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1A99" w14:textId="2A2C012F" w:rsidR="0002686E" w:rsidRPr="00D720C1" w:rsidRDefault="004B6A14" w:rsidP="0002686E">
      <w:pPr>
        <w:spacing w:line="240" w:lineRule="auto"/>
      </w:pPr>
      <w:r w:rsidRPr="00D720C1">
        <w:rPr>
          <w:b/>
          <w:sz w:val="28"/>
          <w:szCs w:val="28"/>
          <w:u w:val="single"/>
        </w:rPr>
        <w:t>C</w:t>
      </w:r>
      <w:r w:rsidR="0002686E" w:rsidRPr="00D720C1">
        <w:rPr>
          <w:b/>
          <w:sz w:val="28"/>
          <w:szCs w:val="28"/>
          <w:u w:val="single"/>
        </w:rPr>
        <w:t>all to order:</w:t>
      </w:r>
      <w:r w:rsidR="0002686E" w:rsidRPr="00D720C1">
        <w:t xml:space="preserve">  </w:t>
      </w:r>
      <w:r w:rsidR="00D104AB">
        <w:t>Mayor Fought</w:t>
      </w:r>
      <w:r w:rsidR="003D713C">
        <w:t xml:space="preserve"> </w:t>
      </w:r>
      <w:r w:rsidR="0002686E" w:rsidRPr="00D720C1">
        <w:t xml:space="preserve">at </w:t>
      </w:r>
      <w:r w:rsidR="00D14F6B">
        <w:t>6:30</w:t>
      </w:r>
      <w:r w:rsidR="0002686E" w:rsidRPr="00D720C1">
        <w:t xml:space="preserve"> pm </w:t>
      </w:r>
    </w:p>
    <w:p w14:paraId="64572616" w14:textId="77777777" w:rsidR="002B4CB5" w:rsidRPr="00D720C1" w:rsidRDefault="002B4CB5" w:rsidP="0002686E">
      <w:pPr>
        <w:spacing w:line="240" w:lineRule="auto"/>
      </w:pPr>
    </w:p>
    <w:p w14:paraId="790E7689" w14:textId="40F3FA90" w:rsidR="0002686E" w:rsidRDefault="003A51B0" w:rsidP="0002686E">
      <w:pPr>
        <w:spacing w:line="240" w:lineRule="auto"/>
      </w:pPr>
      <w:r>
        <w:t xml:space="preserve">The </w:t>
      </w:r>
      <w:r w:rsidR="0002686E" w:rsidRPr="00D720C1">
        <w:t>Pledge of Allegiance</w:t>
      </w:r>
      <w:r>
        <w:t xml:space="preserve"> was said by all. </w:t>
      </w:r>
    </w:p>
    <w:p w14:paraId="25C24784" w14:textId="629CFB97" w:rsidR="00504606" w:rsidRDefault="00504606" w:rsidP="0002686E">
      <w:pPr>
        <w:spacing w:line="240" w:lineRule="auto"/>
      </w:pPr>
    </w:p>
    <w:p w14:paraId="3B6CBF93" w14:textId="77777777" w:rsidR="003E5489" w:rsidRDefault="003E5489" w:rsidP="0002686E">
      <w:pPr>
        <w:spacing w:line="240" w:lineRule="auto"/>
      </w:pPr>
    </w:p>
    <w:p w14:paraId="347E2326" w14:textId="4A7A94B8" w:rsidR="00CA5090" w:rsidRPr="00D720C1" w:rsidRDefault="00CA5090" w:rsidP="00CA5090">
      <w:pPr>
        <w:spacing w:line="240" w:lineRule="auto"/>
      </w:pPr>
      <w:r w:rsidRPr="00D720C1">
        <w:rPr>
          <w:b/>
          <w:sz w:val="28"/>
          <w:szCs w:val="28"/>
          <w:u w:val="single"/>
        </w:rPr>
        <w:t>Roll call:</w:t>
      </w:r>
      <w:r w:rsidR="00A32664">
        <w:t xml:space="preserve">  </w:t>
      </w:r>
      <w:bookmarkStart w:id="0" w:name="_Hlk536006225"/>
      <w:bookmarkStart w:id="1" w:name="_Hlk535485009"/>
      <w:r w:rsidR="0082313C">
        <w:t>Bowling-</w:t>
      </w:r>
      <w:r w:rsidR="003A51B0">
        <w:t>absent</w:t>
      </w:r>
      <w:r w:rsidR="0082313C">
        <w:t xml:space="preserve">, </w:t>
      </w:r>
      <w:r w:rsidR="00A32664">
        <w:t>Cantrell-</w:t>
      </w:r>
      <w:r w:rsidR="003A51B0">
        <w:t>here</w:t>
      </w:r>
      <w:r w:rsidR="00A32664">
        <w:t xml:space="preserve">, </w:t>
      </w:r>
      <w:proofErr w:type="spellStart"/>
      <w:r w:rsidR="00A32664">
        <w:t>Gerwin</w:t>
      </w:r>
      <w:proofErr w:type="spellEnd"/>
      <w:r w:rsidR="00A32664">
        <w:t>-</w:t>
      </w:r>
      <w:r w:rsidR="003A51B0">
        <w:t>absent</w:t>
      </w:r>
      <w:r w:rsidRPr="00D720C1">
        <w:t xml:space="preserve">, </w:t>
      </w:r>
      <w:r w:rsidR="00B630B9">
        <w:t>Herman-</w:t>
      </w:r>
      <w:r w:rsidR="003A51B0">
        <w:t>here</w:t>
      </w:r>
      <w:r w:rsidR="00B630B9">
        <w:t xml:space="preserve">, </w:t>
      </w:r>
      <w:r w:rsidRPr="00D720C1">
        <w:t>Johnson-</w:t>
      </w:r>
      <w:r w:rsidR="003A51B0">
        <w:t>here</w:t>
      </w:r>
      <w:r w:rsidRPr="00D720C1">
        <w:t xml:space="preserve">, </w:t>
      </w:r>
      <w:proofErr w:type="spellStart"/>
      <w:r w:rsidRPr="00D720C1">
        <w:t>Kirwen</w:t>
      </w:r>
      <w:proofErr w:type="spellEnd"/>
      <w:r w:rsidR="003A51B0">
        <w:t>-   here</w:t>
      </w:r>
      <w:r w:rsidR="00926276">
        <w:t>.</w:t>
      </w:r>
      <w:bookmarkEnd w:id="0"/>
    </w:p>
    <w:p w14:paraId="661740C5" w14:textId="55319200" w:rsidR="00CA5090" w:rsidRDefault="00396CD6" w:rsidP="0002686E">
      <w:pPr>
        <w:spacing w:line="240" w:lineRule="auto"/>
      </w:pPr>
      <w:r>
        <w:tab/>
        <w:t xml:space="preserve">        Kirsch-</w:t>
      </w:r>
      <w:r w:rsidR="003A51B0">
        <w:t>here</w:t>
      </w:r>
      <w:r>
        <w:t>, Reed-</w:t>
      </w:r>
      <w:r w:rsidR="003A51B0">
        <w:t>here</w:t>
      </w:r>
      <w:r>
        <w:t>, Shammo-</w:t>
      </w:r>
      <w:r w:rsidR="003A51B0">
        <w:t>absent</w:t>
      </w:r>
      <w:bookmarkEnd w:id="1"/>
    </w:p>
    <w:p w14:paraId="7D964F0B" w14:textId="26635AD8" w:rsidR="00D32C29" w:rsidRDefault="00D32C29" w:rsidP="0002686E">
      <w:pPr>
        <w:spacing w:line="240" w:lineRule="auto"/>
      </w:pPr>
    </w:p>
    <w:p w14:paraId="30DA2737" w14:textId="77777777" w:rsidR="00D25E6E" w:rsidRDefault="00D25E6E" w:rsidP="0002686E">
      <w:pPr>
        <w:spacing w:line="240" w:lineRule="auto"/>
      </w:pPr>
    </w:p>
    <w:p w14:paraId="57865A28" w14:textId="44AD13C4" w:rsidR="0002686E" w:rsidRDefault="0002686E" w:rsidP="0002686E">
      <w:pPr>
        <w:spacing w:line="240" w:lineRule="auto"/>
        <w:jc w:val="left"/>
        <w:rPr>
          <w:sz w:val="28"/>
          <w:szCs w:val="28"/>
        </w:rPr>
      </w:pPr>
      <w:r w:rsidRPr="00D720C1">
        <w:rPr>
          <w:b/>
          <w:sz w:val="28"/>
          <w:szCs w:val="28"/>
          <w:u w:val="single"/>
        </w:rPr>
        <w:t>Recognition of Visitors/Special Reports for council meeting</w:t>
      </w:r>
      <w:r w:rsidRPr="00D720C1">
        <w:rPr>
          <w:sz w:val="28"/>
          <w:szCs w:val="28"/>
        </w:rPr>
        <w:t xml:space="preserve">.  </w:t>
      </w:r>
    </w:p>
    <w:p w14:paraId="6D397CE1" w14:textId="2AC667C2" w:rsidR="003A51B0" w:rsidRDefault="003A51B0" w:rsidP="003A51B0">
      <w:pPr>
        <w:spacing w:line="240" w:lineRule="auto"/>
        <w:jc w:val="left"/>
        <w:rPr>
          <w:color w:val="000000"/>
        </w:rPr>
      </w:pPr>
      <w:r>
        <w:rPr>
          <w:color w:val="000000"/>
        </w:rPr>
        <w:t>Administrator Marc Glotzbecker, Fiscal Officer Jeff Holcomb and  Police Chief Dan Collins</w:t>
      </w:r>
      <w:r w:rsidR="00595CD1">
        <w:rPr>
          <w:color w:val="000000"/>
        </w:rPr>
        <w:t xml:space="preserve">, A J Reed, </w:t>
      </w:r>
      <w:r w:rsidR="00DD695A">
        <w:rPr>
          <w:color w:val="000000"/>
        </w:rPr>
        <w:t xml:space="preserve"> Kent</w:t>
      </w:r>
      <w:r w:rsidR="00595CD1">
        <w:rPr>
          <w:color w:val="000000"/>
        </w:rPr>
        <w:t xml:space="preserve"> Kirsch</w:t>
      </w:r>
      <w:r w:rsidR="003342D3">
        <w:rPr>
          <w:color w:val="000000"/>
        </w:rPr>
        <w:t xml:space="preserve"> and </w:t>
      </w:r>
      <w:r w:rsidR="00595CD1">
        <w:rPr>
          <w:color w:val="000000"/>
        </w:rPr>
        <w:t>Steve Gruner</w:t>
      </w:r>
      <w:r w:rsidR="003342D3">
        <w:rPr>
          <w:color w:val="000000"/>
        </w:rPr>
        <w:t>.</w:t>
      </w:r>
      <w:r w:rsidR="00595CD1">
        <w:rPr>
          <w:color w:val="000000"/>
        </w:rPr>
        <w:t xml:space="preserve"> </w:t>
      </w:r>
    </w:p>
    <w:p w14:paraId="3EDC17CD" w14:textId="4FB7BF02" w:rsidR="00396CD6" w:rsidRDefault="00396CD6" w:rsidP="0002686E">
      <w:pPr>
        <w:spacing w:line="240" w:lineRule="auto"/>
        <w:jc w:val="left"/>
        <w:rPr>
          <w:sz w:val="28"/>
          <w:szCs w:val="28"/>
        </w:rPr>
      </w:pPr>
    </w:p>
    <w:p w14:paraId="57277E66" w14:textId="77777777" w:rsidR="00396CD6" w:rsidRDefault="00396CD6" w:rsidP="0002686E">
      <w:pPr>
        <w:spacing w:line="240" w:lineRule="auto"/>
        <w:jc w:val="left"/>
        <w:rPr>
          <w:sz w:val="28"/>
          <w:szCs w:val="28"/>
        </w:rPr>
      </w:pPr>
    </w:p>
    <w:p w14:paraId="542A3E79" w14:textId="77777777" w:rsidR="00396CD6" w:rsidRPr="00CF3B16" w:rsidRDefault="00396CD6" w:rsidP="00396CD6">
      <w:pPr>
        <w:spacing w:line="240" w:lineRule="auto"/>
        <w:rPr>
          <w:b/>
          <w:u w:val="single"/>
        </w:rPr>
      </w:pPr>
      <w:r w:rsidRPr="00CF3B16">
        <w:rPr>
          <w:b/>
          <w:u w:val="single"/>
        </w:rPr>
        <w:t>Business:</w:t>
      </w:r>
    </w:p>
    <w:p w14:paraId="73AB83D1" w14:textId="30481C89" w:rsidR="00396CD6" w:rsidRPr="00BE208A" w:rsidRDefault="00396CD6" w:rsidP="00CB7629">
      <w:pPr>
        <w:pStyle w:val="ListParagraph"/>
        <w:numPr>
          <w:ilvl w:val="0"/>
          <w:numId w:val="3"/>
        </w:numPr>
        <w:spacing w:line="240" w:lineRule="auto"/>
      </w:pPr>
      <w:r w:rsidRPr="00BE208A">
        <w:t>Introduction Trustee’s and Council Members</w:t>
      </w:r>
      <w:r w:rsidR="00BB0361">
        <w:t xml:space="preserve">- introduced Jeff Herman new councilman in 2020 and Ryan Bowling was new in 2019 filling a position. </w:t>
      </w:r>
    </w:p>
    <w:p w14:paraId="15ECDD4B" w14:textId="7C5C88F7" w:rsidR="00396CD6" w:rsidRPr="00BE208A" w:rsidRDefault="00396CD6" w:rsidP="00CB7629">
      <w:pPr>
        <w:pStyle w:val="ListParagraph"/>
        <w:numPr>
          <w:ilvl w:val="0"/>
          <w:numId w:val="3"/>
        </w:numPr>
        <w:spacing w:line="240" w:lineRule="auto"/>
      </w:pPr>
      <w:r w:rsidRPr="00BE208A">
        <w:t>Recap Activity in 20</w:t>
      </w:r>
      <w:r w:rsidR="00B01EC4">
        <w:t>1</w:t>
      </w:r>
      <w:r w:rsidR="00B630B9">
        <w:t>9</w:t>
      </w:r>
      <w:r>
        <w:t xml:space="preserve"> – </w:t>
      </w:r>
      <w:r w:rsidR="003A51B0">
        <w:t xml:space="preserve"> Cr 42 pavement in the future,  Rodriquez St. Review</w:t>
      </w:r>
      <w:r w:rsidR="00BB0361">
        <w:t>,  Water projects in the Village and Dry hydrant on C Rd. 85</w:t>
      </w:r>
    </w:p>
    <w:p w14:paraId="3AF23D2B" w14:textId="14C7732F" w:rsidR="00396CD6" w:rsidRDefault="00396CD6" w:rsidP="00CB7629">
      <w:pPr>
        <w:pStyle w:val="ListParagraph"/>
        <w:numPr>
          <w:ilvl w:val="0"/>
          <w:numId w:val="3"/>
        </w:numPr>
        <w:spacing w:line="240" w:lineRule="auto"/>
      </w:pPr>
      <w:r w:rsidRPr="00BE208A">
        <w:t>Appointment of Cemetery Board for 20</w:t>
      </w:r>
      <w:r w:rsidR="00B630B9">
        <w:t>20</w:t>
      </w:r>
      <w:r w:rsidRPr="00BE208A">
        <w:t xml:space="preserve"> list terms</w:t>
      </w:r>
    </w:p>
    <w:p w14:paraId="5590E6F4" w14:textId="77777777" w:rsidR="00D73D50" w:rsidRDefault="00D73D50" w:rsidP="00396CD6">
      <w:pPr>
        <w:spacing w:line="240" w:lineRule="auto"/>
      </w:pPr>
    </w:p>
    <w:p w14:paraId="6267DEAC" w14:textId="3A8587F6" w:rsidR="003A51B0" w:rsidRDefault="003A51B0" w:rsidP="00396CD6">
      <w:pPr>
        <w:spacing w:line="240" w:lineRule="auto"/>
        <w:rPr>
          <w:b/>
        </w:rPr>
      </w:pPr>
      <w:r>
        <w:rPr>
          <w:b/>
        </w:rPr>
        <w:t>Cantrell</w:t>
      </w:r>
      <w:r w:rsidR="00396CD6" w:rsidRPr="00567465">
        <w:rPr>
          <w:b/>
        </w:rPr>
        <w:t xml:space="preserve"> made a motion to</w:t>
      </w:r>
      <w:r w:rsidR="00396CD6">
        <w:rPr>
          <w:b/>
        </w:rPr>
        <w:t xml:space="preserve"> nominate</w:t>
      </w:r>
      <w:r w:rsidR="00396CD6" w:rsidRPr="00567465">
        <w:rPr>
          <w:b/>
        </w:rPr>
        <w:t xml:space="preserve"> </w:t>
      </w:r>
      <w:r>
        <w:rPr>
          <w:b/>
        </w:rPr>
        <w:t xml:space="preserve">William </w:t>
      </w:r>
      <w:proofErr w:type="spellStart"/>
      <w:r>
        <w:rPr>
          <w:b/>
        </w:rPr>
        <w:t>Bevens</w:t>
      </w:r>
      <w:proofErr w:type="spellEnd"/>
      <w:r w:rsidR="00396CD6" w:rsidRPr="00567465">
        <w:rPr>
          <w:b/>
        </w:rPr>
        <w:t xml:space="preserve"> to the Cemetery Board</w:t>
      </w:r>
      <w:r w:rsidR="00396CD6">
        <w:rPr>
          <w:b/>
        </w:rPr>
        <w:t xml:space="preserve"> to fill the Resident position for </w:t>
      </w:r>
      <w:r w:rsidR="00BB0361">
        <w:rPr>
          <w:b/>
        </w:rPr>
        <w:t>three years</w:t>
      </w:r>
      <w:r w:rsidR="00396CD6" w:rsidRPr="00567465">
        <w:rPr>
          <w:b/>
        </w:rPr>
        <w:t xml:space="preserve">, seconded by </w:t>
      </w:r>
      <w:r>
        <w:rPr>
          <w:b/>
        </w:rPr>
        <w:t>Kirsch</w:t>
      </w:r>
      <w:r w:rsidR="00396CD6" w:rsidRPr="00567465">
        <w:rPr>
          <w:b/>
        </w:rPr>
        <w:t>.</w:t>
      </w:r>
    </w:p>
    <w:p w14:paraId="451F79D9" w14:textId="7AD08A6D" w:rsidR="00396CD6" w:rsidRPr="003A51B0" w:rsidRDefault="00396CD6" w:rsidP="00396CD6">
      <w:pPr>
        <w:spacing w:line="240" w:lineRule="auto"/>
        <w:rPr>
          <w:b/>
        </w:rPr>
      </w:pPr>
      <w:r>
        <w:t xml:space="preserve">Roll Call: </w:t>
      </w:r>
      <w:bookmarkStart w:id="2" w:name="_Hlk30767599"/>
      <w:r>
        <w:t>Bowling-</w:t>
      </w:r>
      <w:r w:rsidR="003A51B0">
        <w:t>absent</w:t>
      </w:r>
      <w:r>
        <w:t>, Cantrell-</w:t>
      </w:r>
      <w:r w:rsidR="003A51B0">
        <w:t>yes</w:t>
      </w:r>
      <w:r>
        <w:t xml:space="preserve">, </w:t>
      </w:r>
      <w:proofErr w:type="spellStart"/>
      <w:r>
        <w:t>Gerwin</w:t>
      </w:r>
      <w:proofErr w:type="spellEnd"/>
      <w:r>
        <w:t>-</w:t>
      </w:r>
      <w:r w:rsidR="003A51B0">
        <w:t>absent</w:t>
      </w:r>
      <w:r w:rsidRPr="00D720C1">
        <w:t xml:space="preserve">, </w:t>
      </w:r>
      <w:r w:rsidR="00B630B9">
        <w:t>Herman-</w:t>
      </w:r>
      <w:r w:rsidR="003A51B0">
        <w:t>yes</w:t>
      </w:r>
      <w:r w:rsidR="00B630B9">
        <w:t>,</w:t>
      </w:r>
      <w:r w:rsidR="003A51B0">
        <w:t xml:space="preserve"> </w:t>
      </w:r>
      <w:r w:rsidRPr="00D720C1">
        <w:t>Johnson-</w:t>
      </w:r>
      <w:r w:rsidR="003A51B0">
        <w:t>yes</w:t>
      </w:r>
      <w:r w:rsidRPr="00D720C1">
        <w:t xml:space="preserve">, </w:t>
      </w:r>
      <w:proofErr w:type="spellStart"/>
      <w:r w:rsidRPr="00D720C1">
        <w:t>Kirwen</w:t>
      </w:r>
      <w:proofErr w:type="spellEnd"/>
      <w:r w:rsidRPr="00D720C1">
        <w:t>-</w:t>
      </w:r>
      <w:r w:rsidR="003A51B0">
        <w:t>yes</w:t>
      </w:r>
      <w:bookmarkEnd w:id="2"/>
    </w:p>
    <w:p w14:paraId="51D870A7" w14:textId="56042091" w:rsidR="00396CD6" w:rsidRDefault="00396CD6" w:rsidP="00396CD6">
      <w:pPr>
        <w:spacing w:line="240" w:lineRule="auto"/>
      </w:pPr>
      <w:r>
        <w:tab/>
        <w:t xml:space="preserve">        </w:t>
      </w:r>
      <w:bookmarkStart w:id="3" w:name="_Hlk30767575"/>
      <w:r>
        <w:t>Kirsch-</w:t>
      </w:r>
      <w:r w:rsidR="003A51B0">
        <w:t>yes</w:t>
      </w:r>
      <w:r>
        <w:t>, Reed-</w:t>
      </w:r>
      <w:r w:rsidR="003A51B0">
        <w:t>yes</w:t>
      </w:r>
      <w:r>
        <w:t>, Shammo-</w:t>
      </w:r>
      <w:r w:rsidR="003A51B0">
        <w:t>absent.</w:t>
      </w:r>
      <w:bookmarkEnd w:id="3"/>
    </w:p>
    <w:p w14:paraId="34CB3C83" w14:textId="77777777" w:rsidR="00396CD6" w:rsidRDefault="00396CD6" w:rsidP="00396CD6">
      <w:pPr>
        <w:spacing w:line="240" w:lineRule="auto"/>
        <w:rPr>
          <w:b/>
        </w:rPr>
      </w:pPr>
    </w:p>
    <w:p w14:paraId="73DD3AB0" w14:textId="63AD9FBE" w:rsidR="00396CD6" w:rsidRPr="00567465" w:rsidRDefault="003A51B0" w:rsidP="00396CD6">
      <w:pPr>
        <w:spacing w:line="240" w:lineRule="auto"/>
        <w:rPr>
          <w:b/>
        </w:rPr>
      </w:pPr>
      <w:r>
        <w:rPr>
          <w:b/>
        </w:rPr>
        <w:t>Herman</w:t>
      </w:r>
      <w:r w:rsidR="00396CD6">
        <w:rPr>
          <w:b/>
        </w:rPr>
        <w:t xml:space="preserve"> made a motion to close nominations, seconded by </w:t>
      </w:r>
      <w:proofErr w:type="spellStart"/>
      <w:r w:rsidR="00595CD1">
        <w:rPr>
          <w:b/>
        </w:rPr>
        <w:t>Kirwen</w:t>
      </w:r>
      <w:proofErr w:type="spellEnd"/>
      <w:r w:rsidR="00396CD6">
        <w:rPr>
          <w:b/>
        </w:rPr>
        <w:t>.</w:t>
      </w:r>
    </w:p>
    <w:p w14:paraId="74DBC22C" w14:textId="7144AC1E" w:rsidR="00396CD6" w:rsidRPr="00D720C1" w:rsidRDefault="00396CD6" w:rsidP="00396CD6">
      <w:pPr>
        <w:spacing w:line="240" w:lineRule="auto"/>
      </w:pPr>
      <w:r>
        <w:t xml:space="preserve">Roll Call: </w:t>
      </w:r>
      <w:r w:rsidR="00595CD1">
        <w:t xml:space="preserve">Bowling-absent, Cantrell-yes, </w:t>
      </w:r>
      <w:proofErr w:type="spellStart"/>
      <w:r w:rsidR="00595CD1">
        <w:t>Gerwin</w:t>
      </w:r>
      <w:proofErr w:type="spellEnd"/>
      <w:r w:rsidR="00595CD1">
        <w:t>-absent</w:t>
      </w:r>
      <w:r w:rsidR="00595CD1" w:rsidRPr="00D720C1">
        <w:t xml:space="preserve">, </w:t>
      </w:r>
      <w:r w:rsidR="00595CD1">
        <w:t xml:space="preserve">Herman-yes, </w:t>
      </w:r>
      <w:r w:rsidR="00595CD1" w:rsidRPr="00D720C1">
        <w:t>Johnson-</w:t>
      </w:r>
      <w:r w:rsidR="00595CD1">
        <w:t>yes</w:t>
      </w:r>
      <w:r w:rsidR="00595CD1" w:rsidRPr="00D720C1">
        <w:t xml:space="preserve">, </w:t>
      </w:r>
      <w:proofErr w:type="spellStart"/>
      <w:r w:rsidR="00595CD1" w:rsidRPr="00D720C1">
        <w:t>Kirwen</w:t>
      </w:r>
      <w:proofErr w:type="spellEnd"/>
      <w:r w:rsidR="00595CD1" w:rsidRPr="00D720C1">
        <w:t>-</w:t>
      </w:r>
      <w:r w:rsidR="00595CD1">
        <w:t xml:space="preserve">yes </w:t>
      </w:r>
    </w:p>
    <w:p w14:paraId="09216E9F" w14:textId="70AA813E" w:rsidR="00396CD6" w:rsidRPr="00D04073" w:rsidRDefault="00396CD6" w:rsidP="00396CD6">
      <w:pPr>
        <w:spacing w:line="240" w:lineRule="auto"/>
      </w:pPr>
      <w:r>
        <w:tab/>
        <w:t xml:space="preserve">        </w:t>
      </w:r>
      <w:r w:rsidR="00595CD1">
        <w:t>Kirsch-yes, Reed-yes, Shammo-absent.</w:t>
      </w:r>
    </w:p>
    <w:p w14:paraId="629D86D4" w14:textId="77BFD400" w:rsidR="00396CD6" w:rsidRDefault="00396CD6" w:rsidP="00396CD6">
      <w:pPr>
        <w:spacing w:line="240" w:lineRule="auto"/>
      </w:pPr>
      <w:r w:rsidRPr="00D04073">
        <w:tab/>
      </w:r>
    </w:p>
    <w:p w14:paraId="08876FC0" w14:textId="456EF06D" w:rsidR="00396CD6" w:rsidRPr="0066512F" w:rsidRDefault="00595CD1" w:rsidP="00396CD6">
      <w:pPr>
        <w:spacing w:line="240" w:lineRule="auto"/>
        <w:rPr>
          <w:b/>
        </w:rPr>
      </w:pPr>
      <w:proofErr w:type="spellStart"/>
      <w:r>
        <w:rPr>
          <w:b/>
        </w:rPr>
        <w:t>Kirwen</w:t>
      </w:r>
      <w:proofErr w:type="spellEnd"/>
      <w:r w:rsidR="00396CD6" w:rsidRPr="0066512F">
        <w:rPr>
          <w:b/>
        </w:rPr>
        <w:t xml:space="preserve"> made a motion to appoint </w:t>
      </w:r>
      <w:proofErr w:type="spellStart"/>
      <w:r>
        <w:rPr>
          <w:b/>
        </w:rPr>
        <w:t>Bevens</w:t>
      </w:r>
      <w:proofErr w:type="spellEnd"/>
      <w:r w:rsidR="00396CD6" w:rsidRPr="0066512F">
        <w:rPr>
          <w:b/>
        </w:rPr>
        <w:t xml:space="preserve"> to Cemetery Board, seconded by </w:t>
      </w:r>
      <w:r>
        <w:rPr>
          <w:b/>
        </w:rPr>
        <w:t>Cantrell</w:t>
      </w:r>
      <w:r w:rsidR="00396CD6" w:rsidRPr="0066512F">
        <w:rPr>
          <w:b/>
        </w:rPr>
        <w:t>.</w:t>
      </w:r>
    </w:p>
    <w:p w14:paraId="64C37A9C" w14:textId="3497CF3F" w:rsidR="00595CD1" w:rsidRDefault="00595CD1" w:rsidP="00396CD6">
      <w:pPr>
        <w:spacing w:line="240" w:lineRule="auto"/>
      </w:pPr>
      <w:r>
        <w:t xml:space="preserve">Roll Call:  Bowling-absent, Cantrell-yes, </w:t>
      </w:r>
      <w:proofErr w:type="spellStart"/>
      <w:r>
        <w:t>Gerwin</w:t>
      </w:r>
      <w:proofErr w:type="spellEnd"/>
      <w:r>
        <w:t>-absent</w:t>
      </w:r>
      <w:r w:rsidRPr="00D720C1">
        <w:t xml:space="preserve">, </w:t>
      </w:r>
      <w:r>
        <w:t xml:space="preserve">Herman-yes, </w:t>
      </w:r>
      <w:r w:rsidRPr="00D720C1">
        <w:t>Johnson-</w:t>
      </w:r>
      <w:r>
        <w:t>yes</w:t>
      </w:r>
      <w:r w:rsidRPr="00D720C1">
        <w:t xml:space="preserve">, </w:t>
      </w:r>
      <w:proofErr w:type="spellStart"/>
      <w:r w:rsidRPr="00D720C1">
        <w:t>Kirwen</w:t>
      </w:r>
      <w:proofErr w:type="spellEnd"/>
      <w:r w:rsidRPr="00D720C1">
        <w:t>-</w:t>
      </w:r>
      <w:r>
        <w:t>yes</w:t>
      </w:r>
    </w:p>
    <w:p w14:paraId="7A06E6F8" w14:textId="65C57FC4" w:rsidR="00396CD6" w:rsidRDefault="00396CD6" w:rsidP="00396CD6">
      <w:pPr>
        <w:spacing w:line="240" w:lineRule="auto"/>
        <w:rPr>
          <w:b/>
        </w:rPr>
      </w:pPr>
      <w:r>
        <w:tab/>
        <w:t xml:space="preserve">        </w:t>
      </w:r>
      <w:r w:rsidR="00595CD1">
        <w:t xml:space="preserve"> Kirsch-yes, Reed-yes, Shammo-absent.</w:t>
      </w:r>
    </w:p>
    <w:p w14:paraId="75D7BC90" w14:textId="77777777" w:rsidR="00396CD6" w:rsidRDefault="00396CD6" w:rsidP="00396CD6">
      <w:pPr>
        <w:spacing w:line="240" w:lineRule="auto"/>
        <w:rPr>
          <w:b/>
        </w:rPr>
      </w:pPr>
    </w:p>
    <w:p w14:paraId="01690321" w14:textId="55FE3D92" w:rsidR="00396CD6" w:rsidRDefault="00396CD6" w:rsidP="00396CD6">
      <w:pPr>
        <w:spacing w:line="240" w:lineRule="auto"/>
      </w:pPr>
    </w:p>
    <w:p w14:paraId="158CFBB5" w14:textId="77777777" w:rsidR="003E5489" w:rsidRPr="00D720C1" w:rsidRDefault="003E5489" w:rsidP="00396CD6">
      <w:pPr>
        <w:spacing w:line="240" w:lineRule="auto"/>
      </w:pPr>
    </w:p>
    <w:p w14:paraId="61AFBC3E" w14:textId="0A0C8605" w:rsidR="00595CD1" w:rsidRPr="00595CD1" w:rsidRDefault="00396CD6" w:rsidP="00595CD1">
      <w:pPr>
        <w:spacing w:line="240" w:lineRule="auto"/>
        <w:ind w:left="90" w:hanging="180"/>
        <w:rPr>
          <w:b/>
          <w:sz w:val="28"/>
          <w:szCs w:val="28"/>
        </w:rPr>
      </w:pPr>
      <w:r w:rsidRPr="00D720C1">
        <w:rPr>
          <w:b/>
        </w:rPr>
        <w:t xml:space="preserve"> </w:t>
      </w:r>
      <w:r w:rsidRPr="00D720C1">
        <w:rPr>
          <w:b/>
          <w:sz w:val="28"/>
          <w:szCs w:val="28"/>
          <w:u w:val="single"/>
        </w:rPr>
        <w:t>Correspondence</w:t>
      </w:r>
      <w:r w:rsidRPr="00D720C1">
        <w:rPr>
          <w:b/>
          <w:sz w:val="28"/>
          <w:szCs w:val="28"/>
        </w:rPr>
        <w:t xml:space="preserve">:  </w:t>
      </w:r>
      <w:r w:rsidR="00595CD1" w:rsidRPr="00595CD1">
        <w:rPr>
          <w:bCs/>
        </w:rPr>
        <w:t>Johnson stated the cem</w:t>
      </w:r>
      <w:r w:rsidR="00595CD1">
        <w:rPr>
          <w:bCs/>
        </w:rPr>
        <w:t>e</w:t>
      </w:r>
      <w:r w:rsidR="00595CD1" w:rsidRPr="00595CD1">
        <w:rPr>
          <w:bCs/>
        </w:rPr>
        <w:t>t</w:t>
      </w:r>
      <w:r w:rsidR="00595CD1">
        <w:rPr>
          <w:bCs/>
        </w:rPr>
        <w:t>e</w:t>
      </w:r>
      <w:r w:rsidR="00595CD1" w:rsidRPr="00595CD1">
        <w:rPr>
          <w:bCs/>
        </w:rPr>
        <w:t>ry is looking nice.</w:t>
      </w:r>
    </w:p>
    <w:p w14:paraId="21F2A226" w14:textId="4CC83EC6" w:rsidR="00396CD6" w:rsidRDefault="00396CD6" w:rsidP="00396CD6">
      <w:pPr>
        <w:spacing w:line="240" w:lineRule="auto"/>
        <w:rPr>
          <w:b/>
          <w:sz w:val="28"/>
          <w:szCs w:val="28"/>
          <w:u w:val="single"/>
        </w:rPr>
      </w:pPr>
      <w:r w:rsidRPr="00D720C1">
        <w:rPr>
          <w:b/>
          <w:sz w:val="28"/>
          <w:szCs w:val="28"/>
          <w:u w:val="single"/>
        </w:rPr>
        <w:t>Old Business:</w:t>
      </w:r>
      <w:r w:rsidR="00595CD1" w:rsidRPr="00595CD1">
        <w:rPr>
          <w:bCs/>
        </w:rPr>
        <w:t xml:space="preserve"> </w:t>
      </w:r>
      <w:bookmarkStart w:id="4" w:name="_Hlk30767762"/>
      <w:r w:rsidR="00595CD1" w:rsidRPr="00595CD1">
        <w:rPr>
          <w:bCs/>
        </w:rPr>
        <w:t>N</w:t>
      </w:r>
      <w:bookmarkEnd w:id="4"/>
      <w:r w:rsidR="00675361">
        <w:rPr>
          <w:bCs/>
        </w:rPr>
        <w:t>othing</w:t>
      </w:r>
    </w:p>
    <w:p w14:paraId="7443583B" w14:textId="77777777" w:rsidR="00396CD6" w:rsidRDefault="00396CD6" w:rsidP="00396CD6">
      <w:pPr>
        <w:spacing w:line="240" w:lineRule="auto"/>
        <w:rPr>
          <w:b/>
          <w:sz w:val="28"/>
          <w:szCs w:val="28"/>
          <w:u w:val="single"/>
        </w:rPr>
      </w:pPr>
    </w:p>
    <w:p w14:paraId="569CB3C3" w14:textId="49982875" w:rsidR="00396CD6" w:rsidRDefault="00396CD6" w:rsidP="00396CD6">
      <w:pPr>
        <w:spacing w:line="240" w:lineRule="auto"/>
        <w:rPr>
          <w:b/>
          <w:sz w:val="28"/>
          <w:szCs w:val="28"/>
          <w:u w:val="single"/>
        </w:rPr>
      </w:pPr>
    </w:p>
    <w:p w14:paraId="6D54E04D" w14:textId="77777777" w:rsidR="00A13354" w:rsidRDefault="00A13354" w:rsidP="00396CD6">
      <w:pPr>
        <w:spacing w:line="240" w:lineRule="auto"/>
        <w:rPr>
          <w:b/>
          <w:sz w:val="28"/>
          <w:szCs w:val="28"/>
          <w:u w:val="single"/>
        </w:rPr>
      </w:pPr>
    </w:p>
    <w:p w14:paraId="54A92212" w14:textId="31D1FD1B" w:rsidR="00396CD6" w:rsidRPr="00D720C1" w:rsidRDefault="00396CD6" w:rsidP="00396CD6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Business:</w:t>
      </w:r>
      <w:r w:rsidR="00595CD1">
        <w:rPr>
          <w:b/>
          <w:sz w:val="28"/>
          <w:szCs w:val="28"/>
          <w:u w:val="single"/>
        </w:rPr>
        <w:t xml:space="preserve">  </w:t>
      </w:r>
      <w:r w:rsidR="00595CD1" w:rsidRPr="00595CD1">
        <w:rPr>
          <w:bCs/>
        </w:rPr>
        <w:t>N</w:t>
      </w:r>
      <w:r w:rsidR="00675361">
        <w:rPr>
          <w:bCs/>
        </w:rPr>
        <w:t>othing</w:t>
      </w:r>
    </w:p>
    <w:p w14:paraId="778CEB65" w14:textId="77777777" w:rsidR="00396CD6" w:rsidRDefault="00396CD6" w:rsidP="00396CD6">
      <w:pPr>
        <w:spacing w:line="240" w:lineRule="auto"/>
        <w:rPr>
          <w:b/>
        </w:rPr>
      </w:pPr>
    </w:p>
    <w:p w14:paraId="742F803E" w14:textId="77777777" w:rsidR="00396CD6" w:rsidRPr="00D720C1" w:rsidRDefault="00396CD6" w:rsidP="00396CD6">
      <w:pPr>
        <w:spacing w:line="240" w:lineRule="auto"/>
        <w:rPr>
          <w:b/>
        </w:rPr>
      </w:pPr>
    </w:p>
    <w:p w14:paraId="5D57C2C8" w14:textId="6C2DD4F8" w:rsidR="00396CD6" w:rsidRDefault="00396CD6" w:rsidP="00396CD6">
      <w:pPr>
        <w:spacing w:line="240" w:lineRule="auto"/>
        <w:rPr>
          <w:b/>
        </w:rPr>
      </w:pPr>
    </w:p>
    <w:p w14:paraId="3550169F" w14:textId="77777777" w:rsidR="00A13354" w:rsidRPr="00D720C1" w:rsidRDefault="00A13354" w:rsidP="00396CD6">
      <w:pPr>
        <w:spacing w:line="240" w:lineRule="auto"/>
        <w:rPr>
          <w:b/>
        </w:rPr>
      </w:pPr>
    </w:p>
    <w:p w14:paraId="0AD86107" w14:textId="2B07A38D" w:rsidR="00396CD6" w:rsidRPr="00D720C1" w:rsidRDefault="00396CD6" w:rsidP="00396CD6">
      <w:pPr>
        <w:spacing w:line="240" w:lineRule="auto"/>
        <w:ind w:left="-720" w:firstLine="720"/>
        <w:rPr>
          <w:sz w:val="28"/>
          <w:szCs w:val="28"/>
        </w:rPr>
      </w:pPr>
      <w:r w:rsidRPr="00D720C1">
        <w:rPr>
          <w:b/>
          <w:sz w:val="28"/>
          <w:szCs w:val="28"/>
          <w:u w:val="single"/>
        </w:rPr>
        <w:t>Residence- Open Forum/Comment</w:t>
      </w:r>
      <w:r w:rsidRPr="00D720C1">
        <w:rPr>
          <w:sz w:val="28"/>
          <w:szCs w:val="28"/>
        </w:rPr>
        <w:t xml:space="preserve">: </w:t>
      </w:r>
      <w:r w:rsidR="00595CD1" w:rsidRPr="00595CD1">
        <w:rPr>
          <w:bCs/>
        </w:rPr>
        <w:t>N</w:t>
      </w:r>
      <w:r w:rsidR="00675361">
        <w:rPr>
          <w:bCs/>
        </w:rPr>
        <w:t>othing</w:t>
      </w:r>
    </w:p>
    <w:p w14:paraId="2A0F1260" w14:textId="77777777" w:rsidR="00396CD6" w:rsidRPr="00D720C1" w:rsidRDefault="00396CD6" w:rsidP="00396CD6">
      <w:pPr>
        <w:spacing w:line="240" w:lineRule="auto"/>
        <w:ind w:left="-720"/>
        <w:rPr>
          <w:sz w:val="28"/>
          <w:szCs w:val="28"/>
        </w:rPr>
      </w:pPr>
      <w:r w:rsidRPr="00D720C1">
        <w:rPr>
          <w:sz w:val="28"/>
          <w:szCs w:val="28"/>
        </w:rPr>
        <w:tab/>
      </w:r>
    </w:p>
    <w:p w14:paraId="1F40B5A2" w14:textId="77777777" w:rsidR="00396CD6" w:rsidRPr="00D720C1" w:rsidRDefault="00396CD6" w:rsidP="00396CD6">
      <w:pPr>
        <w:spacing w:line="240" w:lineRule="auto"/>
        <w:ind w:left="-720"/>
        <w:rPr>
          <w:sz w:val="28"/>
          <w:szCs w:val="28"/>
        </w:rPr>
      </w:pPr>
    </w:p>
    <w:p w14:paraId="1084C9A4" w14:textId="77777777" w:rsidR="00396CD6" w:rsidRPr="00D720C1" w:rsidRDefault="00396CD6" w:rsidP="00396CD6">
      <w:pPr>
        <w:spacing w:line="240" w:lineRule="auto"/>
        <w:ind w:left="-720"/>
        <w:rPr>
          <w:sz w:val="28"/>
          <w:szCs w:val="28"/>
        </w:rPr>
      </w:pPr>
    </w:p>
    <w:p w14:paraId="51385E7C" w14:textId="1B885B1C" w:rsidR="00396CD6" w:rsidRPr="00D720C1" w:rsidRDefault="00396CD6" w:rsidP="00396CD6">
      <w:pPr>
        <w:spacing w:line="240" w:lineRule="auto"/>
        <w:rPr>
          <w:b/>
        </w:rPr>
      </w:pPr>
      <w:r w:rsidRPr="00D720C1">
        <w:rPr>
          <w:b/>
        </w:rPr>
        <w:t xml:space="preserve">A motion to adjourn </w:t>
      </w:r>
      <w:r w:rsidR="00D25E6E">
        <w:rPr>
          <w:b/>
        </w:rPr>
        <w:t xml:space="preserve"> The Joint Township meeting </w:t>
      </w:r>
      <w:r w:rsidRPr="00D720C1">
        <w:rPr>
          <w:b/>
        </w:rPr>
        <w:t xml:space="preserve">at </w:t>
      </w:r>
      <w:r w:rsidR="00595CD1">
        <w:rPr>
          <w:b/>
        </w:rPr>
        <w:t xml:space="preserve">6:52 </w:t>
      </w:r>
      <w:r w:rsidRPr="00D720C1">
        <w:rPr>
          <w:b/>
        </w:rPr>
        <w:t xml:space="preserve">pm was made by </w:t>
      </w:r>
      <w:proofErr w:type="spellStart"/>
      <w:r w:rsidR="00595CD1">
        <w:rPr>
          <w:b/>
        </w:rPr>
        <w:t>Kirwen</w:t>
      </w:r>
      <w:proofErr w:type="spellEnd"/>
      <w:r w:rsidRPr="00D720C1">
        <w:rPr>
          <w:b/>
        </w:rPr>
        <w:t>, seconded by</w:t>
      </w:r>
      <w:r w:rsidR="00595CD1">
        <w:rPr>
          <w:b/>
        </w:rPr>
        <w:t xml:space="preserve"> Kirsch</w:t>
      </w:r>
      <w:r w:rsidRPr="00D720C1">
        <w:rPr>
          <w:b/>
        </w:rPr>
        <w:t>.</w:t>
      </w:r>
    </w:p>
    <w:p w14:paraId="2CFDB347" w14:textId="77777777" w:rsidR="00595CD1" w:rsidRPr="00D720C1" w:rsidRDefault="00595CD1" w:rsidP="00595CD1">
      <w:pPr>
        <w:spacing w:line="240" w:lineRule="auto"/>
      </w:pPr>
      <w:r>
        <w:t xml:space="preserve">Roll Call: Bowling-absent, Cantrell-yes, </w:t>
      </w:r>
      <w:proofErr w:type="spellStart"/>
      <w:r>
        <w:t>Gerwin</w:t>
      </w:r>
      <w:proofErr w:type="spellEnd"/>
      <w:r>
        <w:t>-absent</w:t>
      </w:r>
      <w:r w:rsidRPr="00D720C1">
        <w:t xml:space="preserve">, </w:t>
      </w:r>
      <w:r>
        <w:t xml:space="preserve">Herman-yes, </w:t>
      </w:r>
      <w:r w:rsidRPr="00D720C1">
        <w:t>Johnson-</w:t>
      </w:r>
      <w:r>
        <w:t>yes</w:t>
      </w:r>
      <w:r w:rsidRPr="00D720C1">
        <w:t xml:space="preserve">, </w:t>
      </w:r>
      <w:proofErr w:type="spellStart"/>
      <w:r w:rsidRPr="00D720C1">
        <w:t>Kirwen</w:t>
      </w:r>
      <w:proofErr w:type="spellEnd"/>
      <w:r w:rsidRPr="00D720C1">
        <w:t>-</w:t>
      </w:r>
      <w:r>
        <w:t xml:space="preserve">yes </w:t>
      </w:r>
    </w:p>
    <w:p w14:paraId="1BD36816" w14:textId="77777777" w:rsidR="00595CD1" w:rsidRPr="00D04073" w:rsidRDefault="00595CD1" w:rsidP="00595CD1">
      <w:pPr>
        <w:spacing w:line="240" w:lineRule="auto"/>
      </w:pPr>
      <w:r>
        <w:tab/>
        <w:t xml:space="preserve">        Kirsch-yes, Reed-yes, Shammo-absent.</w:t>
      </w:r>
    </w:p>
    <w:p w14:paraId="71455489" w14:textId="77777777" w:rsidR="00396CD6" w:rsidRPr="00D720C1" w:rsidRDefault="00396CD6" w:rsidP="0002686E">
      <w:pPr>
        <w:spacing w:line="240" w:lineRule="auto"/>
        <w:jc w:val="left"/>
        <w:rPr>
          <w:sz w:val="28"/>
          <w:szCs w:val="28"/>
        </w:rPr>
      </w:pPr>
    </w:p>
    <w:p w14:paraId="14FF4B1A" w14:textId="6F5AE8C9" w:rsidR="00A52CE8" w:rsidRDefault="00A52CE8" w:rsidP="0002686E">
      <w:pPr>
        <w:spacing w:line="240" w:lineRule="auto"/>
      </w:pPr>
    </w:p>
    <w:p w14:paraId="4000BE2F" w14:textId="77777777" w:rsidR="00922048" w:rsidRDefault="00922048" w:rsidP="00922048">
      <w:pPr>
        <w:spacing w:line="240" w:lineRule="auto"/>
      </w:pPr>
      <w:r>
        <w:t>Respectfully submitted,</w:t>
      </w:r>
    </w:p>
    <w:p w14:paraId="778CF58D" w14:textId="77777777" w:rsidR="00922048" w:rsidRDefault="00922048" w:rsidP="00922048">
      <w:pPr>
        <w:spacing w:line="240" w:lineRule="auto"/>
        <w:rPr>
          <w:b/>
        </w:rPr>
      </w:pPr>
    </w:p>
    <w:p w14:paraId="75B51250" w14:textId="77777777" w:rsidR="00922048" w:rsidRDefault="00922048" w:rsidP="00922048">
      <w:pPr>
        <w:spacing w:line="240" w:lineRule="auto"/>
        <w:rPr>
          <w:b/>
        </w:rPr>
      </w:pPr>
    </w:p>
    <w:p w14:paraId="3E8C7D13" w14:textId="77777777" w:rsidR="00922048" w:rsidRDefault="00922048" w:rsidP="00922048">
      <w:pPr>
        <w:spacing w:line="240" w:lineRule="auto"/>
        <w:rPr>
          <w:b/>
        </w:rPr>
      </w:pPr>
    </w:p>
    <w:p w14:paraId="2EA71F0A" w14:textId="77777777" w:rsidR="00922048" w:rsidRDefault="00922048" w:rsidP="00922048">
      <w:pPr>
        <w:spacing w:line="240" w:lineRule="auto"/>
        <w:rPr>
          <w:b/>
        </w:rPr>
      </w:pPr>
      <w:r>
        <w:rPr>
          <w:b/>
        </w:rPr>
        <w:t>__________________________                                            _____________________</w:t>
      </w:r>
    </w:p>
    <w:p w14:paraId="5C5E9401" w14:textId="77777777" w:rsidR="00922048" w:rsidRDefault="00922048" w:rsidP="00922048">
      <w:pPr>
        <w:spacing w:line="240" w:lineRule="auto"/>
      </w:pPr>
      <w:r>
        <w:t>Jeff Holcomb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Steve Fought</w:t>
      </w:r>
    </w:p>
    <w:p w14:paraId="3360CE3E" w14:textId="77777777" w:rsidR="00922048" w:rsidRDefault="00922048" w:rsidP="00922048">
      <w:pPr>
        <w:spacing w:line="240" w:lineRule="auto"/>
      </w:pPr>
      <w:r>
        <w:t>Fiscal Officer, Village of Gibsonburg</w:t>
      </w:r>
      <w:r>
        <w:tab/>
      </w:r>
      <w:r>
        <w:tab/>
      </w:r>
      <w:r>
        <w:tab/>
        <w:t>Mayor, Village of Gibsonburg</w:t>
      </w:r>
    </w:p>
    <w:p w14:paraId="186A4F9D" w14:textId="77777777" w:rsidR="00A46DFD" w:rsidRPr="00CF3B16" w:rsidRDefault="00A46DFD" w:rsidP="0002686E">
      <w:pPr>
        <w:spacing w:line="240" w:lineRule="auto"/>
      </w:pPr>
      <w:bookmarkStart w:id="5" w:name="_GoBack"/>
      <w:bookmarkEnd w:id="5"/>
    </w:p>
    <w:sectPr w:rsidR="00A46DFD" w:rsidRPr="00CF3B16" w:rsidSect="0002686E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4CC62" w14:textId="77777777" w:rsidR="006D3876" w:rsidRDefault="006D3876" w:rsidP="00553818">
      <w:pPr>
        <w:spacing w:line="240" w:lineRule="auto"/>
      </w:pPr>
      <w:r>
        <w:separator/>
      </w:r>
    </w:p>
  </w:endnote>
  <w:endnote w:type="continuationSeparator" w:id="0">
    <w:p w14:paraId="7AC05CB6" w14:textId="77777777" w:rsidR="006D3876" w:rsidRDefault="006D3876" w:rsidP="005538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235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21D92" w14:textId="0CAF9985" w:rsidR="006D3876" w:rsidRDefault="006D38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6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F55496" w14:textId="77777777" w:rsidR="006D3876" w:rsidRDefault="006D3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0832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D24F4" w14:textId="71550314" w:rsidR="006D3876" w:rsidRDefault="006D38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6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FF8BD2" w14:textId="77777777" w:rsidR="006D3876" w:rsidRDefault="006D3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C135B" w14:textId="77777777" w:rsidR="006D3876" w:rsidRDefault="006D3876" w:rsidP="00553818">
      <w:pPr>
        <w:spacing w:line="240" w:lineRule="auto"/>
      </w:pPr>
      <w:r>
        <w:separator/>
      </w:r>
    </w:p>
  </w:footnote>
  <w:footnote w:type="continuationSeparator" w:id="0">
    <w:p w14:paraId="70A68AC6" w14:textId="77777777" w:rsidR="006D3876" w:rsidRDefault="006D3876" w:rsidP="005538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EF2E5" w14:textId="77777777" w:rsidR="006D3876" w:rsidRDefault="006D3876" w:rsidP="000268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77DC8C87" wp14:editId="6307FC0B">
              <wp:simplePos x="0" y="0"/>
              <wp:positionH relativeFrom="column">
                <wp:posOffset>-24063</wp:posOffset>
              </wp:positionH>
              <wp:positionV relativeFrom="paragraph">
                <wp:posOffset>91440</wp:posOffset>
              </wp:positionV>
              <wp:extent cx="1482290" cy="1578142"/>
              <wp:effectExtent l="0" t="0" r="3810" b="3175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2290" cy="157814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70845" id="Rectangle 12" o:spid="_x0000_s1026" style="position:absolute;margin-left:-1.9pt;margin-top:7.2pt;width:116.7pt;height:124.2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" fillcolor="white [321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45D2C81" wp14:editId="45812A07">
          <wp:simplePos x="0" y="0"/>
          <wp:positionH relativeFrom="margin">
            <wp:posOffset>-200</wp:posOffset>
          </wp:positionH>
          <wp:positionV relativeFrom="paragraph">
            <wp:posOffset>163496</wp:posOffset>
          </wp:positionV>
          <wp:extent cx="1448602" cy="144860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llage of Gibsonburg Seal Only.jpg"/>
                  <pic:cNvPicPr/>
                </pic:nvPicPr>
                <pic:blipFill>
                  <a:blip r:embed="rId1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602" cy="1448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7907FE" w14:textId="77777777" w:rsidR="006D3876" w:rsidRDefault="006D3876" w:rsidP="0002686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7362E3B" wp14:editId="20BB97A4">
              <wp:simplePos x="0" y="0"/>
              <wp:positionH relativeFrom="column">
                <wp:posOffset>1478280</wp:posOffset>
              </wp:positionH>
              <wp:positionV relativeFrom="paragraph">
                <wp:posOffset>15240</wp:posOffset>
              </wp:positionV>
              <wp:extent cx="4846320" cy="449580"/>
              <wp:effectExtent l="0" t="0" r="0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CDE6F" w14:textId="77777777" w:rsidR="006D3876" w:rsidRPr="0002686E" w:rsidRDefault="006D3876" w:rsidP="0002686E">
                          <w:pPr>
                            <w:pStyle w:val="Header"/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02686E">
                            <w:rPr>
                              <w:b/>
                              <w:sz w:val="52"/>
                            </w:rPr>
                            <w:t>VILLAGE OF GIBSONBURG</w:t>
                          </w:r>
                        </w:p>
                        <w:p w14:paraId="203E495A" w14:textId="77777777" w:rsidR="006D3876" w:rsidRPr="0002686E" w:rsidRDefault="006D3876" w:rsidP="0002686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62E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6.4pt;margin-top:1.2pt;width:381.6pt;height:35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" stroked="f">
              <v:textbox>
                <w:txbxContent>
                  <w:p w14:paraId="7D8CDE6F" w14:textId="77777777" w:rsidR="006D3876" w:rsidRPr="0002686E" w:rsidRDefault="006D3876" w:rsidP="0002686E">
                    <w:pPr>
                      <w:pStyle w:val="Header"/>
                      <w:jc w:val="center"/>
                      <w:rPr>
                        <w:b/>
                        <w:sz w:val="52"/>
                      </w:rPr>
                    </w:pPr>
                    <w:r w:rsidRPr="0002686E">
                      <w:rPr>
                        <w:b/>
                        <w:sz w:val="52"/>
                      </w:rPr>
                      <w:t>VILLAGE OF GIBSONBURG</w:t>
                    </w:r>
                  </w:p>
                  <w:p w14:paraId="203E495A" w14:textId="77777777" w:rsidR="006D3876" w:rsidRPr="0002686E" w:rsidRDefault="006D3876" w:rsidP="0002686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tab/>
      <w:t xml:space="preserve">                                  </w:t>
    </w:r>
  </w:p>
  <w:p w14:paraId="35347C15" w14:textId="77777777" w:rsidR="006D3876" w:rsidRDefault="006D3876" w:rsidP="0002686E">
    <w:pPr>
      <w:pStyle w:val="Header"/>
      <w:jc w:val="center"/>
    </w:pPr>
  </w:p>
  <w:p w14:paraId="3988FF2E" w14:textId="77777777" w:rsidR="006D3876" w:rsidRDefault="006D3876" w:rsidP="0002686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1FBCDF4B" wp14:editId="2BCF0555">
              <wp:simplePos x="0" y="0"/>
              <wp:positionH relativeFrom="column">
                <wp:posOffset>1456690</wp:posOffset>
              </wp:positionH>
              <wp:positionV relativeFrom="paragraph">
                <wp:posOffset>154940</wp:posOffset>
              </wp:positionV>
              <wp:extent cx="4794250" cy="346075"/>
              <wp:effectExtent l="0" t="0" r="635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0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C7669" w14:textId="7FDB4ACE" w:rsidR="006D3876" w:rsidRPr="00195D1E" w:rsidRDefault="006D3876" w:rsidP="0002686E">
                          <w:pPr>
                            <w:pStyle w:val="Header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96CD6">
                            <w:rPr>
                              <w:b/>
                              <w:sz w:val="28"/>
                              <w:szCs w:val="28"/>
                            </w:rPr>
                            <w:t>Village Council</w:t>
                          </w:r>
                          <w:r w:rsidR="00396CD6" w:rsidRPr="00396CD6">
                            <w:rPr>
                              <w:b/>
                              <w:sz w:val="28"/>
                              <w:szCs w:val="28"/>
                            </w:rPr>
                            <w:t>/Madison Twp. Joint</w:t>
                          </w:r>
                          <w:r w:rsidRPr="00396CD6">
                            <w:rPr>
                              <w:b/>
                              <w:sz w:val="28"/>
                              <w:szCs w:val="28"/>
                            </w:rPr>
                            <w:t xml:space="preserve"> Meeting –</w:t>
                          </w:r>
                          <w:r w:rsidRPr="00195D1E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3A51B0">
                            <w:rPr>
                              <w:b/>
                              <w:sz w:val="32"/>
                              <w:szCs w:val="32"/>
                            </w:rPr>
                            <w:t>MINUTES</w:t>
                          </w:r>
                        </w:p>
                        <w:p w14:paraId="3C276440" w14:textId="77777777" w:rsidR="006D3876" w:rsidRPr="007D7E29" w:rsidRDefault="006D3876" w:rsidP="0002686E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BCDF4B" id="_x0000_s1027" type="#_x0000_t202" style="position:absolute;left:0;text-align:left;margin-left:114.7pt;margin-top:12.2pt;width:377.5pt;height:27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MnIgIAACIEAAAOAAAAZHJzL2Uyb0RvYy54bWysU9uO2yAQfa/Uf0C8N3ZcZ3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" stroked="f">
              <v:textbox>
                <w:txbxContent>
                  <w:p w14:paraId="1F0C7669" w14:textId="7FDB4ACE" w:rsidR="006D3876" w:rsidRPr="00195D1E" w:rsidRDefault="006D3876" w:rsidP="0002686E">
                    <w:pPr>
                      <w:pStyle w:val="Header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96CD6">
                      <w:rPr>
                        <w:b/>
                        <w:sz w:val="28"/>
                        <w:szCs w:val="28"/>
                      </w:rPr>
                      <w:t>Village Council</w:t>
                    </w:r>
                    <w:r w:rsidR="00396CD6" w:rsidRPr="00396CD6">
                      <w:rPr>
                        <w:b/>
                        <w:sz w:val="28"/>
                        <w:szCs w:val="28"/>
                      </w:rPr>
                      <w:t>/Madison Twp. Joint</w:t>
                    </w:r>
                    <w:r w:rsidRPr="00396CD6">
                      <w:rPr>
                        <w:b/>
                        <w:sz w:val="28"/>
                        <w:szCs w:val="28"/>
                      </w:rPr>
                      <w:t xml:space="preserve"> Meeting –</w:t>
                    </w:r>
                    <w:r w:rsidRPr="00195D1E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3A51B0">
                      <w:rPr>
                        <w:b/>
                        <w:sz w:val="32"/>
                        <w:szCs w:val="32"/>
                      </w:rPr>
                      <w:t>MINUTES</w:t>
                    </w:r>
                  </w:p>
                  <w:p w14:paraId="3C276440" w14:textId="77777777" w:rsidR="006D3876" w:rsidRPr="007D7E29" w:rsidRDefault="006D3876" w:rsidP="0002686E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6" behindDoc="0" locked="0" layoutInCell="1" allowOverlap="1" wp14:anchorId="400C537D" wp14:editId="33EBB26F">
              <wp:simplePos x="0" y="0"/>
              <wp:positionH relativeFrom="column">
                <wp:posOffset>-330200</wp:posOffset>
              </wp:positionH>
              <wp:positionV relativeFrom="page">
                <wp:posOffset>1084579</wp:posOffset>
              </wp:positionV>
              <wp:extent cx="6591300" cy="0"/>
              <wp:effectExtent l="0" t="1905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91300" cy="0"/>
                      </a:xfrm>
                      <a:prstGeom prst="line">
                        <a:avLst/>
                      </a:prstGeom>
                      <a:ln w="412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6EDED4" id="Straight Connector 2" o:spid="_x0000_s1026" style="position:absolute;flip:y;z-index:25166028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26pt,85.4pt" to="493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" strokecolor="black [3213]" strokeweight="3.25pt">
              <v:stroke linestyle="thinThick" joinstyle="miter"/>
              <o:lock v:ext="edit" shapetype="f"/>
              <w10:wrap anchory="page"/>
            </v:line>
          </w:pict>
        </mc:Fallback>
      </mc:AlternateContent>
    </w:r>
  </w:p>
  <w:p w14:paraId="57B26179" w14:textId="77777777" w:rsidR="006D3876" w:rsidRDefault="006D3876" w:rsidP="0002686E">
    <w:pPr>
      <w:pStyle w:val="Header"/>
    </w:pPr>
  </w:p>
  <w:p w14:paraId="71525005" w14:textId="77777777" w:rsidR="006D3876" w:rsidRDefault="006D3876" w:rsidP="0002686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742925DC" wp14:editId="699E6B72">
              <wp:simplePos x="0" y="0"/>
              <wp:positionH relativeFrom="column">
                <wp:posOffset>1471613</wp:posOffset>
              </wp:positionH>
              <wp:positionV relativeFrom="paragraph">
                <wp:posOffset>114300</wp:posOffset>
              </wp:positionV>
              <wp:extent cx="4791075" cy="833438"/>
              <wp:effectExtent l="0" t="0" r="9525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8334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0CCB2" w14:textId="5EB5DA16" w:rsidR="006D3876" w:rsidRPr="0002686E" w:rsidRDefault="0082313C" w:rsidP="0002686E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JANUARY </w:t>
                          </w:r>
                          <w:r w:rsidR="00B00AC3">
                            <w:rPr>
                              <w:b/>
                            </w:rPr>
                            <w:t>2</w:t>
                          </w:r>
                          <w:r w:rsidR="00B630B9">
                            <w:rPr>
                              <w:b/>
                            </w:rPr>
                            <w:t>3</w:t>
                          </w:r>
                          <w:r w:rsidR="006D3876">
                            <w:rPr>
                              <w:b/>
                            </w:rPr>
                            <w:t>, 201</w:t>
                          </w:r>
                          <w:r>
                            <w:rPr>
                              <w:b/>
                            </w:rPr>
                            <w:t>9</w:t>
                          </w:r>
                        </w:p>
                        <w:p w14:paraId="09A994F2" w14:textId="2F036CF0" w:rsidR="006D3876" w:rsidRPr="0002686E" w:rsidRDefault="00B01EC4" w:rsidP="0002686E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7:00</w:t>
                          </w:r>
                          <w:r w:rsidR="006D3876" w:rsidRPr="0002686E">
                            <w:rPr>
                              <w:b/>
                            </w:rPr>
                            <w:t xml:space="preserve"> pm</w:t>
                          </w:r>
                        </w:p>
                        <w:p w14:paraId="49C3B7F1" w14:textId="77777777" w:rsidR="006D3876" w:rsidRDefault="006D3876" w:rsidP="0002686E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ROOM – 526 N. WEBSTER ST.</w:t>
                          </w:r>
                        </w:p>
                        <w:p w14:paraId="34D07B6C" w14:textId="77777777" w:rsidR="006D3876" w:rsidRPr="0002686E" w:rsidRDefault="006D3876" w:rsidP="0002686E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</w:p>
                        <w:p w14:paraId="3D1B9B4D" w14:textId="77777777" w:rsidR="006D3876" w:rsidRPr="007D7E29" w:rsidRDefault="006D3876" w:rsidP="0002686E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2925DC" id="_x0000_s1028" type="#_x0000_t202" style="position:absolute;left:0;text-align:left;margin-left:115.9pt;margin-top:9pt;width:377.25pt;height:65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" stroked="f">
              <v:textbox>
                <w:txbxContent>
                  <w:p w14:paraId="30B0CCB2" w14:textId="5EB5DA16" w:rsidR="006D3876" w:rsidRPr="0002686E" w:rsidRDefault="0082313C" w:rsidP="0002686E">
                    <w:pPr>
                      <w:pStyle w:val="Header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JANUARY </w:t>
                    </w:r>
                    <w:r w:rsidR="00B00AC3">
                      <w:rPr>
                        <w:b/>
                      </w:rPr>
                      <w:t>2</w:t>
                    </w:r>
                    <w:r w:rsidR="00B630B9">
                      <w:rPr>
                        <w:b/>
                      </w:rPr>
                      <w:t>3</w:t>
                    </w:r>
                    <w:r w:rsidR="006D3876">
                      <w:rPr>
                        <w:b/>
                      </w:rPr>
                      <w:t>, 201</w:t>
                    </w:r>
                    <w:r>
                      <w:rPr>
                        <w:b/>
                      </w:rPr>
                      <w:t>9</w:t>
                    </w:r>
                  </w:p>
                  <w:p w14:paraId="09A994F2" w14:textId="2F036CF0" w:rsidR="006D3876" w:rsidRPr="0002686E" w:rsidRDefault="00B01EC4" w:rsidP="0002686E">
                    <w:pPr>
                      <w:pStyle w:val="Header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7:00</w:t>
                    </w:r>
                    <w:r w:rsidR="006D3876" w:rsidRPr="0002686E">
                      <w:rPr>
                        <w:b/>
                      </w:rPr>
                      <w:t xml:space="preserve"> pm</w:t>
                    </w:r>
                  </w:p>
                  <w:p w14:paraId="49C3B7F1" w14:textId="77777777" w:rsidR="006D3876" w:rsidRDefault="006D3876" w:rsidP="0002686E">
                    <w:pPr>
                      <w:pStyle w:val="Header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ROOM – 526 N. WEBSTER ST.</w:t>
                    </w:r>
                  </w:p>
                  <w:p w14:paraId="34D07B6C" w14:textId="77777777" w:rsidR="006D3876" w:rsidRPr="0002686E" w:rsidRDefault="006D3876" w:rsidP="0002686E">
                    <w:pPr>
                      <w:pStyle w:val="Header"/>
                      <w:jc w:val="center"/>
                      <w:rPr>
                        <w:b/>
                      </w:rPr>
                    </w:pPr>
                  </w:p>
                  <w:p w14:paraId="3D1B9B4D" w14:textId="77777777" w:rsidR="006D3876" w:rsidRPr="007D7E29" w:rsidRDefault="006D3876" w:rsidP="0002686E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DD4D3B0" w14:textId="77777777" w:rsidR="006D3876" w:rsidRDefault="006D3876" w:rsidP="0002686E">
    <w:pPr>
      <w:pStyle w:val="Header"/>
    </w:pPr>
  </w:p>
  <w:p w14:paraId="68C9FB26" w14:textId="77777777" w:rsidR="006D3876" w:rsidRDefault="006D3876" w:rsidP="0002686E">
    <w:pPr>
      <w:pStyle w:val="Header"/>
    </w:pPr>
  </w:p>
  <w:p w14:paraId="27B4D685" w14:textId="77777777" w:rsidR="006D3876" w:rsidRDefault="006D3876" w:rsidP="0002686E">
    <w:pPr>
      <w:pStyle w:val="Header"/>
    </w:pPr>
  </w:p>
  <w:p w14:paraId="5F966D81" w14:textId="77777777" w:rsidR="006D3876" w:rsidRDefault="006D3876">
    <w:pPr>
      <w:pStyle w:val="Header"/>
    </w:pPr>
  </w:p>
  <w:p w14:paraId="28F3C8C1" w14:textId="77777777" w:rsidR="006D3876" w:rsidRDefault="006D3876">
    <w:pPr>
      <w:pStyle w:val="Header"/>
    </w:pPr>
  </w:p>
  <w:p w14:paraId="2B695441" w14:textId="77777777" w:rsidR="006D3876" w:rsidRDefault="006D3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1744F"/>
    <w:multiLevelType w:val="multilevel"/>
    <w:tmpl w:val="AB6A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610AA"/>
    <w:multiLevelType w:val="multilevel"/>
    <w:tmpl w:val="1730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BE0353"/>
    <w:multiLevelType w:val="hybridMultilevel"/>
    <w:tmpl w:val="E9061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17A7C"/>
    <w:multiLevelType w:val="hybridMultilevel"/>
    <w:tmpl w:val="B07E7360"/>
    <w:lvl w:ilvl="0" w:tplc="FEC2F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611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82"/>
    <w:rsid w:val="00001EB2"/>
    <w:rsid w:val="000033DA"/>
    <w:rsid w:val="0000391D"/>
    <w:rsid w:val="0002131F"/>
    <w:rsid w:val="00024392"/>
    <w:rsid w:val="0002686E"/>
    <w:rsid w:val="00030AE9"/>
    <w:rsid w:val="00036C66"/>
    <w:rsid w:val="00037947"/>
    <w:rsid w:val="000402B1"/>
    <w:rsid w:val="00043080"/>
    <w:rsid w:val="00043133"/>
    <w:rsid w:val="000632D7"/>
    <w:rsid w:val="00065010"/>
    <w:rsid w:val="0006539F"/>
    <w:rsid w:val="00071FE7"/>
    <w:rsid w:val="000759DA"/>
    <w:rsid w:val="00080DD0"/>
    <w:rsid w:val="000810A6"/>
    <w:rsid w:val="00091301"/>
    <w:rsid w:val="0009302F"/>
    <w:rsid w:val="000A687F"/>
    <w:rsid w:val="000A7766"/>
    <w:rsid w:val="000B0D0E"/>
    <w:rsid w:val="000C0C1C"/>
    <w:rsid w:val="000C0F86"/>
    <w:rsid w:val="000C1ADA"/>
    <w:rsid w:val="000C2F90"/>
    <w:rsid w:val="000C46B8"/>
    <w:rsid w:val="000C7C28"/>
    <w:rsid w:val="000D17C1"/>
    <w:rsid w:val="000E6449"/>
    <w:rsid w:val="000E6FA4"/>
    <w:rsid w:val="000E7E8E"/>
    <w:rsid w:val="000F2932"/>
    <w:rsid w:val="000F4150"/>
    <w:rsid w:val="000F6DCF"/>
    <w:rsid w:val="001011D4"/>
    <w:rsid w:val="00106815"/>
    <w:rsid w:val="00110C31"/>
    <w:rsid w:val="001208E3"/>
    <w:rsid w:val="001214BA"/>
    <w:rsid w:val="00125CC1"/>
    <w:rsid w:val="001312D6"/>
    <w:rsid w:val="0013395C"/>
    <w:rsid w:val="0013557D"/>
    <w:rsid w:val="0014006A"/>
    <w:rsid w:val="00140697"/>
    <w:rsid w:val="00143CF0"/>
    <w:rsid w:val="00162188"/>
    <w:rsid w:val="00165236"/>
    <w:rsid w:val="0017706C"/>
    <w:rsid w:val="001914AE"/>
    <w:rsid w:val="00193208"/>
    <w:rsid w:val="00195D1E"/>
    <w:rsid w:val="001A2A8C"/>
    <w:rsid w:val="001A5D80"/>
    <w:rsid w:val="001A64DF"/>
    <w:rsid w:val="001A719D"/>
    <w:rsid w:val="001B25D6"/>
    <w:rsid w:val="001B67B2"/>
    <w:rsid w:val="001C128B"/>
    <w:rsid w:val="001C2846"/>
    <w:rsid w:val="001C428C"/>
    <w:rsid w:val="001C69A2"/>
    <w:rsid w:val="001D0A67"/>
    <w:rsid w:val="001D14B0"/>
    <w:rsid w:val="001D31F9"/>
    <w:rsid w:val="001D33D6"/>
    <w:rsid w:val="001D6330"/>
    <w:rsid w:val="001E3FF0"/>
    <w:rsid w:val="001F045C"/>
    <w:rsid w:val="001F1FAB"/>
    <w:rsid w:val="001F2D0E"/>
    <w:rsid w:val="001F4367"/>
    <w:rsid w:val="001F57FA"/>
    <w:rsid w:val="002022E6"/>
    <w:rsid w:val="00206C07"/>
    <w:rsid w:val="002113B5"/>
    <w:rsid w:val="00215887"/>
    <w:rsid w:val="00216645"/>
    <w:rsid w:val="002174A0"/>
    <w:rsid w:val="00220590"/>
    <w:rsid w:val="00222AFA"/>
    <w:rsid w:val="00225D92"/>
    <w:rsid w:val="00231880"/>
    <w:rsid w:val="00234DB8"/>
    <w:rsid w:val="00237683"/>
    <w:rsid w:val="002378D0"/>
    <w:rsid w:val="00240111"/>
    <w:rsid w:val="00251C13"/>
    <w:rsid w:val="0025415A"/>
    <w:rsid w:val="00256245"/>
    <w:rsid w:val="00264E16"/>
    <w:rsid w:val="00274E47"/>
    <w:rsid w:val="002776C6"/>
    <w:rsid w:val="00281C14"/>
    <w:rsid w:val="00281F6B"/>
    <w:rsid w:val="00284A55"/>
    <w:rsid w:val="00296868"/>
    <w:rsid w:val="002A6190"/>
    <w:rsid w:val="002B4CB5"/>
    <w:rsid w:val="002B742A"/>
    <w:rsid w:val="002B7C1A"/>
    <w:rsid w:val="002C04AE"/>
    <w:rsid w:val="002C180E"/>
    <w:rsid w:val="002C2D88"/>
    <w:rsid w:val="002C2F49"/>
    <w:rsid w:val="002C5696"/>
    <w:rsid w:val="002C7344"/>
    <w:rsid w:val="002D69E6"/>
    <w:rsid w:val="002E0169"/>
    <w:rsid w:val="002E0CF5"/>
    <w:rsid w:val="002E469C"/>
    <w:rsid w:val="002E5999"/>
    <w:rsid w:val="002F054D"/>
    <w:rsid w:val="002F0D76"/>
    <w:rsid w:val="002F326D"/>
    <w:rsid w:val="002F6D4D"/>
    <w:rsid w:val="003026AE"/>
    <w:rsid w:val="0030741C"/>
    <w:rsid w:val="0031668F"/>
    <w:rsid w:val="0031790A"/>
    <w:rsid w:val="00320AC2"/>
    <w:rsid w:val="003342D3"/>
    <w:rsid w:val="00341E27"/>
    <w:rsid w:val="00341FB0"/>
    <w:rsid w:val="00343075"/>
    <w:rsid w:val="00346094"/>
    <w:rsid w:val="00350702"/>
    <w:rsid w:val="00352832"/>
    <w:rsid w:val="00361358"/>
    <w:rsid w:val="00367A35"/>
    <w:rsid w:val="00386ECB"/>
    <w:rsid w:val="0039062A"/>
    <w:rsid w:val="00396CD6"/>
    <w:rsid w:val="003A51B0"/>
    <w:rsid w:val="003A6448"/>
    <w:rsid w:val="003A7AA4"/>
    <w:rsid w:val="003B1CD1"/>
    <w:rsid w:val="003C4FB2"/>
    <w:rsid w:val="003D4D18"/>
    <w:rsid w:val="003D713C"/>
    <w:rsid w:val="003E1342"/>
    <w:rsid w:val="003E14C0"/>
    <w:rsid w:val="003E2C4B"/>
    <w:rsid w:val="003E4EE9"/>
    <w:rsid w:val="003E5489"/>
    <w:rsid w:val="003E612C"/>
    <w:rsid w:val="003E679A"/>
    <w:rsid w:val="003F3E20"/>
    <w:rsid w:val="003F6B39"/>
    <w:rsid w:val="00402A66"/>
    <w:rsid w:val="00414E93"/>
    <w:rsid w:val="00416150"/>
    <w:rsid w:val="00425E61"/>
    <w:rsid w:val="00430222"/>
    <w:rsid w:val="004343F8"/>
    <w:rsid w:val="004457A8"/>
    <w:rsid w:val="00453F26"/>
    <w:rsid w:val="00453F3E"/>
    <w:rsid w:val="004540F1"/>
    <w:rsid w:val="00461D33"/>
    <w:rsid w:val="004649A6"/>
    <w:rsid w:val="00473A5A"/>
    <w:rsid w:val="00484A37"/>
    <w:rsid w:val="0049004B"/>
    <w:rsid w:val="004919D6"/>
    <w:rsid w:val="004930DF"/>
    <w:rsid w:val="004A6613"/>
    <w:rsid w:val="004B6A14"/>
    <w:rsid w:val="004B7B67"/>
    <w:rsid w:val="004C05F2"/>
    <w:rsid w:val="004C0680"/>
    <w:rsid w:val="004C5DE5"/>
    <w:rsid w:val="004D3F45"/>
    <w:rsid w:val="004D5683"/>
    <w:rsid w:val="004E0125"/>
    <w:rsid w:val="004E0CA1"/>
    <w:rsid w:val="004E3DA3"/>
    <w:rsid w:val="004F2204"/>
    <w:rsid w:val="004F503C"/>
    <w:rsid w:val="004F7FE4"/>
    <w:rsid w:val="005022E3"/>
    <w:rsid w:val="00503586"/>
    <w:rsid w:val="00504606"/>
    <w:rsid w:val="00513CFB"/>
    <w:rsid w:val="005239FC"/>
    <w:rsid w:val="00530474"/>
    <w:rsid w:val="0053233C"/>
    <w:rsid w:val="00534E07"/>
    <w:rsid w:val="00541415"/>
    <w:rsid w:val="00546A03"/>
    <w:rsid w:val="00553818"/>
    <w:rsid w:val="00562C31"/>
    <w:rsid w:val="0056418E"/>
    <w:rsid w:val="00565669"/>
    <w:rsid w:val="00573318"/>
    <w:rsid w:val="00576EDB"/>
    <w:rsid w:val="00586AFB"/>
    <w:rsid w:val="00594910"/>
    <w:rsid w:val="00595CD1"/>
    <w:rsid w:val="00597615"/>
    <w:rsid w:val="005A71ED"/>
    <w:rsid w:val="005B4F12"/>
    <w:rsid w:val="005D2085"/>
    <w:rsid w:val="00603FF6"/>
    <w:rsid w:val="00606C76"/>
    <w:rsid w:val="0061253E"/>
    <w:rsid w:val="00616BA0"/>
    <w:rsid w:val="0062488E"/>
    <w:rsid w:val="00626768"/>
    <w:rsid w:val="006345C3"/>
    <w:rsid w:val="00635121"/>
    <w:rsid w:val="006370F7"/>
    <w:rsid w:val="00637FCD"/>
    <w:rsid w:val="006447D3"/>
    <w:rsid w:val="006448FA"/>
    <w:rsid w:val="00645B34"/>
    <w:rsid w:val="006648CD"/>
    <w:rsid w:val="006657EA"/>
    <w:rsid w:val="00675361"/>
    <w:rsid w:val="00677822"/>
    <w:rsid w:val="00684FDE"/>
    <w:rsid w:val="006B2449"/>
    <w:rsid w:val="006B2875"/>
    <w:rsid w:val="006C59A4"/>
    <w:rsid w:val="006D1C21"/>
    <w:rsid w:val="006D3876"/>
    <w:rsid w:val="006D7F93"/>
    <w:rsid w:val="006F3786"/>
    <w:rsid w:val="006F6904"/>
    <w:rsid w:val="006F6FB3"/>
    <w:rsid w:val="006F73F1"/>
    <w:rsid w:val="007005A8"/>
    <w:rsid w:val="00701370"/>
    <w:rsid w:val="00701B23"/>
    <w:rsid w:val="007024FD"/>
    <w:rsid w:val="007025BD"/>
    <w:rsid w:val="007046EB"/>
    <w:rsid w:val="007049F2"/>
    <w:rsid w:val="00707D36"/>
    <w:rsid w:val="00713B00"/>
    <w:rsid w:val="0071698A"/>
    <w:rsid w:val="00726EAB"/>
    <w:rsid w:val="007401E0"/>
    <w:rsid w:val="007408BC"/>
    <w:rsid w:val="00741144"/>
    <w:rsid w:val="007514A9"/>
    <w:rsid w:val="00752732"/>
    <w:rsid w:val="0075536A"/>
    <w:rsid w:val="00762F3A"/>
    <w:rsid w:val="00766422"/>
    <w:rsid w:val="00770AC5"/>
    <w:rsid w:val="00774FCD"/>
    <w:rsid w:val="007812EE"/>
    <w:rsid w:val="007848ED"/>
    <w:rsid w:val="007905F7"/>
    <w:rsid w:val="00791461"/>
    <w:rsid w:val="00793549"/>
    <w:rsid w:val="00794BF3"/>
    <w:rsid w:val="00797B16"/>
    <w:rsid w:val="007B300C"/>
    <w:rsid w:val="007B3F13"/>
    <w:rsid w:val="007C3F8A"/>
    <w:rsid w:val="007D07EE"/>
    <w:rsid w:val="007D7679"/>
    <w:rsid w:val="007D7E29"/>
    <w:rsid w:val="007E077C"/>
    <w:rsid w:val="007E16C9"/>
    <w:rsid w:val="007E5496"/>
    <w:rsid w:val="007E76F8"/>
    <w:rsid w:val="007E7B9C"/>
    <w:rsid w:val="007F386F"/>
    <w:rsid w:val="007F4317"/>
    <w:rsid w:val="008030CD"/>
    <w:rsid w:val="008037CD"/>
    <w:rsid w:val="00804605"/>
    <w:rsid w:val="008056C3"/>
    <w:rsid w:val="008068CF"/>
    <w:rsid w:val="008155EF"/>
    <w:rsid w:val="00817185"/>
    <w:rsid w:val="0082313C"/>
    <w:rsid w:val="00827B46"/>
    <w:rsid w:val="008370C8"/>
    <w:rsid w:val="008406F9"/>
    <w:rsid w:val="0084128F"/>
    <w:rsid w:val="00843E17"/>
    <w:rsid w:val="00846F28"/>
    <w:rsid w:val="00851EFA"/>
    <w:rsid w:val="0085243C"/>
    <w:rsid w:val="00861144"/>
    <w:rsid w:val="0086266A"/>
    <w:rsid w:val="00862980"/>
    <w:rsid w:val="008648EB"/>
    <w:rsid w:val="008673BC"/>
    <w:rsid w:val="00867630"/>
    <w:rsid w:val="00871F01"/>
    <w:rsid w:val="008723CF"/>
    <w:rsid w:val="00872C79"/>
    <w:rsid w:val="00881884"/>
    <w:rsid w:val="00883027"/>
    <w:rsid w:val="00884248"/>
    <w:rsid w:val="00895A62"/>
    <w:rsid w:val="008A3D0C"/>
    <w:rsid w:val="008A6A17"/>
    <w:rsid w:val="008A7514"/>
    <w:rsid w:val="008B2B99"/>
    <w:rsid w:val="008B3415"/>
    <w:rsid w:val="008B4C82"/>
    <w:rsid w:val="008B6C0B"/>
    <w:rsid w:val="008C381D"/>
    <w:rsid w:val="008C3EDD"/>
    <w:rsid w:val="008C57E8"/>
    <w:rsid w:val="008D6A39"/>
    <w:rsid w:val="008E08CE"/>
    <w:rsid w:val="008E5068"/>
    <w:rsid w:val="008F2F01"/>
    <w:rsid w:val="008F2FBC"/>
    <w:rsid w:val="008F2FD6"/>
    <w:rsid w:val="008F4423"/>
    <w:rsid w:val="008F4E5A"/>
    <w:rsid w:val="008F7EE3"/>
    <w:rsid w:val="00902433"/>
    <w:rsid w:val="00902FE2"/>
    <w:rsid w:val="009035AF"/>
    <w:rsid w:val="0090552A"/>
    <w:rsid w:val="00905C0C"/>
    <w:rsid w:val="00912090"/>
    <w:rsid w:val="00922048"/>
    <w:rsid w:val="00926276"/>
    <w:rsid w:val="009275A6"/>
    <w:rsid w:val="00940775"/>
    <w:rsid w:val="009414C8"/>
    <w:rsid w:val="0094220C"/>
    <w:rsid w:val="0094258E"/>
    <w:rsid w:val="00943BE2"/>
    <w:rsid w:val="009454F8"/>
    <w:rsid w:val="009548C0"/>
    <w:rsid w:val="00955AFD"/>
    <w:rsid w:val="00957ED9"/>
    <w:rsid w:val="00961821"/>
    <w:rsid w:val="00962E72"/>
    <w:rsid w:val="00966DD5"/>
    <w:rsid w:val="00970B52"/>
    <w:rsid w:val="009855B8"/>
    <w:rsid w:val="00985A72"/>
    <w:rsid w:val="00995FBC"/>
    <w:rsid w:val="00997656"/>
    <w:rsid w:val="0099779B"/>
    <w:rsid w:val="009A211E"/>
    <w:rsid w:val="009A4610"/>
    <w:rsid w:val="009A4882"/>
    <w:rsid w:val="009A6251"/>
    <w:rsid w:val="009A6D5F"/>
    <w:rsid w:val="009A6F54"/>
    <w:rsid w:val="009B1467"/>
    <w:rsid w:val="009C376A"/>
    <w:rsid w:val="009D01F8"/>
    <w:rsid w:val="009D6D4A"/>
    <w:rsid w:val="009E34AB"/>
    <w:rsid w:val="009E3C8F"/>
    <w:rsid w:val="009E51A2"/>
    <w:rsid w:val="009F1FDC"/>
    <w:rsid w:val="009F2819"/>
    <w:rsid w:val="009F3531"/>
    <w:rsid w:val="00A01E6D"/>
    <w:rsid w:val="00A07A18"/>
    <w:rsid w:val="00A114E8"/>
    <w:rsid w:val="00A13354"/>
    <w:rsid w:val="00A14499"/>
    <w:rsid w:val="00A14D73"/>
    <w:rsid w:val="00A15370"/>
    <w:rsid w:val="00A162E2"/>
    <w:rsid w:val="00A232F4"/>
    <w:rsid w:val="00A268C8"/>
    <w:rsid w:val="00A3134F"/>
    <w:rsid w:val="00A32664"/>
    <w:rsid w:val="00A374F9"/>
    <w:rsid w:val="00A4240A"/>
    <w:rsid w:val="00A456CA"/>
    <w:rsid w:val="00A4655C"/>
    <w:rsid w:val="00A46B0F"/>
    <w:rsid w:val="00A46DFD"/>
    <w:rsid w:val="00A511D2"/>
    <w:rsid w:val="00A52CE8"/>
    <w:rsid w:val="00A60537"/>
    <w:rsid w:val="00A65E3E"/>
    <w:rsid w:val="00A74934"/>
    <w:rsid w:val="00A80422"/>
    <w:rsid w:val="00A8648F"/>
    <w:rsid w:val="00A9007E"/>
    <w:rsid w:val="00A97ADE"/>
    <w:rsid w:val="00AA03ED"/>
    <w:rsid w:val="00AA3D96"/>
    <w:rsid w:val="00AB1BA6"/>
    <w:rsid w:val="00AB42D4"/>
    <w:rsid w:val="00AC6CE6"/>
    <w:rsid w:val="00AC71CD"/>
    <w:rsid w:val="00AD1BF5"/>
    <w:rsid w:val="00AD25EC"/>
    <w:rsid w:val="00AD6BF4"/>
    <w:rsid w:val="00AE7D36"/>
    <w:rsid w:val="00B00AC3"/>
    <w:rsid w:val="00B01EC4"/>
    <w:rsid w:val="00B02C22"/>
    <w:rsid w:val="00B0429F"/>
    <w:rsid w:val="00B063DD"/>
    <w:rsid w:val="00B13188"/>
    <w:rsid w:val="00B171FC"/>
    <w:rsid w:val="00B20A1D"/>
    <w:rsid w:val="00B21276"/>
    <w:rsid w:val="00B2384B"/>
    <w:rsid w:val="00B268FC"/>
    <w:rsid w:val="00B311E3"/>
    <w:rsid w:val="00B323E7"/>
    <w:rsid w:val="00B43ECF"/>
    <w:rsid w:val="00B43F41"/>
    <w:rsid w:val="00B50B91"/>
    <w:rsid w:val="00B52A1B"/>
    <w:rsid w:val="00B60F7F"/>
    <w:rsid w:val="00B630B9"/>
    <w:rsid w:val="00B656A6"/>
    <w:rsid w:val="00B66438"/>
    <w:rsid w:val="00B67804"/>
    <w:rsid w:val="00B7331F"/>
    <w:rsid w:val="00B7426D"/>
    <w:rsid w:val="00B748CF"/>
    <w:rsid w:val="00B75F04"/>
    <w:rsid w:val="00B76286"/>
    <w:rsid w:val="00B7759E"/>
    <w:rsid w:val="00B815D0"/>
    <w:rsid w:val="00B81D4C"/>
    <w:rsid w:val="00B86ACA"/>
    <w:rsid w:val="00B86C8D"/>
    <w:rsid w:val="00B92FED"/>
    <w:rsid w:val="00B934C9"/>
    <w:rsid w:val="00B9744B"/>
    <w:rsid w:val="00BA1D07"/>
    <w:rsid w:val="00BA5431"/>
    <w:rsid w:val="00BA5C7D"/>
    <w:rsid w:val="00BA7609"/>
    <w:rsid w:val="00BA7699"/>
    <w:rsid w:val="00BB0361"/>
    <w:rsid w:val="00BB1277"/>
    <w:rsid w:val="00BB1695"/>
    <w:rsid w:val="00BB3C29"/>
    <w:rsid w:val="00BB4F83"/>
    <w:rsid w:val="00BC7548"/>
    <w:rsid w:val="00BD0FC8"/>
    <w:rsid w:val="00BD352B"/>
    <w:rsid w:val="00BE208A"/>
    <w:rsid w:val="00BE3EF4"/>
    <w:rsid w:val="00BF70A4"/>
    <w:rsid w:val="00C06F0C"/>
    <w:rsid w:val="00C16E2E"/>
    <w:rsid w:val="00C17B54"/>
    <w:rsid w:val="00C20677"/>
    <w:rsid w:val="00C20B47"/>
    <w:rsid w:val="00C23540"/>
    <w:rsid w:val="00C24040"/>
    <w:rsid w:val="00C36C03"/>
    <w:rsid w:val="00C37B70"/>
    <w:rsid w:val="00C426A4"/>
    <w:rsid w:val="00C52CE4"/>
    <w:rsid w:val="00C55200"/>
    <w:rsid w:val="00C561E4"/>
    <w:rsid w:val="00C570F1"/>
    <w:rsid w:val="00C57667"/>
    <w:rsid w:val="00C750A2"/>
    <w:rsid w:val="00C81AD2"/>
    <w:rsid w:val="00C92CD8"/>
    <w:rsid w:val="00CA5090"/>
    <w:rsid w:val="00CA531D"/>
    <w:rsid w:val="00CB02A0"/>
    <w:rsid w:val="00CB362D"/>
    <w:rsid w:val="00CB571D"/>
    <w:rsid w:val="00CB69F3"/>
    <w:rsid w:val="00CB7629"/>
    <w:rsid w:val="00CB79C5"/>
    <w:rsid w:val="00CC0251"/>
    <w:rsid w:val="00CC2404"/>
    <w:rsid w:val="00CD34DA"/>
    <w:rsid w:val="00CE24AC"/>
    <w:rsid w:val="00CE4359"/>
    <w:rsid w:val="00CE49AB"/>
    <w:rsid w:val="00CF2CB2"/>
    <w:rsid w:val="00CF3B16"/>
    <w:rsid w:val="00D04073"/>
    <w:rsid w:val="00D059AC"/>
    <w:rsid w:val="00D104AB"/>
    <w:rsid w:val="00D14F6B"/>
    <w:rsid w:val="00D16085"/>
    <w:rsid w:val="00D163B5"/>
    <w:rsid w:val="00D25E6E"/>
    <w:rsid w:val="00D26E5E"/>
    <w:rsid w:val="00D32168"/>
    <w:rsid w:val="00D32C29"/>
    <w:rsid w:val="00D3438E"/>
    <w:rsid w:val="00D34D79"/>
    <w:rsid w:val="00D35010"/>
    <w:rsid w:val="00D40178"/>
    <w:rsid w:val="00D60A93"/>
    <w:rsid w:val="00D64B4B"/>
    <w:rsid w:val="00D66F26"/>
    <w:rsid w:val="00D71625"/>
    <w:rsid w:val="00D720C1"/>
    <w:rsid w:val="00D73D50"/>
    <w:rsid w:val="00D75565"/>
    <w:rsid w:val="00D75A47"/>
    <w:rsid w:val="00D763F9"/>
    <w:rsid w:val="00D76575"/>
    <w:rsid w:val="00D8230C"/>
    <w:rsid w:val="00D82CE8"/>
    <w:rsid w:val="00D8434A"/>
    <w:rsid w:val="00D84EB4"/>
    <w:rsid w:val="00D930AB"/>
    <w:rsid w:val="00DA3EF9"/>
    <w:rsid w:val="00DA4496"/>
    <w:rsid w:val="00DB0A87"/>
    <w:rsid w:val="00DB5870"/>
    <w:rsid w:val="00DB5BF3"/>
    <w:rsid w:val="00DC03D4"/>
    <w:rsid w:val="00DC3469"/>
    <w:rsid w:val="00DC5A26"/>
    <w:rsid w:val="00DC6F52"/>
    <w:rsid w:val="00DD695A"/>
    <w:rsid w:val="00DE2ED6"/>
    <w:rsid w:val="00DE4519"/>
    <w:rsid w:val="00DE59D9"/>
    <w:rsid w:val="00DF6FE7"/>
    <w:rsid w:val="00E02B62"/>
    <w:rsid w:val="00E044AE"/>
    <w:rsid w:val="00E1340E"/>
    <w:rsid w:val="00E171D1"/>
    <w:rsid w:val="00E20B16"/>
    <w:rsid w:val="00E26172"/>
    <w:rsid w:val="00E27B03"/>
    <w:rsid w:val="00E357B9"/>
    <w:rsid w:val="00E36889"/>
    <w:rsid w:val="00E40290"/>
    <w:rsid w:val="00E4086E"/>
    <w:rsid w:val="00E42042"/>
    <w:rsid w:val="00E42EAE"/>
    <w:rsid w:val="00E47441"/>
    <w:rsid w:val="00E53E54"/>
    <w:rsid w:val="00E56A31"/>
    <w:rsid w:val="00E637E2"/>
    <w:rsid w:val="00E661DB"/>
    <w:rsid w:val="00E66997"/>
    <w:rsid w:val="00E67898"/>
    <w:rsid w:val="00E918CF"/>
    <w:rsid w:val="00EB1D7A"/>
    <w:rsid w:val="00EB24DE"/>
    <w:rsid w:val="00EB4A14"/>
    <w:rsid w:val="00EB508E"/>
    <w:rsid w:val="00EB70F4"/>
    <w:rsid w:val="00EC02B5"/>
    <w:rsid w:val="00EC2538"/>
    <w:rsid w:val="00EC3995"/>
    <w:rsid w:val="00EE0A1C"/>
    <w:rsid w:val="00EE4191"/>
    <w:rsid w:val="00EE5B34"/>
    <w:rsid w:val="00EF3E13"/>
    <w:rsid w:val="00F030B7"/>
    <w:rsid w:val="00F031D9"/>
    <w:rsid w:val="00F1223E"/>
    <w:rsid w:val="00F235B6"/>
    <w:rsid w:val="00F27DE3"/>
    <w:rsid w:val="00F304BC"/>
    <w:rsid w:val="00F4150A"/>
    <w:rsid w:val="00F422F8"/>
    <w:rsid w:val="00F60FC8"/>
    <w:rsid w:val="00F67698"/>
    <w:rsid w:val="00F70282"/>
    <w:rsid w:val="00F73C40"/>
    <w:rsid w:val="00F84752"/>
    <w:rsid w:val="00F85196"/>
    <w:rsid w:val="00F86D3B"/>
    <w:rsid w:val="00F87996"/>
    <w:rsid w:val="00F87A1C"/>
    <w:rsid w:val="00F9646C"/>
    <w:rsid w:val="00FB21F6"/>
    <w:rsid w:val="00FB5DCC"/>
    <w:rsid w:val="00FC3ED6"/>
    <w:rsid w:val="00FE15EE"/>
    <w:rsid w:val="00FE35B9"/>
    <w:rsid w:val="00FE3D6E"/>
    <w:rsid w:val="00FE5F43"/>
    <w:rsid w:val="00FE7FA6"/>
    <w:rsid w:val="00FF083A"/>
    <w:rsid w:val="00FF3DF3"/>
    <w:rsid w:val="00FF4915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1329"/>
    <o:shapelayout v:ext="edit">
      <o:idmap v:ext="edit" data="1"/>
    </o:shapelayout>
  </w:shapeDefaults>
  <w:decimalSymbol w:val="."/>
  <w:listSeparator w:val=","/>
  <w14:docId w14:val="0DA22D85"/>
  <w15:docId w15:val="{43CE3615-2AAA-4C6C-8F5E-DFCEF74D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86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8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818"/>
  </w:style>
  <w:style w:type="paragraph" w:styleId="Footer">
    <w:name w:val="footer"/>
    <w:basedOn w:val="Normal"/>
    <w:link w:val="FooterChar"/>
    <w:uiPriority w:val="99"/>
    <w:unhideWhenUsed/>
    <w:rsid w:val="005538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818"/>
  </w:style>
  <w:style w:type="paragraph" w:styleId="ListParagraph">
    <w:name w:val="List Paragraph"/>
    <w:basedOn w:val="Normal"/>
    <w:uiPriority w:val="34"/>
    <w:qFormat/>
    <w:rsid w:val="0002686E"/>
    <w:pPr>
      <w:ind w:left="720"/>
    </w:pPr>
  </w:style>
  <w:style w:type="paragraph" w:styleId="NoSpacing">
    <w:name w:val="No Spacing"/>
    <w:uiPriority w:val="1"/>
    <w:qFormat/>
    <w:rsid w:val="0002686E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268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8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5E61"/>
    <w:pPr>
      <w:widowControl/>
      <w:adjustRightInd/>
      <w:spacing w:line="240" w:lineRule="auto"/>
      <w:jc w:val="left"/>
      <w:textAlignment w:val="auto"/>
    </w:pPr>
    <w:rPr>
      <w:rFonts w:eastAsiaTheme="minorHAnsi"/>
    </w:rPr>
  </w:style>
  <w:style w:type="paragraph" w:customStyle="1" w:styleId="xmsonormal">
    <w:name w:val="x_msonormal"/>
    <w:basedOn w:val="Normal"/>
    <w:rsid w:val="0006539F"/>
    <w:pPr>
      <w:widowControl/>
      <w:adjustRightInd/>
      <w:spacing w:line="240" w:lineRule="auto"/>
      <w:jc w:val="left"/>
      <w:textAlignment w:val="auto"/>
    </w:pPr>
    <w:rPr>
      <w:rFonts w:eastAsiaTheme="minorHAnsi"/>
    </w:rPr>
  </w:style>
  <w:style w:type="paragraph" w:customStyle="1" w:styleId="Default">
    <w:name w:val="Default"/>
    <w:rsid w:val="00F86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customStyle="1" w:styleId="DefaultText">
    <w:name w:val="Default Text"/>
    <w:basedOn w:val="Normal"/>
    <w:rsid w:val="002C5696"/>
    <w:pPr>
      <w:widowControl/>
      <w:overflowPunct w:val="0"/>
      <w:autoSpaceDE w:val="0"/>
      <w:autoSpaceDN w:val="0"/>
      <w:spacing w:line="240" w:lineRule="auto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Fought\Desktop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6C4E-3DBF-4B14-BFF3-9789ABDC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Whirlpool Corporation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Fought</dc:creator>
  <cp:keywords/>
  <dc:description/>
  <cp:lastModifiedBy>UTILITY CLERK</cp:lastModifiedBy>
  <cp:revision>30</cp:revision>
  <cp:lastPrinted>2020-01-28T17:12:00Z</cp:lastPrinted>
  <dcterms:created xsi:type="dcterms:W3CDTF">2018-01-18T14:46:00Z</dcterms:created>
  <dcterms:modified xsi:type="dcterms:W3CDTF">2020-01-28T17:12:00Z</dcterms:modified>
</cp:coreProperties>
</file>