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1A99" w14:textId="7B3DD6DE" w:rsidR="0002686E" w:rsidRPr="00D720C1" w:rsidRDefault="004B6A14" w:rsidP="0002686E">
      <w:pPr>
        <w:spacing w:line="240" w:lineRule="auto"/>
      </w:pPr>
      <w:r w:rsidRPr="00D720C1">
        <w:rPr>
          <w:b/>
          <w:sz w:val="28"/>
          <w:szCs w:val="28"/>
          <w:u w:val="single"/>
        </w:rPr>
        <w:t>C</w:t>
      </w:r>
      <w:r w:rsidR="0002686E" w:rsidRPr="00D720C1">
        <w:rPr>
          <w:b/>
          <w:sz w:val="28"/>
          <w:szCs w:val="28"/>
          <w:u w:val="single"/>
        </w:rPr>
        <w:t>all to order:</w:t>
      </w:r>
      <w:r w:rsidR="0002686E" w:rsidRPr="00D720C1">
        <w:t xml:space="preserve">  </w:t>
      </w:r>
      <w:r w:rsidR="004D3146">
        <w:t>Mayor Fought</w:t>
      </w:r>
      <w:r w:rsidR="00C34595">
        <w:t xml:space="preserve"> </w:t>
      </w:r>
      <w:r w:rsidR="009A6251">
        <w:t>7</w:t>
      </w:r>
      <w:r w:rsidR="0002686E" w:rsidRPr="00D720C1">
        <w:t xml:space="preserve">:00 pm </w:t>
      </w:r>
    </w:p>
    <w:p w14:paraId="64572616" w14:textId="0E6E4A3E" w:rsidR="002B4CB5" w:rsidRDefault="002B4CB5" w:rsidP="0002686E">
      <w:pPr>
        <w:spacing w:line="240" w:lineRule="auto"/>
      </w:pPr>
    </w:p>
    <w:p w14:paraId="3822E82B" w14:textId="77777777" w:rsidR="00227F47" w:rsidRPr="00D720C1" w:rsidRDefault="00227F47" w:rsidP="0002686E">
      <w:pPr>
        <w:spacing w:line="240" w:lineRule="auto"/>
      </w:pPr>
    </w:p>
    <w:p w14:paraId="790E7689" w14:textId="25319E65" w:rsidR="0002686E" w:rsidRDefault="00964DC7" w:rsidP="0002686E">
      <w:pPr>
        <w:spacing w:line="240" w:lineRule="auto"/>
      </w:pPr>
      <w:r>
        <w:t xml:space="preserve">The </w:t>
      </w:r>
      <w:r w:rsidR="0002686E" w:rsidRPr="00D720C1">
        <w:t>Pledge of Allegiance</w:t>
      </w:r>
      <w:r>
        <w:t xml:space="preserve"> was said by all. </w:t>
      </w:r>
    </w:p>
    <w:p w14:paraId="25C24784" w14:textId="339A1A94" w:rsidR="00504606" w:rsidRDefault="00504606" w:rsidP="0002686E">
      <w:pPr>
        <w:spacing w:line="240" w:lineRule="auto"/>
      </w:pPr>
    </w:p>
    <w:p w14:paraId="39FA7975" w14:textId="77777777" w:rsidR="00C84FB6" w:rsidRDefault="00C84FB6" w:rsidP="0002686E">
      <w:pPr>
        <w:spacing w:line="240" w:lineRule="auto"/>
      </w:pPr>
    </w:p>
    <w:p w14:paraId="347E2326" w14:textId="2665D214" w:rsidR="00CA5090" w:rsidRDefault="00CA5090" w:rsidP="00CA5090">
      <w:pPr>
        <w:spacing w:line="240" w:lineRule="auto"/>
      </w:pPr>
      <w:r w:rsidRPr="00D720C1">
        <w:rPr>
          <w:b/>
          <w:sz w:val="28"/>
          <w:szCs w:val="28"/>
          <w:u w:val="single"/>
        </w:rPr>
        <w:t>Roll call:</w:t>
      </w:r>
      <w:r w:rsidR="00A32664">
        <w:t xml:space="preserve">  </w:t>
      </w:r>
      <w:bookmarkStart w:id="0" w:name="_Hlk536006225"/>
      <w:bookmarkStart w:id="1" w:name="_Hlk535485009"/>
      <w:r w:rsidR="00972997">
        <w:t>Bowling-</w:t>
      </w:r>
      <w:r w:rsidR="00964DC7">
        <w:t>here</w:t>
      </w:r>
      <w:r w:rsidR="00972997">
        <w:t xml:space="preserve">, </w:t>
      </w:r>
      <w:r w:rsidR="00A32664">
        <w:t>Cantrell-</w:t>
      </w:r>
      <w:r w:rsidR="00964DC7">
        <w:t>here</w:t>
      </w:r>
      <w:r w:rsidR="00A32664">
        <w:t>, Gerwin-</w:t>
      </w:r>
      <w:r w:rsidR="00964DC7">
        <w:t>here</w:t>
      </w:r>
      <w:r w:rsidRPr="00D720C1">
        <w:t xml:space="preserve">, </w:t>
      </w:r>
      <w:r w:rsidR="00972997">
        <w:t>Herman-</w:t>
      </w:r>
      <w:r w:rsidR="00964DC7">
        <w:t>here</w:t>
      </w:r>
      <w:r w:rsidR="00972997">
        <w:t xml:space="preserve">, </w:t>
      </w:r>
      <w:r w:rsidRPr="00D720C1">
        <w:t>Johnson-</w:t>
      </w:r>
      <w:r w:rsidR="00964DC7">
        <w:t>here</w:t>
      </w:r>
      <w:r w:rsidRPr="00D720C1">
        <w:t>, Kirwen-</w:t>
      </w:r>
      <w:r w:rsidR="00964DC7">
        <w:t>here</w:t>
      </w:r>
      <w:bookmarkEnd w:id="0"/>
      <w:r w:rsidR="00972997">
        <w:t>.</w:t>
      </w:r>
    </w:p>
    <w:p w14:paraId="759766AF" w14:textId="6D94ED2E" w:rsidR="00BB21C3" w:rsidRDefault="00BB21C3" w:rsidP="00CA5090">
      <w:pPr>
        <w:spacing w:line="240" w:lineRule="auto"/>
      </w:pPr>
    </w:p>
    <w:bookmarkEnd w:id="1"/>
    <w:p w14:paraId="49ACA0A3" w14:textId="77777777" w:rsidR="00FD32F3" w:rsidRDefault="00FD32F3" w:rsidP="0002686E">
      <w:pPr>
        <w:spacing w:line="240" w:lineRule="auto"/>
        <w:jc w:val="left"/>
        <w:rPr>
          <w:b/>
          <w:sz w:val="28"/>
          <w:szCs w:val="28"/>
          <w:u w:val="single"/>
        </w:rPr>
      </w:pPr>
    </w:p>
    <w:p w14:paraId="57865A28" w14:textId="4FE2C501" w:rsidR="0002686E" w:rsidRDefault="0002686E" w:rsidP="0002686E">
      <w:pPr>
        <w:spacing w:line="240" w:lineRule="auto"/>
        <w:jc w:val="left"/>
        <w:rPr>
          <w:sz w:val="28"/>
          <w:szCs w:val="28"/>
        </w:rPr>
      </w:pPr>
      <w:r w:rsidRPr="00D720C1">
        <w:rPr>
          <w:b/>
          <w:sz w:val="28"/>
          <w:szCs w:val="28"/>
          <w:u w:val="single"/>
        </w:rPr>
        <w:t>Recognition of Visitors/Special Reports for council meeting</w:t>
      </w:r>
      <w:r w:rsidRPr="00D720C1">
        <w:rPr>
          <w:sz w:val="28"/>
          <w:szCs w:val="28"/>
        </w:rPr>
        <w:t xml:space="preserve">.  </w:t>
      </w:r>
    </w:p>
    <w:p w14:paraId="26D93C7A" w14:textId="06EF21E7" w:rsidR="00FC4444" w:rsidRDefault="00D122F6" w:rsidP="0002686E">
      <w:pPr>
        <w:spacing w:line="240" w:lineRule="auto"/>
        <w:jc w:val="left"/>
        <w:rPr>
          <w:color w:val="000000"/>
        </w:rPr>
      </w:pPr>
      <w:r>
        <w:rPr>
          <w:color w:val="000000"/>
        </w:rPr>
        <w:t>Administrator Marc Glotzbecker, Fiscal Officer Jeff Holcomb</w:t>
      </w:r>
      <w:r w:rsidR="00767C3D">
        <w:rPr>
          <w:color w:val="000000"/>
        </w:rPr>
        <w:t xml:space="preserve">, Deb Johnson </w:t>
      </w:r>
      <w:r>
        <w:rPr>
          <w:color w:val="000000"/>
        </w:rPr>
        <w:t>and Police Chief Dan Collins.</w:t>
      </w:r>
    </w:p>
    <w:p w14:paraId="7157426D" w14:textId="5C906358" w:rsidR="00CB7489" w:rsidRDefault="00CB7489" w:rsidP="00CB7489">
      <w:pPr>
        <w:pStyle w:val="xmsonormal"/>
      </w:pPr>
    </w:p>
    <w:p w14:paraId="5BA4EAE5" w14:textId="3003D875" w:rsidR="00F37B85" w:rsidRDefault="00F37B85" w:rsidP="00CB7489">
      <w:pPr>
        <w:pStyle w:val="xmsonormal"/>
      </w:pPr>
    </w:p>
    <w:p w14:paraId="08317540" w14:textId="28581EE4" w:rsidR="0002686E" w:rsidRPr="00D720C1" w:rsidRDefault="0002686E" w:rsidP="0002686E">
      <w:pPr>
        <w:spacing w:line="240" w:lineRule="auto"/>
        <w:rPr>
          <w:b/>
          <w:sz w:val="28"/>
          <w:szCs w:val="28"/>
          <w:u w:val="single"/>
        </w:rPr>
      </w:pPr>
      <w:r w:rsidRPr="00D720C1">
        <w:rPr>
          <w:b/>
          <w:sz w:val="28"/>
          <w:szCs w:val="28"/>
          <w:u w:val="single"/>
        </w:rPr>
        <w:t>Review and Approval of Minutes of Previous Council Meeting:</w:t>
      </w:r>
    </w:p>
    <w:p w14:paraId="764526CD" w14:textId="77777777" w:rsidR="001F1007" w:rsidRDefault="001F1007" w:rsidP="00EB3018">
      <w:pPr>
        <w:spacing w:line="240" w:lineRule="auto"/>
        <w:ind w:left="90" w:hanging="180"/>
        <w:rPr>
          <w:b/>
        </w:rPr>
      </w:pPr>
      <w:bookmarkStart w:id="2" w:name="_Hlk518295629"/>
    </w:p>
    <w:p w14:paraId="5EF45FB6" w14:textId="126D5BB2" w:rsidR="00940984" w:rsidRPr="00EB3018" w:rsidRDefault="00940984" w:rsidP="005C4014">
      <w:pPr>
        <w:spacing w:line="240" w:lineRule="auto"/>
        <w:rPr>
          <w:b/>
        </w:rPr>
      </w:pPr>
      <w:r w:rsidRPr="00D720C1">
        <w:rPr>
          <w:b/>
        </w:rPr>
        <w:t xml:space="preserve">A motion was made by </w:t>
      </w:r>
      <w:r w:rsidR="00D122F6">
        <w:rPr>
          <w:b/>
        </w:rPr>
        <w:t>Kirwen</w:t>
      </w:r>
      <w:r w:rsidRPr="00D720C1">
        <w:rPr>
          <w:b/>
        </w:rPr>
        <w:t xml:space="preserve"> to approve </w:t>
      </w:r>
      <w:r w:rsidR="00EB0318">
        <w:rPr>
          <w:b/>
        </w:rPr>
        <w:t>January 9</w:t>
      </w:r>
      <w:r w:rsidR="00BA5899">
        <w:rPr>
          <w:b/>
        </w:rPr>
        <w:t>,</w:t>
      </w:r>
      <w:r w:rsidR="000F2BBD">
        <w:rPr>
          <w:b/>
        </w:rPr>
        <w:t xml:space="preserve"> </w:t>
      </w:r>
      <w:r w:rsidR="004D3146">
        <w:rPr>
          <w:b/>
        </w:rPr>
        <w:t>2019</w:t>
      </w:r>
      <w:r w:rsidR="001F12EB">
        <w:rPr>
          <w:b/>
        </w:rPr>
        <w:t xml:space="preserve"> Regular</w:t>
      </w:r>
      <w:r w:rsidRPr="00D720C1">
        <w:rPr>
          <w:b/>
        </w:rPr>
        <w:t xml:space="preserve"> Council</w:t>
      </w:r>
      <w:r w:rsidR="00EB3018">
        <w:rPr>
          <w:b/>
        </w:rPr>
        <w:t xml:space="preserve"> </w:t>
      </w:r>
      <w:r w:rsidRPr="00D720C1">
        <w:rPr>
          <w:b/>
        </w:rPr>
        <w:t>Minutes</w:t>
      </w:r>
      <w:r>
        <w:rPr>
          <w:b/>
        </w:rPr>
        <w:t xml:space="preserve"> </w:t>
      </w:r>
      <w:r w:rsidRPr="00D720C1">
        <w:rPr>
          <w:b/>
        </w:rPr>
        <w:t>as</w:t>
      </w:r>
      <w:r w:rsidR="005C4014">
        <w:rPr>
          <w:b/>
        </w:rPr>
        <w:t xml:space="preserve"> </w:t>
      </w:r>
      <w:r w:rsidRPr="00D720C1">
        <w:rPr>
          <w:b/>
        </w:rPr>
        <w:t>written,</w:t>
      </w:r>
      <w:r w:rsidR="00EB3018">
        <w:rPr>
          <w:b/>
        </w:rPr>
        <w:t xml:space="preserve"> </w:t>
      </w:r>
      <w:r w:rsidRPr="00D720C1">
        <w:rPr>
          <w:b/>
        </w:rPr>
        <w:t xml:space="preserve">seconded by </w:t>
      </w:r>
      <w:r w:rsidR="00D122F6">
        <w:rPr>
          <w:b/>
        </w:rPr>
        <w:t>Johnson</w:t>
      </w:r>
      <w:r w:rsidRPr="00D720C1">
        <w:t xml:space="preserve">. </w:t>
      </w:r>
      <w:r w:rsidRPr="00D720C1">
        <w:tab/>
        <w:t xml:space="preserve"> </w:t>
      </w:r>
    </w:p>
    <w:p w14:paraId="29C5D1D6" w14:textId="1E65219C" w:rsidR="00C77D02" w:rsidRDefault="00C77D02" w:rsidP="00C77D02">
      <w:pPr>
        <w:spacing w:line="240" w:lineRule="auto"/>
      </w:pPr>
      <w:bookmarkStart w:id="3" w:name="_Hlk31012154"/>
      <w:r>
        <w:t>Roll call: Bowling-</w:t>
      </w:r>
      <w:r w:rsidR="00D122F6">
        <w:t>yes</w:t>
      </w:r>
      <w:r>
        <w:t>, Cantrell-</w:t>
      </w:r>
      <w:r w:rsidR="00D122F6">
        <w:t>yes</w:t>
      </w:r>
      <w:r>
        <w:t>, Gerwin-</w:t>
      </w:r>
      <w:r w:rsidR="00A50757">
        <w:t>yes</w:t>
      </w:r>
      <w:r w:rsidR="00A50757" w:rsidRPr="00D720C1">
        <w:t xml:space="preserve">, </w:t>
      </w:r>
      <w:r w:rsidR="00A50757">
        <w:t>Herman</w:t>
      </w:r>
      <w:r w:rsidR="00972997">
        <w:t>-</w:t>
      </w:r>
      <w:r w:rsidR="00D122F6">
        <w:t>yes</w:t>
      </w:r>
      <w:r w:rsidR="00972997">
        <w:t xml:space="preserve">, </w:t>
      </w:r>
      <w:r w:rsidRPr="00D720C1">
        <w:t>Johnson-</w:t>
      </w:r>
      <w:r w:rsidR="00D122F6">
        <w:t>yes</w:t>
      </w:r>
      <w:r w:rsidRPr="00D720C1">
        <w:t>, Kirwen-</w:t>
      </w:r>
      <w:r w:rsidR="00D122F6">
        <w:t>yes</w:t>
      </w:r>
      <w:r w:rsidR="00972997">
        <w:t>.</w:t>
      </w:r>
    </w:p>
    <w:p w14:paraId="04D82FBA" w14:textId="68253314" w:rsidR="00D122F6" w:rsidRPr="00D122F6" w:rsidRDefault="00D122F6" w:rsidP="00C77D02">
      <w:pPr>
        <w:spacing w:line="240" w:lineRule="auto"/>
        <w:rPr>
          <w:b/>
          <w:bCs/>
        </w:rPr>
      </w:pPr>
      <w:r w:rsidRPr="00D122F6">
        <w:rPr>
          <w:b/>
          <w:bCs/>
        </w:rPr>
        <w:t xml:space="preserve">Motion Passed. </w:t>
      </w:r>
    </w:p>
    <w:bookmarkEnd w:id="3"/>
    <w:p w14:paraId="250FBCA3" w14:textId="77777777" w:rsidR="00C77D02" w:rsidRDefault="00C77D02" w:rsidP="00C77D02">
      <w:pPr>
        <w:spacing w:line="240" w:lineRule="auto"/>
      </w:pPr>
    </w:p>
    <w:p w14:paraId="73FDA63D" w14:textId="0FBA78D6" w:rsidR="00A46DFD" w:rsidRDefault="00A46DFD" w:rsidP="0002686E">
      <w:pPr>
        <w:spacing w:line="240" w:lineRule="auto"/>
        <w:ind w:left="90" w:hanging="180"/>
        <w:rPr>
          <w:b/>
        </w:rPr>
      </w:pPr>
    </w:p>
    <w:bookmarkEnd w:id="2"/>
    <w:p w14:paraId="1029EDBB" w14:textId="350A214A" w:rsidR="0002686E" w:rsidRPr="00D720C1" w:rsidRDefault="0002686E" w:rsidP="0002686E">
      <w:pPr>
        <w:spacing w:line="240" w:lineRule="auto"/>
        <w:ind w:left="90" w:hanging="180"/>
        <w:rPr>
          <w:b/>
          <w:sz w:val="28"/>
          <w:szCs w:val="28"/>
        </w:rPr>
      </w:pPr>
      <w:r w:rsidRPr="00D720C1">
        <w:rPr>
          <w:b/>
          <w:sz w:val="28"/>
          <w:szCs w:val="28"/>
          <w:u w:val="single"/>
        </w:rPr>
        <w:t>Correspondence</w:t>
      </w:r>
      <w:r w:rsidRPr="00D720C1">
        <w:rPr>
          <w:b/>
          <w:sz w:val="28"/>
          <w:szCs w:val="28"/>
        </w:rPr>
        <w:t xml:space="preserve">:  </w:t>
      </w:r>
      <w:r w:rsidR="00D122F6" w:rsidRPr="00D122F6">
        <w:rPr>
          <w:bCs/>
        </w:rPr>
        <w:t>None</w:t>
      </w:r>
    </w:p>
    <w:p w14:paraId="3391DDD6" w14:textId="77777777" w:rsidR="0002686E" w:rsidRPr="00D720C1" w:rsidRDefault="0002686E" w:rsidP="0002686E">
      <w:pPr>
        <w:spacing w:line="240" w:lineRule="auto"/>
      </w:pPr>
    </w:p>
    <w:p w14:paraId="7DF83417" w14:textId="08AE5043" w:rsidR="0002686E" w:rsidRDefault="0002686E" w:rsidP="0002686E">
      <w:pPr>
        <w:spacing w:line="240" w:lineRule="auto"/>
      </w:pPr>
    </w:p>
    <w:p w14:paraId="2249E173" w14:textId="77777777" w:rsidR="00F96DCB" w:rsidRDefault="00F96DCB" w:rsidP="0002686E">
      <w:pPr>
        <w:spacing w:line="240" w:lineRule="auto"/>
      </w:pPr>
    </w:p>
    <w:p w14:paraId="53E9269C" w14:textId="77777777" w:rsidR="0002686E" w:rsidRPr="00D720C1" w:rsidRDefault="0002686E" w:rsidP="0002686E">
      <w:pPr>
        <w:spacing w:line="240" w:lineRule="auto"/>
        <w:rPr>
          <w:b/>
          <w:u w:val="single"/>
        </w:rPr>
      </w:pPr>
      <w:r w:rsidRPr="00D720C1">
        <w:rPr>
          <w:b/>
          <w:u w:val="single"/>
        </w:rPr>
        <w:t>Motion to approve payment of invoices reviewed tonight for the Fiscal Officer to pay.</w:t>
      </w:r>
    </w:p>
    <w:p w14:paraId="327B1121" w14:textId="609936BD" w:rsidR="0002686E" w:rsidRPr="00D720C1" w:rsidRDefault="0002686E" w:rsidP="0002686E">
      <w:pPr>
        <w:spacing w:line="240" w:lineRule="auto"/>
        <w:rPr>
          <w:b/>
        </w:rPr>
      </w:pPr>
      <w:bookmarkStart w:id="4" w:name="_Hlk527539066"/>
      <w:r w:rsidRPr="00D720C1">
        <w:rPr>
          <w:b/>
        </w:rPr>
        <w:t xml:space="preserve">A motion was made to approve payment of invoices by </w:t>
      </w:r>
      <w:r w:rsidR="00D122F6">
        <w:rPr>
          <w:b/>
        </w:rPr>
        <w:t>Gerwin</w:t>
      </w:r>
      <w:r w:rsidRPr="00D720C1">
        <w:rPr>
          <w:b/>
        </w:rPr>
        <w:t xml:space="preserve">, seconded by </w:t>
      </w:r>
      <w:r w:rsidR="005C4014">
        <w:rPr>
          <w:b/>
        </w:rPr>
        <w:t>Cantrell</w:t>
      </w:r>
      <w:r w:rsidRPr="00D720C1">
        <w:rPr>
          <w:b/>
        </w:rPr>
        <w:t xml:space="preserve">. </w:t>
      </w:r>
    </w:p>
    <w:p w14:paraId="4D7E04DA" w14:textId="5ACC250C" w:rsidR="005C4014" w:rsidRDefault="005C4014" w:rsidP="005C4014">
      <w:pPr>
        <w:spacing w:line="240" w:lineRule="auto"/>
      </w:pPr>
      <w:bookmarkStart w:id="5" w:name="_Hlk20987798"/>
      <w:r>
        <w:t>Roll call: Bowling-yes, Cantrell-yes, Gerwin-</w:t>
      </w:r>
      <w:r w:rsidR="00A50757">
        <w:t>yes</w:t>
      </w:r>
      <w:r w:rsidR="00A50757" w:rsidRPr="00D720C1">
        <w:t xml:space="preserve">, </w:t>
      </w:r>
      <w:r w:rsidR="00A50757">
        <w:t>Herman</w:t>
      </w:r>
      <w:r>
        <w:t xml:space="preserve">-yes, </w:t>
      </w:r>
      <w:r w:rsidRPr="00D720C1">
        <w:t>Johnson-</w:t>
      </w:r>
      <w:r>
        <w:t>yes</w:t>
      </w:r>
      <w:r w:rsidRPr="00D720C1">
        <w:t>, Kirwen-</w:t>
      </w:r>
      <w:r>
        <w:t>yes.</w:t>
      </w:r>
    </w:p>
    <w:p w14:paraId="768CF882" w14:textId="77777777" w:rsidR="005C4014" w:rsidRPr="00D122F6" w:rsidRDefault="005C4014" w:rsidP="005C4014">
      <w:pPr>
        <w:spacing w:line="240" w:lineRule="auto"/>
        <w:rPr>
          <w:b/>
          <w:bCs/>
        </w:rPr>
      </w:pPr>
      <w:r w:rsidRPr="00D122F6">
        <w:rPr>
          <w:b/>
          <w:bCs/>
        </w:rPr>
        <w:t xml:space="preserve">Motion Passed. </w:t>
      </w:r>
    </w:p>
    <w:p w14:paraId="23175284" w14:textId="6D109E49" w:rsidR="00A36C16" w:rsidRDefault="00A36C16" w:rsidP="00C77D02">
      <w:pPr>
        <w:spacing w:line="240" w:lineRule="auto"/>
      </w:pPr>
    </w:p>
    <w:p w14:paraId="31954C75" w14:textId="39095D37" w:rsidR="00A36C16" w:rsidRDefault="00A36C16" w:rsidP="00C77D02">
      <w:pPr>
        <w:spacing w:line="240" w:lineRule="auto"/>
      </w:pPr>
    </w:p>
    <w:p w14:paraId="3749E996" w14:textId="39EF6254" w:rsidR="00A36C16" w:rsidRDefault="00A36C16" w:rsidP="00C77D02">
      <w:pPr>
        <w:spacing w:line="240" w:lineRule="auto"/>
      </w:pPr>
      <w:r>
        <w:t xml:space="preserve">A motion was made by </w:t>
      </w:r>
      <w:r w:rsidR="005C4014">
        <w:t xml:space="preserve">Cantrell </w:t>
      </w:r>
      <w:r>
        <w:t xml:space="preserve">to pay off the Bond Anticipation Note thru Fifth Third </w:t>
      </w:r>
      <w:r w:rsidR="00A50757">
        <w:t>Bank in</w:t>
      </w:r>
      <w:r>
        <w:t xml:space="preserve"> the amount of $101,252.41, seconded by </w:t>
      </w:r>
      <w:r w:rsidR="005C4014">
        <w:t>Bowling</w:t>
      </w:r>
      <w:r>
        <w:t>.</w:t>
      </w:r>
    </w:p>
    <w:bookmarkEnd w:id="5"/>
    <w:bookmarkEnd w:id="4"/>
    <w:p w14:paraId="60D4CF3A" w14:textId="1092F177" w:rsidR="005C4014" w:rsidRDefault="005C4014" w:rsidP="005C4014">
      <w:pPr>
        <w:spacing w:line="240" w:lineRule="auto"/>
      </w:pPr>
      <w:r>
        <w:t>Roll call: Bowling-yes, Cantrell-yes, Gerwin-</w:t>
      </w:r>
      <w:r w:rsidR="00A50757">
        <w:t>yes</w:t>
      </w:r>
      <w:r w:rsidR="00A50757" w:rsidRPr="00D720C1">
        <w:t xml:space="preserve">, </w:t>
      </w:r>
      <w:r w:rsidR="00A50757">
        <w:t>Herman</w:t>
      </w:r>
      <w:r>
        <w:t xml:space="preserve">-yes, </w:t>
      </w:r>
      <w:r w:rsidRPr="00D720C1">
        <w:t>Johnson-</w:t>
      </w:r>
      <w:r>
        <w:t>yes</w:t>
      </w:r>
      <w:r w:rsidRPr="00D720C1">
        <w:t>, Kirwen-</w:t>
      </w:r>
      <w:r>
        <w:t>yes.</w:t>
      </w:r>
    </w:p>
    <w:p w14:paraId="5F1EC480" w14:textId="77777777" w:rsidR="005C4014" w:rsidRPr="00D122F6" w:rsidRDefault="005C4014" w:rsidP="005C4014">
      <w:pPr>
        <w:spacing w:line="240" w:lineRule="auto"/>
        <w:rPr>
          <w:b/>
          <w:bCs/>
        </w:rPr>
      </w:pPr>
      <w:r w:rsidRPr="00D122F6">
        <w:rPr>
          <w:b/>
          <w:bCs/>
        </w:rPr>
        <w:t xml:space="preserve">Motion Passed. </w:t>
      </w:r>
    </w:p>
    <w:p w14:paraId="0AF0955E" w14:textId="4EB56895" w:rsidR="00846F41" w:rsidRDefault="00846F41" w:rsidP="00846F41">
      <w:pPr>
        <w:spacing w:line="240" w:lineRule="auto"/>
        <w:rPr>
          <w:b/>
          <w:bCs/>
        </w:rPr>
      </w:pPr>
    </w:p>
    <w:p w14:paraId="0D6C4E7A" w14:textId="2F4B00B3" w:rsidR="00B30055" w:rsidRPr="005C4014" w:rsidRDefault="00E96F51" w:rsidP="005C4014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Old</w:t>
      </w:r>
      <w:r w:rsidR="00846F41" w:rsidRPr="00846F41">
        <w:rPr>
          <w:b/>
          <w:bCs/>
          <w:sz w:val="28"/>
          <w:szCs w:val="28"/>
          <w:u w:val="single"/>
        </w:rPr>
        <w:t xml:space="preserve"> Business:</w:t>
      </w:r>
      <w:r w:rsidR="005C4014" w:rsidRPr="005C4014">
        <w:t xml:space="preserve"> None</w:t>
      </w:r>
    </w:p>
    <w:p w14:paraId="2C3B9939" w14:textId="5669889C" w:rsidR="00972997" w:rsidRDefault="00972997" w:rsidP="00CB7489">
      <w:pPr>
        <w:spacing w:line="240" w:lineRule="auto"/>
        <w:jc w:val="left"/>
        <w:rPr>
          <w:b/>
          <w:sz w:val="28"/>
          <w:szCs w:val="28"/>
          <w:u w:val="single"/>
        </w:rPr>
      </w:pPr>
    </w:p>
    <w:p w14:paraId="29AAAC41" w14:textId="77777777" w:rsidR="00EB0318" w:rsidRDefault="00EB0318" w:rsidP="00CB7489">
      <w:pPr>
        <w:spacing w:line="240" w:lineRule="auto"/>
        <w:jc w:val="left"/>
        <w:rPr>
          <w:b/>
          <w:sz w:val="28"/>
          <w:szCs w:val="28"/>
          <w:u w:val="single"/>
        </w:rPr>
      </w:pPr>
    </w:p>
    <w:p w14:paraId="65777A9B" w14:textId="2943E1D6" w:rsidR="00E96F51" w:rsidRDefault="00972997" w:rsidP="00CB7489">
      <w:pPr>
        <w:spacing w:line="240" w:lineRule="auto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Business:</w:t>
      </w:r>
    </w:p>
    <w:p w14:paraId="60FC3930" w14:textId="0FFFAC70" w:rsidR="00BF2FA1" w:rsidRPr="00BF2FA1" w:rsidRDefault="00BF2FA1" w:rsidP="00BF2FA1">
      <w:pPr>
        <w:pStyle w:val="ListParagraph"/>
        <w:numPr>
          <w:ilvl w:val="0"/>
          <w:numId w:val="26"/>
        </w:numPr>
        <w:spacing w:line="240" w:lineRule="auto"/>
        <w:rPr>
          <w:bCs/>
        </w:rPr>
      </w:pPr>
      <w:r w:rsidRPr="00BF2FA1">
        <w:rPr>
          <w:bCs/>
        </w:rPr>
        <w:t xml:space="preserve">A motion was made by </w:t>
      </w:r>
      <w:r w:rsidR="005C4014">
        <w:rPr>
          <w:bCs/>
        </w:rPr>
        <w:t>Kirwen</w:t>
      </w:r>
      <w:r w:rsidRPr="00BF2FA1">
        <w:rPr>
          <w:bCs/>
        </w:rPr>
        <w:t xml:space="preserve"> to accept the Council Rules for the 2020 year</w:t>
      </w:r>
      <w:r w:rsidR="008A12EE">
        <w:rPr>
          <w:bCs/>
        </w:rPr>
        <w:t xml:space="preserve"> as amended</w:t>
      </w:r>
      <w:r w:rsidRPr="00BF2FA1">
        <w:rPr>
          <w:bCs/>
        </w:rPr>
        <w:t xml:space="preserve">, seconded by </w:t>
      </w:r>
      <w:r w:rsidR="005C4014">
        <w:rPr>
          <w:bCs/>
        </w:rPr>
        <w:t>Cantrell</w:t>
      </w:r>
      <w:r w:rsidRPr="00BF2FA1">
        <w:rPr>
          <w:bCs/>
        </w:rPr>
        <w:t xml:space="preserve">.  </w:t>
      </w:r>
    </w:p>
    <w:p w14:paraId="2BBD3EA7" w14:textId="54FEAB1F" w:rsidR="005C4014" w:rsidRDefault="005C4014" w:rsidP="005C4014">
      <w:pPr>
        <w:spacing w:line="240" w:lineRule="auto"/>
      </w:pPr>
      <w:r>
        <w:t>Roll call: Bowling-yes, Cantrell-yes, Gerwin-</w:t>
      </w:r>
      <w:r w:rsidR="00A50757">
        <w:t>yes</w:t>
      </w:r>
      <w:r w:rsidR="00A50757" w:rsidRPr="00D720C1">
        <w:t xml:space="preserve">, </w:t>
      </w:r>
      <w:r w:rsidR="00A50757">
        <w:t>Herman</w:t>
      </w:r>
      <w:r>
        <w:t xml:space="preserve">-yes, </w:t>
      </w:r>
      <w:r w:rsidRPr="00D720C1">
        <w:t>Johnson-</w:t>
      </w:r>
      <w:r>
        <w:t>yes</w:t>
      </w:r>
      <w:r w:rsidRPr="00D720C1">
        <w:t>, Kirwen-</w:t>
      </w:r>
      <w:r>
        <w:t>yes.</w:t>
      </w:r>
    </w:p>
    <w:p w14:paraId="16194757" w14:textId="77777777" w:rsidR="005C4014" w:rsidRPr="005C4014" w:rsidRDefault="005C4014" w:rsidP="005C4014">
      <w:pPr>
        <w:spacing w:line="240" w:lineRule="auto"/>
        <w:rPr>
          <w:b/>
          <w:bCs/>
        </w:rPr>
      </w:pPr>
      <w:r w:rsidRPr="005C4014">
        <w:rPr>
          <w:b/>
          <w:bCs/>
        </w:rPr>
        <w:t xml:space="preserve">Motion Passed. </w:t>
      </w:r>
    </w:p>
    <w:p w14:paraId="54DE6EB1" w14:textId="32BCD21D" w:rsidR="00BF2FA1" w:rsidRDefault="00BF2FA1" w:rsidP="00BF2FA1">
      <w:pPr>
        <w:spacing w:line="240" w:lineRule="auto"/>
      </w:pPr>
    </w:p>
    <w:p w14:paraId="10D560A7" w14:textId="77777777" w:rsidR="005C4014" w:rsidRPr="00BF2FA1" w:rsidRDefault="005C4014" w:rsidP="00BF2FA1">
      <w:pPr>
        <w:spacing w:line="240" w:lineRule="auto"/>
      </w:pPr>
    </w:p>
    <w:p w14:paraId="349CD3C7" w14:textId="0FD2E029" w:rsidR="00502602" w:rsidRDefault="00B02C22" w:rsidP="00502602">
      <w:pPr>
        <w:spacing w:line="240" w:lineRule="auto"/>
      </w:pPr>
      <w:r w:rsidRPr="006648CD">
        <w:rPr>
          <w:b/>
          <w:sz w:val="28"/>
          <w:szCs w:val="28"/>
          <w:u w:val="single"/>
        </w:rPr>
        <w:t>M</w:t>
      </w:r>
      <w:r w:rsidR="00E36889" w:rsidRPr="006648CD">
        <w:rPr>
          <w:b/>
          <w:sz w:val="28"/>
          <w:szCs w:val="28"/>
          <w:u w:val="single"/>
        </w:rPr>
        <w:t>ayor’s Report</w:t>
      </w:r>
      <w:r w:rsidR="00CF3B16" w:rsidRPr="006648CD">
        <w:rPr>
          <w:b/>
          <w:sz w:val="28"/>
          <w:szCs w:val="28"/>
          <w:u w:val="single"/>
        </w:rPr>
        <w:t>:</w:t>
      </w:r>
      <w:r w:rsidR="00B60BC3" w:rsidRPr="00301293">
        <w:t xml:space="preserve">  </w:t>
      </w:r>
    </w:p>
    <w:p w14:paraId="45B36F2B" w14:textId="0AA1A7FD" w:rsidR="008F4868" w:rsidRPr="00185A2B" w:rsidRDefault="00185A2B" w:rsidP="00185A2B">
      <w:pPr>
        <w:pStyle w:val="ListParagraph"/>
        <w:numPr>
          <w:ilvl w:val="0"/>
          <w:numId w:val="29"/>
        </w:numPr>
        <w:spacing w:line="240" w:lineRule="auto"/>
        <w:rPr>
          <w:bCs/>
        </w:rPr>
      </w:pPr>
      <w:r w:rsidRPr="00185A2B">
        <w:rPr>
          <w:bCs/>
        </w:rPr>
        <w:t xml:space="preserve">Standard Wellness is doing well- need to expand parking lot, </w:t>
      </w:r>
      <w:r w:rsidR="001F12DC">
        <w:rPr>
          <w:bCs/>
        </w:rPr>
        <w:t xml:space="preserve">will be </w:t>
      </w:r>
      <w:r w:rsidRPr="00185A2B">
        <w:rPr>
          <w:bCs/>
        </w:rPr>
        <w:t>us</w:t>
      </w:r>
      <w:r w:rsidR="001F12DC">
        <w:rPr>
          <w:bCs/>
        </w:rPr>
        <w:t>ing</w:t>
      </w:r>
      <w:r w:rsidRPr="00185A2B">
        <w:rPr>
          <w:bCs/>
        </w:rPr>
        <w:t xml:space="preserve"> the 3</w:t>
      </w:r>
      <w:r w:rsidRPr="00185A2B">
        <w:rPr>
          <w:bCs/>
          <w:vertAlign w:val="superscript"/>
        </w:rPr>
        <w:t>rd</w:t>
      </w:r>
      <w:r w:rsidRPr="00185A2B">
        <w:rPr>
          <w:bCs/>
        </w:rPr>
        <w:t xml:space="preserve"> green house </w:t>
      </w:r>
      <w:r w:rsidR="001F12DC">
        <w:rPr>
          <w:bCs/>
        </w:rPr>
        <w:t xml:space="preserve">soon </w:t>
      </w:r>
      <w:r w:rsidRPr="00185A2B">
        <w:rPr>
          <w:bCs/>
        </w:rPr>
        <w:t>and the 4</w:t>
      </w:r>
      <w:r w:rsidRPr="00185A2B">
        <w:rPr>
          <w:bCs/>
          <w:vertAlign w:val="superscript"/>
        </w:rPr>
        <w:t>th</w:t>
      </w:r>
      <w:r w:rsidRPr="00185A2B">
        <w:rPr>
          <w:bCs/>
        </w:rPr>
        <w:t xml:space="preserve"> before the end of the year</w:t>
      </w:r>
      <w:r w:rsidR="001F12DC">
        <w:rPr>
          <w:bCs/>
        </w:rPr>
        <w:t>, they added a second shift also.</w:t>
      </w:r>
    </w:p>
    <w:p w14:paraId="1337F5B4" w14:textId="52D96A03" w:rsidR="00185A2B" w:rsidRDefault="00185A2B" w:rsidP="00185A2B">
      <w:pPr>
        <w:pStyle w:val="ListParagraph"/>
        <w:numPr>
          <w:ilvl w:val="0"/>
          <w:numId w:val="29"/>
        </w:numPr>
        <w:spacing w:line="240" w:lineRule="auto"/>
        <w:rPr>
          <w:b/>
          <w:sz w:val="28"/>
          <w:szCs w:val="28"/>
          <w:u w:val="single"/>
        </w:rPr>
      </w:pPr>
      <w:r w:rsidRPr="00185A2B">
        <w:rPr>
          <w:bCs/>
        </w:rPr>
        <w:t>Working on the State of the Village</w:t>
      </w:r>
      <w:r>
        <w:rPr>
          <w:b/>
          <w:sz w:val="28"/>
          <w:szCs w:val="28"/>
          <w:u w:val="single"/>
        </w:rPr>
        <w:t xml:space="preserve"> </w:t>
      </w:r>
    </w:p>
    <w:p w14:paraId="4341DC1C" w14:textId="77777777" w:rsidR="00185A2B" w:rsidRDefault="00185A2B" w:rsidP="00952D7F">
      <w:pPr>
        <w:pStyle w:val="ListParagraph"/>
        <w:spacing w:line="240" w:lineRule="auto"/>
        <w:rPr>
          <w:b/>
          <w:sz w:val="28"/>
          <w:szCs w:val="28"/>
          <w:u w:val="single"/>
        </w:rPr>
      </w:pPr>
    </w:p>
    <w:p w14:paraId="41CF7ED5" w14:textId="46F758BC" w:rsidR="00965F40" w:rsidRDefault="00965F40" w:rsidP="00952D7F">
      <w:pPr>
        <w:pStyle w:val="ListParagraph"/>
        <w:spacing w:line="240" w:lineRule="auto"/>
        <w:rPr>
          <w:b/>
          <w:sz w:val="28"/>
          <w:szCs w:val="28"/>
          <w:u w:val="single"/>
        </w:rPr>
      </w:pPr>
    </w:p>
    <w:p w14:paraId="2A5338BA" w14:textId="362C3DFE" w:rsidR="00110C31" w:rsidRDefault="00C84FB6" w:rsidP="009407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110C31" w:rsidRPr="00562C31">
        <w:rPr>
          <w:b/>
          <w:sz w:val="28"/>
          <w:szCs w:val="28"/>
          <w:u w:val="single"/>
        </w:rPr>
        <w:t>dministrator’s Report:</w:t>
      </w:r>
    </w:p>
    <w:p w14:paraId="0A54F71C" w14:textId="77777777" w:rsidR="005C4014" w:rsidRDefault="005C4014" w:rsidP="005C4014">
      <w:pPr>
        <w:pStyle w:val="ListParagraph"/>
        <w:widowControl/>
        <w:numPr>
          <w:ilvl w:val="0"/>
          <w:numId w:val="28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/>
        </w:rPr>
        <w:t>Sandusky County Park District Local Park Capital Improvement Grant Equipment-</w:t>
      </w:r>
      <w:r>
        <w:rPr>
          <w:bCs/>
        </w:rPr>
        <w:t xml:space="preserve"> We received the equipment purchased through the grant this week and will install it once the weather breaks.</w:t>
      </w:r>
    </w:p>
    <w:p w14:paraId="78989F25" w14:textId="77777777" w:rsidR="005C4014" w:rsidRDefault="005C4014" w:rsidP="005C4014">
      <w:pPr>
        <w:pStyle w:val="ListParagraph"/>
        <w:widowControl/>
        <w:numPr>
          <w:ilvl w:val="0"/>
          <w:numId w:val="28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/>
        </w:rPr>
        <w:t>Council Rules-</w:t>
      </w:r>
      <w:r>
        <w:rPr>
          <w:bCs/>
        </w:rPr>
        <w:t xml:space="preserve"> Updated and attached with this report.</w:t>
      </w:r>
    </w:p>
    <w:p w14:paraId="121E5491" w14:textId="77777777" w:rsidR="005C4014" w:rsidRDefault="005C4014" w:rsidP="005C4014">
      <w:pPr>
        <w:pStyle w:val="ListParagraph"/>
        <w:widowControl/>
        <w:numPr>
          <w:ilvl w:val="0"/>
          <w:numId w:val="28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/>
        </w:rPr>
        <w:t>Public Nuisance Code-</w:t>
      </w:r>
      <w:r>
        <w:rPr>
          <w:bCs/>
        </w:rPr>
        <w:t xml:space="preserve"> Please submit any comments, additions or subtractions that you may have as soon as you can.</w:t>
      </w:r>
    </w:p>
    <w:p w14:paraId="309EF78C" w14:textId="77777777" w:rsidR="005C4014" w:rsidRDefault="005C4014" w:rsidP="005C4014">
      <w:pPr>
        <w:pStyle w:val="ListParagraph"/>
        <w:widowControl/>
        <w:numPr>
          <w:ilvl w:val="0"/>
          <w:numId w:val="28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/>
        </w:rPr>
        <w:t>Sunoco Meeting-</w:t>
      </w:r>
      <w:r>
        <w:rPr>
          <w:bCs/>
        </w:rPr>
        <w:t xml:space="preserve"> Still working on setting up a meeting with all parties involved.</w:t>
      </w:r>
    </w:p>
    <w:p w14:paraId="5D8B8A87" w14:textId="77777777" w:rsidR="005C4014" w:rsidRDefault="005C4014" w:rsidP="005C4014">
      <w:pPr>
        <w:pStyle w:val="ListParagraph"/>
        <w:widowControl/>
        <w:numPr>
          <w:ilvl w:val="0"/>
          <w:numId w:val="28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/>
        </w:rPr>
        <w:t>Evaluations-</w:t>
      </w:r>
      <w:r>
        <w:rPr>
          <w:bCs/>
        </w:rPr>
        <w:t xml:space="preserve"> Staff evaluations continue to be worked on.</w:t>
      </w:r>
    </w:p>
    <w:p w14:paraId="4D4E409F" w14:textId="77777777" w:rsidR="005C4014" w:rsidRDefault="005C4014" w:rsidP="005C4014">
      <w:pPr>
        <w:pStyle w:val="ListParagraph"/>
        <w:widowControl/>
        <w:numPr>
          <w:ilvl w:val="0"/>
          <w:numId w:val="28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/>
        </w:rPr>
        <w:t>ODNR Grants-</w:t>
      </w:r>
      <w:r>
        <w:rPr>
          <w:bCs/>
        </w:rPr>
        <w:t xml:space="preserve"> Both the Passport to Fishing and Fishing Derby grants have been awarded by the ODNR.</w:t>
      </w:r>
    </w:p>
    <w:p w14:paraId="4E11FCF6" w14:textId="77777777" w:rsidR="005C4014" w:rsidRDefault="005C4014" w:rsidP="005C4014">
      <w:pPr>
        <w:pStyle w:val="ListParagraph"/>
        <w:widowControl/>
        <w:numPr>
          <w:ilvl w:val="0"/>
          <w:numId w:val="28"/>
        </w:numPr>
        <w:adjustRightInd/>
        <w:spacing w:line="240" w:lineRule="auto"/>
        <w:contextualSpacing/>
        <w:jc w:val="left"/>
        <w:textAlignment w:val="auto"/>
      </w:pPr>
      <w:r>
        <w:rPr>
          <w:b/>
        </w:rPr>
        <w:t>Upcoming Events:</w:t>
      </w:r>
    </w:p>
    <w:p w14:paraId="2322441C" w14:textId="77777777" w:rsidR="005C4014" w:rsidRDefault="005C4014" w:rsidP="005C4014">
      <w:pPr>
        <w:pStyle w:val="ListParagraph"/>
        <w:widowControl/>
        <w:numPr>
          <w:ilvl w:val="1"/>
          <w:numId w:val="28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Cs/>
        </w:rPr>
        <w:t>Annual EDC Meeting/Breakfast- Thursday, February 27</w:t>
      </w:r>
      <w:r>
        <w:rPr>
          <w:bCs/>
          <w:vertAlign w:val="superscript"/>
        </w:rPr>
        <w:t>th</w:t>
      </w:r>
      <w:r>
        <w:rPr>
          <w:bCs/>
        </w:rPr>
        <w:t>. 7:30am. Neely Center at Terra</w:t>
      </w:r>
    </w:p>
    <w:p w14:paraId="749B985F" w14:textId="77777777" w:rsidR="005C4014" w:rsidRDefault="005C4014" w:rsidP="005C4014">
      <w:pPr>
        <w:pStyle w:val="ListParagraph"/>
        <w:widowControl/>
        <w:numPr>
          <w:ilvl w:val="1"/>
          <w:numId w:val="28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Cs/>
        </w:rPr>
        <w:t>Golden Bear 10K- Saturday, March 29</w:t>
      </w:r>
      <w:r>
        <w:rPr>
          <w:bCs/>
          <w:vertAlign w:val="superscript"/>
        </w:rPr>
        <w:t>th</w:t>
      </w:r>
    </w:p>
    <w:p w14:paraId="1031692E" w14:textId="77777777" w:rsidR="005C4014" w:rsidRDefault="005C4014" w:rsidP="005C4014">
      <w:pPr>
        <w:pStyle w:val="ListParagraph"/>
        <w:widowControl/>
        <w:numPr>
          <w:ilvl w:val="1"/>
          <w:numId w:val="28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Cs/>
        </w:rPr>
        <w:t>Fishing Derby/Passport to Fishing Clinic- Saturday, June 6</w:t>
      </w:r>
      <w:r>
        <w:rPr>
          <w:bCs/>
          <w:vertAlign w:val="superscript"/>
        </w:rPr>
        <w:t>th</w:t>
      </w:r>
    </w:p>
    <w:p w14:paraId="529CB625" w14:textId="77777777" w:rsidR="005C4014" w:rsidRDefault="005C4014" w:rsidP="005C4014">
      <w:pPr>
        <w:pStyle w:val="ListParagraph"/>
        <w:widowControl/>
        <w:numPr>
          <w:ilvl w:val="1"/>
          <w:numId w:val="28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Cs/>
        </w:rPr>
        <w:t>Sculpture in the Village- Saturday, June 13th</w:t>
      </w:r>
    </w:p>
    <w:p w14:paraId="61047844" w14:textId="77777777" w:rsidR="005C4014" w:rsidRDefault="005C4014" w:rsidP="005C4014">
      <w:pPr>
        <w:pStyle w:val="ListParagraph"/>
        <w:widowControl/>
        <w:numPr>
          <w:ilvl w:val="1"/>
          <w:numId w:val="28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Cs/>
        </w:rPr>
        <w:t>Homecoming- June 24</w:t>
      </w:r>
      <w:r>
        <w:rPr>
          <w:bCs/>
          <w:vertAlign w:val="superscript"/>
        </w:rPr>
        <w:t>th</w:t>
      </w:r>
      <w:r>
        <w:rPr>
          <w:bCs/>
        </w:rPr>
        <w:t xml:space="preserve"> to June 27</w:t>
      </w:r>
      <w:r>
        <w:rPr>
          <w:bCs/>
          <w:vertAlign w:val="superscript"/>
        </w:rPr>
        <w:t>th</w:t>
      </w:r>
    </w:p>
    <w:p w14:paraId="0386A5D8" w14:textId="77777777" w:rsidR="005C4014" w:rsidRDefault="005C4014" w:rsidP="005C4014">
      <w:pPr>
        <w:pStyle w:val="ListParagraph"/>
        <w:widowControl/>
        <w:numPr>
          <w:ilvl w:val="1"/>
          <w:numId w:val="28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Cs/>
        </w:rPr>
        <w:t>Art and Wine Festival- August 8</w:t>
      </w:r>
      <w:r>
        <w:rPr>
          <w:bCs/>
          <w:vertAlign w:val="superscript"/>
        </w:rPr>
        <w:t>th</w:t>
      </w:r>
    </w:p>
    <w:p w14:paraId="5A5317C2" w14:textId="77777777" w:rsidR="005C4014" w:rsidRPr="00562C31" w:rsidRDefault="005C4014" w:rsidP="00940775">
      <w:pPr>
        <w:rPr>
          <w:b/>
          <w:sz w:val="28"/>
          <w:szCs w:val="28"/>
          <w:u w:val="single"/>
        </w:rPr>
      </w:pPr>
    </w:p>
    <w:p w14:paraId="065EFDFE" w14:textId="2804F12B" w:rsidR="00BB21C3" w:rsidRDefault="00BB21C3" w:rsidP="0002686E">
      <w:pPr>
        <w:spacing w:line="240" w:lineRule="auto"/>
        <w:rPr>
          <w:b/>
          <w:u w:val="single"/>
        </w:rPr>
      </w:pPr>
    </w:p>
    <w:p w14:paraId="60A4C8CC" w14:textId="71DF10D4" w:rsidR="00BB21C3" w:rsidRDefault="00BB21C3" w:rsidP="0002686E">
      <w:pPr>
        <w:spacing w:line="240" w:lineRule="auto"/>
        <w:rPr>
          <w:b/>
          <w:u w:val="single"/>
        </w:rPr>
      </w:pPr>
    </w:p>
    <w:p w14:paraId="7752776D" w14:textId="38327A85" w:rsidR="00623B0E" w:rsidRDefault="00487EAB" w:rsidP="00EB0318">
      <w:r w:rsidRPr="00D720C1">
        <w:rPr>
          <w:b/>
          <w:sz w:val="28"/>
          <w:szCs w:val="28"/>
          <w:u w:val="single"/>
        </w:rPr>
        <w:t>Fiscal Officer’s Report:</w:t>
      </w:r>
      <w:r w:rsidRPr="00D720C1">
        <w:t xml:space="preserve"> </w:t>
      </w:r>
    </w:p>
    <w:p w14:paraId="7499F576" w14:textId="77777777" w:rsidR="00311414" w:rsidRPr="001F12DC" w:rsidRDefault="00311414" w:rsidP="00311414">
      <w:pPr>
        <w:spacing w:line="240" w:lineRule="auto"/>
        <w:rPr>
          <w:bCs/>
        </w:rPr>
      </w:pPr>
      <w:r w:rsidRPr="001F12DC">
        <w:rPr>
          <w:bCs/>
        </w:rPr>
        <w:t>Closed Year End 2019 and submitted report to Auditor of State on January 22, 2020.</w:t>
      </w:r>
    </w:p>
    <w:p w14:paraId="516AB0AB" w14:textId="77777777" w:rsidR="00311414" w:rsidRPr="001F12DC" w:rsidRDefault="00311414" w:rsidP="00311414">
      <w:pPr>
        <w:spacing w:line="240" w:lineRule="auto"/>
        <w:rPr>
          <w:bCs/>
        </w:rPr>
      </w:pPr>
    </w:p>
    <w:p w14:paraId="05087341" w14:textId="5E5C5E69" w:rsidR="00311414" w:rsidRPr="001F12DC" w:rsidRDefault="00311414" w:rsidP="00311414">
      <w:pPr>
        <w:spacing w:line="240" w:lineRule="auto"/>
        <w:rPr>
          <w:bCs/>
        </w:rPr>
      </w:pPr>
      <w:r w:rsidRPr="001F12DC">
        <w:rPr>
          <w:bCs/>
        </w:rPr>
        <w:t>Finance meeting to review permanent appropriations:</w:t>
      </w:r>
      <w:r w:rsidR="005C4014" w:rsidRPr="001F12DC">
        <w:rPr>
          <w:bCs/>
        </w:rPr>
        <w:t xml:space="preserve">  February 4, </w:t>
      </w:r>
      <w:r w:rsidR="00A50757" w:rsidRPr="001F12DC">
        <w:rPr>
          <w:bCs/>
        </w:rPr>
        <w:t>2020 at</w:t>
      </w:r>
      <w:r w:rsidR="005C4014" w:rsidRPr="001F12DC">
        <w:rPr>
          <w:bCs/>
        </w:rPr>
        <w:t xml:space="preserve"> 1 pm.</w:t>
      </w:r>
    </w:p>
    <w:p w14:paraId="303A4401" w14:textId="77777777" w:rsidR="00311414" w:rsidRDefault="00311414" w:rsidP="00311414">
      <w:pPr>
        <w:spacing w:line="240" w:lineRule="auto"/>
      </w:pPr>
    </w:p>
    <w:p w14:paraId="464FA777" w14:textId="77777777" w:rsidR="00311414" w:rsidRDefault="00311414" w:rsidP="00311414">
      <w:pPr>
        <w:spacing w:line="240" w:lineRule="auto"/>
      </w:pPr>
      <w:r>
        <w:t xml:space="preserve">Need to update posting of public notices from 5 places since Fifth Third Bank will be closing. </w:t>
      </w:r>
    </w:p>
    <w:p w14:paraId="78D8568B" w14:textId="799B3954" w:rsidR="00311414" w:rsidRDefault="00311414" w:rsidP="00311414">
      <w:pPr>
        <w:spacing w:line="240" w:lineRule="auto"/>
      </w:pPr>
      <w:r>
        <w:t>Post on Village website along with hard copies at Library?</w:t>
      </w:r>
      <w:r w:rsidR="001F12DC">
        <w:t xml:space="preserve">  Jeff will work on ordinance for this.</w:t>
      </w:r>
    </w:p>
    <w:p w14:paraId="338DA922" w14:textId="5C9E4894" w:rsidR="005C4014" w:rsidRDefault="005C4014" w:rsidP="00311414">
      <w:pPr>
        <w:spacing w:line="240" w:lineRule="auto"/>
      </w:pPr>
    </w:p>
    <w:p w14:paraId="3F533DB1" w14:textId="76B6586B" w:rsidR="005C4014" w:rsidRDefault="005C4014" w:rsidP="00311414">
      <w:pPr>
        <w:spacing w:line="240" w:lineRule="auto"/>
      </w:pPr>
      <w:r>
        <w:t>Work Session 2/13/</w:t>
      </w:r>
      <w:r w:rsidR="00A50757">
        <w:t>2020 at</w:t>
      </w:r>
      <w:r>
        <w:t xml:space="preserve"> 5:45 PM </w:t>
      </w:r>
    </w:p>
    <w:p w14:paraId="4C6AF3F6" w14:textId="3E1DFE35" w:rsidR="001F12DC" w:rsidRDefault="001F12DC" w:rsidP="00311414">
      <w:pPr>
        <w:spacing w:line="240" w:lineRule="auto"/>
      </w:pPr>
    </w:p>
    <w:p w14:paraId="1FAE08EE" w14:textId="77777777" w:rsidR="001F12DC" w:rsidRDefault="001F12DC" w:rsidP="00311414">
      <w:pPr>
        <w:spacing w:line="240" w:lineRule="auto"/>
      </w:pPr>
    </w:p>
    <w:p w14:paraId="4F52845A" w14:textId="30E3C0C4" w:rsidR="0002686E" w:rsidRPr="00487EAB" w:rsidRDefault="0002686E" w:rsidP="00487EAB">
      <w:pPr>
        <w:spacing w:line="240" w:lineRule="auto"/>
        <w:rPr>
          <w:bCs/>
        </w:rPr>
      </w:pPr>
      <w:r w:rsidRPr="00487EAB">
        <w:rPr>
          <w:b/>
          <w:sz w:val="28"/>
          <w:szCs w:val="28"/>
          <w:u w:val="single"/>
        </w:rPr>
        <w:t>Committee Reports:</w:t>
      </w:r>
      <w:r w:rsidRPr="00487EAB">
        <w:rPr>
          <w:bCs/>
        </w:rPr>
        <w:t xml:space="preserve"> </w:t>
      </w:r>
    </w:p>
    <w:p w14:paraId="2BAC613D" w14:textId="1B5F4000" w:rsidR="00541415" w:rsidRPr="00D720C1" w:rsidRDefault="0002686E" w:rsidP="0002686E">
      <w:pPr>
        <w:spacing w:line="240" w:lineRule="auto"/>
      </w:pPr>
      <w:r w:rsidRPr="00CB02A0">
        <w:rPr>
          <w:b/>
        </w:rPr>
        <w:t>Economic Development-</w:t>
      </w:r>
      <w:r w:rsidRPr="00D720C1">
        <w:t xml:space="preserve">Kirwen- </w:t>
      </w:r>
      <w:r w:rsidR="005C4014">
        <w:t>Work session 2/13/2020 at 5:45 pm</w:t>
      </w:r>
    </w:p>
    <w:p w14:paraId="0F1B3442" w14:textId="0F6B09CC" w:rsidR="002F326D" w:rsidRDefault="002F326D" w:rsidP="0002686E">
      <w:pPr>
        <w:spacing w:line="240" w:lineRule="auto"/>
      </w:pPr>
    </w:p>
    <w:p w14:paraId="1863899D" w14:textId="77777777" w:rsidR="00E1340E" w:rsidRDefault="00E1340E" w:rsidP="0002686E">
      <w:pPr>
        <w:spacing w:line="240" w:lineRule="auto"/>
      </w:pPr>
    </w:p>
    <w:p w14:paraId="580D4E51" w14:textId="451F250C" w:rsidR="008F7524" w:rsidRPr="008F7524" w:rsidRDefault="0002686E" w:rsidP="008F7524">
      <w:pPr>
        <w:spacing w:line="240" w:lineRule="auto"/>
      </w:pPr>
      <w:r w:rsidRPr="00CB02A0">
        <w:rPr>
          <w:b/>
        </w:rPr>
        <w:t>Finance</w:t>
      </w:r>
      <w:r w:rsidR="001F12EB" w:rsidRPr="00CB02A0">
        <w:rPr>
          <w:b/>
        </w:rPr>
        <w:t>-</w:t>
      </w:r>
      <w:r w:rsidR="001F12EB">
        <w:rPr>
          <w:b/>
        </w:rPr>
        <w:t xml:space="preserve"> </w:t>
      </w:r>
      <w:r w:rsidR="001F12EB" w:rsidRPr="001121C0">
        <w:t>Cantrell</w:t>
      </w:r>
      <w:r w:rsidR="008F7524" w:rsidRPr="001121C0">
        <w:t xml:space="preserve"> </w:t>
      </w:r>
      <w:r w:rsidR="005C4014">
        <w:t xml:space="preserve">– Meeting 2/4/2020 at 1 pm. </w:t>
      </w:r>
    </w:p>
    <w:p w14:paraId="3F7DD62E" w14:textId="77777777" w:rsidR="008F7524" w:rsidRDefault="008F7524" w:rsidP="008F7524">
      <w:pPr>
        <w:spacing w:line="240" w:lineRule="auto"/>
        <w:rPr>
          <w:b/>
        </w:rPr>
      </w:pPr>
    </w:p>
    <w:p w14:paraId="0D03A5B8" w14:textId="307469D2" w:rsidR="002F326D" w:rsidRDefault="008F7524" w:rsidP="008F7524">
      <w:pPr>
        <w:spacing w:line="240" w:lineRule="auto"/>
      </w:pPr>
      <w:r>
        <w:t xml:space="preserve"> </w:t>
      </w:r>
    </w:p>
    <w:p w14:paraId="18C2C4BF" w14:textId="77DEF590" w:rsidR="00BB21C3" w:rsidRPr="00D720C1" w:rsidRDefault="0002686E" w:rsidP="0002686E">
      <w:pPr>
        <w:spacing w:line="240" w:lineRule="auto"/>
      </w:pPr>
      <w:r w:rsidRPr="00CB02A0">
        <w:rPr>
          <w:b/>
        </w:rPr>
        <w:t>Joint Cemetery Board-</w:t>
      </w:r>
      <w:r w:rsidR="006345C3">
        <w:t>Cantrell</w:t>
      </w:r>
      <w:r w:rsidRPr="00D720C1">
        <w:t>-</w:t>
      </w:r>
      <w:r w:rsidR="00BB21C3">
        <w:t xml:space="preserve">   </w:t>
      </w:r>
      <w:r w:rsidR="005C4014">
        <w:t>Cemetery is looking good.  Next Meeting 2/</w:t>
      </w:r>
      <w:r w:rsidR="00767C3D">
        <w:t>5</w:t>
      </w:r>
      <w:r w:rsidR="005C4014">
        <w:t>/20 at 7 pm.</w:t>
      </w:r>
      <w:r w:rsidR="00BB21C3">
        <w:t xml:space="preserve">   </w:t>
      </w:r>
    </w:p>
    <w:p w14:paraId="75C0C27C" w14:textId="35CFD46E" w:rsidR="002F326D" w:rsidRDefault="002F326D" w:rsidP="0002686E">
      <w:pPr>
        <w:spacing w:line="240" w:lineRule="auto"/>
      </w:pPr>
    </w:p>
    <w:p w14:paraId="01155B27" w14:textId="77777777" w:rsidR="006E1473" w:rsidRDefault="006E1473" w:rsidP="0002686E">
      <w:pPr>
        <w:spacing w:line="240" w:lineRule="auto"/>
      </w:pPr>
    </w:p>
    <w:p w14:paraId="7EF20E6C" w14:textId="689708AB" w:rsidR="0002686E" w:rsidRPr="00D720C1" w:rsidRDefault="0002686E" w:rsidP="0002686E">
      <w:pPr>
        <w:spacing w:line="240" w:lineRule="auto"/>
      </w:pPr>
      <w:r w:rsidRPr="00CB02A0">
        <w:rPr>
          <w:b/>
        </w:rPr>
        <w:t>Planning Commission-</w:t>
      </w:r>
      <w:r w:rsidRPr="00D720C1">
        <w:t xml:space="preserve"> </w:t>
      </w:r>
      <w:r w:rsidR="00881D0A">
        <w:t>Bowling</w:t>
      </w:r>
      <w:r w:rsidR="00A50757" w:rsidRPr="00D720C1">
        <w:t>-</w:t>
      </w:r>
      <w:r w:rsidR="00A50757">
        <w:t xml:space="preserve"> nothing</w:t>
      </w:r>
    </w:p>
    <w:p w14:paraId="241DCB7C" w14:textId="77777777" w:rsidR="00C316D8" w:rsidRDefault="00C316D8" w:rsidP="0002686E">
      <w:pPr>
        <w:spacing w:line="240" w:lineRule="auto"/>
        <w:rPr>
          <w:b/>
        </w:rPr>
      </w:pPr>
    </w:p>
    <w:p w14:paraId="6DEF3D9E" w14:textId="77777777" w:rsidR="00C316D8" w:rsidRDefault="00C316D8" w:rsidP="0002686E">
      <w:pPr>
        <w:spacing w:line="240" w:lineRule="auto"/>
        <w:rPr>
          <w:b/>
        </w:rPr>
      </w:pPr>
    </w:p>
    <w:p w14:paraId="1ADE3967" w14:textId="7FF7B2E9" w:rsidR="0002686E" w:rsidRPr="00D720C1" w:rsidRDefault="0002686E" w:rsidP="0002686E">
      <w:pPr>
        <w:spacing w:line="240" w:lineRule="auto"/>
      </w:pPr>
      <w:r w:rsidRPr="00CB02A0">
        <w:rPr>
          <w:b/>
        </w:rPr>
        <w:t>Public Service Parks-</w:t>
      </w:r>
      <w:r w:rsidRPr="00D720C1">
        <w:t xml:space="preserve"> </w:t>
      </w:r>
      <w:r w:rsidR="00767C3D">
        <w:t xml:space="preserve">Herman - </w:t>
      </w:r>
      <w:r w:rsidR="005C4014">
        <w:t>Next Meeting 2/13/20 at 5:45 pm.</w:t>
      </w:r>
    </w:p>
    <w:p w14:paraId="36E27388" w14:textId="77777777" w:rsidR="00FA5C13" w:rsidRDefault="00FA5C13" w:rsidP="0002686E">
      <w:pPr>
        <w:spacing w:line="240" w:lineRule="auto"/>
        <w:rPr>
          <w:b/>
        </w:rPr>
      </w:pPr>
    </w:p>
    <w:p w14:paraId="754842F7" w14:textId="77777777" w:rsidR="00FA5C13" w:rsidRDefault="00FA5C13" w:rsidP="0002686E">
      <w:pPr>
        <w:spacing w:line="240" w:lineRule="auto"/>
        <w:rPr>
          <w:b/>
        </w:rPr>
      </w:pPr>
    </w:p>
    <w:p w14:paraId="5572AAC7" w14:textId="3CF05AEF" w:rsidR="0002686E" w:rsidRDefault="0002686E" w:rsidP="0002686E">
      <w:pPr>
        <w:spacing w:line="240" w:lineRule="auto"/>
      </w:pPr>
      <w:r w:rsidRPr="00CB02A0">
        <w:rPr>
          <w:b/>
        </w:rPr>
        <w:t>Public Utilities-</w:t>
      </w:r>
      <w:r w:rsidRPr="00D720C1">
        <w:t xml:space="preserve"> Gerwin-</w:t>
      </w:r>
      <w:r w:rsidR="005C4014">
        <w:t xml:space="preserve"> nothing</w:t>
      </w:r>
    </w:p>
    <w:p w14:paraId="2898245C" w14:textId="4953C045" w:rsidR="00FD32F3" w:rsidRDefault="00FD32F3" w:rsidP="0002686E">
      <w:pPr>
        <w:spacing w:line="240" w:lineRule="auto"/>
        <w:rPr>
          <w:b/>
        </w:rPr>
      </w:pPr>
    </w:p>
    <w:p w14:paraId="2D03E9CA" w14:textId="77777777" w:rsidR="00C84FB6" w:rsidRDefault="00C84FB6" w:rsidP="0002686E">
      <w:pPr>
        <w:spacing w:line="240" w:lineRule="auto"/>
        <w:rPr>
          <w:b/>
        </w:rPr>
      </w:pPr>
    </w:p>
    <w:p w14:paraId="66D71B2A" w14:textId="32869B4C" w:rsidR="0002686E" w:rsidRDefault="007D7679" w:rsidP="0002686E">
      <w:pPr>
        <w:spacing w:line="240" w:lineRule="auto"/>
      </w:pPr>
      <w:r>
        <w:rPr>
          <w:b/>
        </w:rPr>
        <w:t>T</w:t>
      </w:r>
      <w:r w:rsidR="0002686E" w:rsidRPr="00CB02A0">
        <w:rPr>
          <w:b/>
        </w:rPr>
        <w:t>ree Committee-</w:t>
      </w:r>
      <w:r w:rsidR="0002686E" w:rsidRPr="00D720C1">
        <w:t xml:space="preserve">Johnson- </w:t>
      </w:r>
      <w:r w:rsidR="005C4014">
        <w:t xml:space="preserve">meeting on 2/18/20 at 7 pm. </w:t>
      </w:r>
    </w:p>
    <w:p w14:paraId="74B06A4B" w14:textId="77777777" w:rsidR="00946A2E" w:rsidRDefault="00946A2E" w:rsidP="00946A2E">
      <w:pPr>
        <w:spacing w:line="240" w:lineRule="auto"/>
        <w:ind w:left="-180" w:right="-180" w:firstLine="180"/>
        <w:rPr>
          <w:b/>
          <w:sz w:val="28"/>
          <w:szCs w:val="28"/>
          <w:u w:val="single"/>
        </w:rPr>
      </w:pPr>
    </w:p>
    <w:p w14:paraId="7A67027F" w14:textId="77777777" w:rsidR="00946A2E" w:rsidRDefault="00946A2E" w:rsidP="00946A2E">
      <w:pPr>
        <w:spacing w:line="240" w:lineRule="auto"/>
        <w:ind w:left="-180" w:right="-180" w:firstLine="180"/>
        <w:rPr>
          <w:b/>
          <w:sz w:val="28"/>
          <w:szCs w:val="28"/>
          <w:u w:val="single"/>
        </w:rPr>
      </w:pPr>
    </w:p>
    <w:p w14:paraId="698D5ED1" w14:textId="2EEAA274" w:rsidR="00926276" w:rsidRPr="00D104AB" w:rsidRDefault="004C4E4A" w:rsidP="00946A2E">
      <w:pPr>
        <w:spacing w:line="240" w:lineRule="auto"/>
        <w:ind w:left="-180" w:right="-180" w:firstLine="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</w:t>
      </w:r>
      <w:r w:rsidR="0002686E" w:rsidRPr="00D720C1">
        <w:rPr>
          <w:b/>
          <w:sz w:val="28"/>
          <w:szCs w:val="28"/>
          <w:u w:val="single"/>
        </w:rPr>
        <w:t>ndividual Council Member Report</w:t>
      </w:r>
      <w:r w:rsidR="00D104AB">
        <w:rPr>
          <w:b/>
          <w:sz w:val="28"/>
          <w:szCs w:val="28"/>
          <w:u w:val="single"/>
        </w:rPr>
        <w:t>:</w:t>
      </w:r>
    </w:p>
    <w:p w14:paraId="2A9B0919" w14:textId="31BAC308" w:rsidR="0082313C" w:rsidRDefault="0082313C" w:rsidP="0002686E">
      <w:pPr>
        <w:spacing w:line="240" w:lineRule="auto"/>
        <w:rPr>
          <w:b/>
        </w:rPr>
      </w:pPr>
      <w:r>
        <w:rPr>
          <w:b/>
        </w:rPr>
        <w:t xml:space="preserve">Bowling- </w:t>
      </w:r>
      <w:r w:rsidR="005C4014" w:rsidRPr="005C4014">
        <w:rPr>
          <w:bCs/>
        </w:rPr>
        <w:t>Nothing</w:t>
      </w:r>
    </w:p>
    <w:p w14:paraId="023E67EE" w14:textId="7948B9F4" w:rsidR="0082313C" w:rsidRDefault="0082313C" w:rsidP="0002686E">
      <w:pPr>
        <w:spacing w:line="240" w:lineRule="auto"/>
        <w:rPr>
          <w:b/>
        </w:rPr>
      </w:pPr>
    </w:p>
    <w:p w14:paraId="7612ADF0" w14:textId="77777777" w:rsidR="008F7524" w:rsidRDefault="008F7524" w:rsidP="0002686E">
      <w:pPr>
        <w:spacing w:line="240" w:lineRule="auto"/>
        <w:rPr>
          <w:b/>
        </w:rPr>
      </w:pPr>
    </w:p>
    <w:p w14:paraId="69921726" w14:textId="17FAF701" w:rsidR="0002686E" w:rsidRPr="00CB02A0" w:rsidRDefault="0002686E" w:rsidP="0002686E">
      <w:pPr>
        <w:spacing w:line="240" w:lineRule="auto"/>
        <w:rPr>
          <w:b/>
        </w:rPr>
      </w:pPr>
      <w:r w:rsidRPr="00CB02A0">
        <w:rPr>
          <w:b/>
        </w:rPr>
        <w:t>Cantrell-</w:t>
      </w:r>
      <w:r w:rsidR="005C4014">
        <w:rPr>
          <w:b/>
        </w:rPr>
        <w:t xml:space="preserve"> </w:t>
      </w:r>
      <w:r w:rsidR="005C4014" w:rsidRPr="005C4014">
        <w:rPr>
          <w:bCs/>
        </w:rPr>
        <w:t>Nothing</w:t>
      </w:r>
    </w:p>
    <w:p w14:paraId="248EF63B" w14:textId="6DDF90FC" w:rsidR="002F326D" w:rsidRDefault="002F326D" w:rsidP="0002686E">
      <w:pPr>
        <w:spacing w:line="240" w:lineRule="auto"/>
      </w:pPr>
    </w:p>
    <w:p w14:paraId="34CA0643" w14:textId="77777777" w:rsidR="008F7524" w:rsidRDefault="008F7524" w:rsidP="0002686E">
      <w:pPr>
        <w:spacing w:line="240" w:lineRule="auto"/>
      </w:pPr>
    </w:p>
    <w:p w14:paraId="1B88FEB7" w14:textId="4600A7A4" w:rsidR="0002686E" w:rsidRPr="00CB02A0" w:rsidRDefault="0002686E" w:rsidP="0002686E">
      <w:pPr>
        <w:spacing w:line="240" w:lineRule="auto"/>
        <w:rPr>
          <w:b/>
        </w:rPr>
      </w:pPr>
      <w:r w:rsidRPr="00CB02A0">
        <w:rPr>
          <w:b/>
        </w:rPr>
        <w:t>Gerwin-</w:t>
      </w:r>
      <w:r w:rsidR="00A50757" w:rsidRPr="005C4014">
        <w:rPr>
          <w:bCs/>
        </w:rPr>
        <w:t>Cemetery</w:t>
      </w:r>
      <w:r w:rsidR="005C4014" w:rsidRPr="005C4014">
        <w:rPr>
          <w:bCs/>
        </w:rPr>
        <w:t xml:space="preserve"> Flag pole bent at the last wind storm, will be replaced.</w:t>
      </w:r>
      <w:r w:rsidR="005C4014">
        <w:rPr>
          <w:b/>
        </w:rPr>
        <w:t xml:space="preserve"> </w:t>
      </w:r>
    </w:p>
    <w:p w14:paraId="71A07EAE" w14:textId="047CC7B4" w:rsidR="002F326D" w:rsidRDefault="002F326D" w:rsidP="0002686E">
      <w:pPr>
        <w:spacing w:line="240" w:lineRule="auto"/>
      </w:pPr>
    </w:p>
    <w:p w14:paraId="4205F47F" w14:textId="77777777" w:rsidR="008F7524" w:rsidRDefault="008F7524" w:rsidP="0002686E">
      <w:pPr>
        <w:spacing w:line="240" w:lineRule="auto"/>
      </w:pPr>
    </w:p>
    <w:p w14:paraId="5A033BDF" w14:textId="1534CD0A" w:rsidR="00972997" w:rsidRDefault="00972997" w:rsidP="0002686E">
      <w:pPr>
        <w:spacing w:line="240" w:lineRule="auto"/>
        <w:rPr>
          <w:b/>
        </w:rPr>
      </w:pPr>
      <w:r>
        <w:rPr>
          <w:b/>
        </w:rPr>
        <w:t>Herman-</w:t>
      </w:r>
      <w:r w:rsidR="005C4014">
        <w:rPr>
          <w:b/>
        </w:rPr>
        <w:t xml:space="preserve"> </w:t>
      </w:r>
      <w:r w:rsidR="008A12EE">
        <w:rPr>
          <w:bCs/>
        </w:rPr>
        <w:t>S</w:t>
      </w:r>
      <w:r w:rsidR="005C4014" w:rsidRPr="005C4014">
        <w:rPr>
          <w:bCs/>
        </w:rPr>
        <w:t>lowly learning</w:t>
      </w:r>
      <w:r w:rsidR="008A12EE">
        <w:rPr>
          <w:bCs/>
        </w:rPr>
        <w:t xml:space="preserve"> new council position.</w:t>
      </w:r>
    </w:p>
    <w:p w14:paraId="6F20AD5D" w14:textId="77777777" w:rsidR="00972997" w:rsidRDefault="00972997" w:rsidP="0002686E">
      <w:pPr>
        <w:spacing w:line="240" w:lineRule="auto"/>
        <w:rPr>
          <w:b/>
        </w:rPr>
      </w:pPr>
    </w:p>
    <w:p w14:paraId="62CB9236" w14:textId="77777777" w:rsidR="00972997" w:rsidRDefault="00972997" w:rsidP="0002686E">
      <w:pPr>
        <w:spacing w:line="240" w:lineRule="auto"/>
        <w:rPr>
          <w:b/>
        </w:rPr>
      </w:pPr>
    </w:p>
    <w:p w14:paraId="3528CF00" w14:textId="11E2A986" w:rsidR="0002686E" w:rsidRPr="00CB02A0" w:rsidRDefault="0002686E" w:rsidP="0002686E">
      <w:pPr>
        <w:spacing w:line="240" w:lineRule="auto"/>
        <w:rPr>
          <w:b/>
        </w:rPr>
      </w:pPr>
      <w:r w:rsidRPr="00CB02A0">
        <w:rPr>
          <w:b/>
        </w:rPr>
        <w:t>Johnson-</w:t>
      </w:r>
      <w:r w:rsidR="00DC3469" w:rsidRPr="00CB02A0">
        <w:rPr>
          <w:b/>
        </w:rPr>
        <w:t xml:space="preserve"> </w:t>
      </w:r>
      <w:r w:rsidR="005C4014" w:rsidRPr="005C4014">
        <w:rPr>
          <w:bCs/>
        </w:rPr>
        <w:t>Nothing</w:t>
      </w:r>
    </w:p>
    <w:p w14:paraId="7999FB27" w14:textId="175EFE42" w:rsidR="002F326D" w:rsidRDefault="002F326D" w:rsidP="0002686E">
      <w:pPr>
        <w:spacing w:line="240" w:lineRule="auto"/>
      </w:pPr>
    </w:p>
    <w:p w14:paraId="324CED43" w14:textId="77777777" w:rsidR="008F7524" w:rsidRDefault="008F7524" w:rsidP="0002686E">
      <w:pPr>
        <w:spacing w:line="240" w:lineRule="auto"/>
      </w:pPr>
    </w:p>
    <w:p w14:paraId="2345044D" w14:textId="3F8E2A15" w:rsidR="00A374F9" w:rsidRPr="00CB02A0" w:rsidRDefault="0002686E" w:rsidP="0002686E">
      <w:pPr>
        <w:spacing w:line="240" w:lineRule="auto"/>
        <w:rPr>
          <w:b/>
        </w:rPr>
      </w:pPr>
      <w:r w:rsidRPr="00CB02A0">
        <w:rPr>
          <w:b/>
        </w:rPr>
        <w:t>Kirwen-</w:t>
      </w:r>
      <w:r w:rsidR="00B063DD" w:rsidRPr="00CB02A0">
        <w:rPr>
          <w:b/>
        </w:rPr>
        <w:t xml:space="preserve"> </w:t>
      </w:r>
      <w:r w:rsidR="005C4014" w:rsidRPr="005C4014">
        <w:rPr>
          <w:bCs/>
        </w:rPr>
        <w:t>Nothing</w:t>
      </w:r>
    </w:p>
    <w:p w14:paraId="093E9A8E" w14:textId="0943E162" w:rsidR="007209D3" w:rsidRDefault="000311C8" w:rsidP="00D9714C">
      <w:pPr>
        <w:spacing w:line="240" w:lineRule="auto"/>
        <w:ind w:left="-720"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</w:t>
      </w:r>
      <w:r w:rsidR="0002686E" w:rsidRPr="00D720C1">
        <w:rPr>
          <w:b/>
          <w:sz w:val="28"/>
          <w:szCs w:val="28"/>
          <w:u w:val="single"/>
        </w:rPr>
        <w:t>port of Officials</w:t>
      </w:r>
      <w:r w:rsidR="0002686E" w:rsidRPr="00D720C1">
        <w:rPr>
          <w:sz w:val="28"/>
          <w:szCs w:val="28"/>
          <w:u w:val="single"/>
        </w:rPr>
        <w:t>:</w:t>
      </w:r>
      <w:r w:rsidR="0002686E" w:rsidRPr="00D720C1">
        <w:rPr>
          <w:sz w:val="28"/>
          <w:szCs w:val="28"/>
        </w:rPr>
        <w:t xml:space="preserve"> </w:t>
      </w:r>
    </w:p>
    <w:p w14:paraId="6306E7A9" w14:textId="2DE360C1" w:rsidR="0002686E" w:rsidRDefault="0002686E" w:rsidP="00D9714C">
      <w:pPr>
        <w:spacing w:line="240" w:lineRule="auto"/>
        <w:ind w:left="-720" w:firstLine="720"/>
      </w:pPr>
      <w:r w:rsidRPr="00D720C1">
        <w:rPr>
          <w:b/>
        </w:rPr>
        <w:t xml:space="preserve">Police </w:t>
      </w:r>
      <w:r w:rsidR="00341E27">
        <w:rPr>
          <w:b/>
        </w:rPr>
        <w:t xml:space="preserve">– </w:t>
      </w:r>
      <w:r w:rsidR="00D104AB">
        <w:rPr>
          <w:b/>
        </w:rPr>
        <w:t>Chief Collins</w:t>
      </w:r>
      <w:r w:rsidR="00541415" w:rsidRPr="00D720C1">
        <w:rPr>
          <w:b/>
        </w:rPr>
        <w:t>-</w:t>
      </w:r>
      <w:r w:rsidR="00A374F9" w:rsidRPr="00D720C1">
        <w:t xml:space="preserve"> </w:t>
      </w:r>
    </w:p>
    <w:p w14:paraId="3F745A0A" w14:textId="1EF43C90" w:rsidR="008951DE" w:rsidRDefault="008951DE" w:rsidP="008951DE">
      <w:pPr>
        <w:pStyle w:val="ListParagraph"/>
        <w:numPr>
          <w:ilvl w:val="0"/>
          <w:numId w:val="27"/>
        </w:numPr>
        <w:spacing w:line="240" w:lineRule="auto"/>
        <w:ind w:right="-270"/>
      </w:pPr>
      <w:r w:rsidRPr="008951DE">
        <w:t>Signed department up for OWENS continuing training for the year 2020, want OWENS ($600) each year to come out of the 2910 Training reimbursement fund</w:t>
      </w:r>
    </w:p>
    <w:p w14:paraId="1AC42925" w14:textId="472C5B4A" w:rsidR="00767C3D" w:rsidRPr="008951DE" w:rsidRDefault="00767C3D" w:rsidP="008951DE">
      <w:pPr>
        <w:pStyle w:val="ListParagraph"/>
        <w:numPr>
          <w:ilvl w:val="0"/>
          <w:numId w:val="27"/>
        </w:numPr>
        <w:spacing w:line="240" w:lineRule="auto"/>
        <w:ind w:right="-270"/>
      </w:pPr>
      <w:r>
        <w:t xml:space="preserve">Discussion of charging for copies of reports.  There is an ordinance we will find that and review it. </w:t>
      </w:r>
      <w:bookmarkStart w:id="6" w:name="_GoBack"/>
      <w:bookmarkEnd w:id="6"/>
    </w:p>
    <w:p w14:paraId="16493D4D" w14:textId="6B257543" w:rsidR="007209D3" w:rsidRPr="00F15DFF" w:rsidRDefault="007209D3" w:rsidP="008951DE">
      <w:pPr>
        <w:spacing w:line="240" w:lineRule="auto"/>
      </w:pPr>
    </w:p>
    <w:p w14:paraId="17106F26" w14:textId="77777777" w:rsidR="00502602" w:rsidRPr="000311C8" w:rsidRDefault="00502602" w:rsidP="000311C8">
      <w:pPr>
        <w:pStyle w:val="ListParagraph"/>
        <w:spacing w:line="240" w:lineRule="auto"/>
        <w:rPr>
          <w:b/>
        </w:rPr>
      </w:pPr>
    </w:p>
    <w:p w14:paraId="5CFCB9CF" w14:textId="42BA8F16" w:rsidR="00A32664" w:rsidRPr="00F4150A" w:rsidRDefault="0002686E" w:rsidP="0002686E">
      <w:pPr>
        <w:spacing w:line="240" w:lineRule="auto"/>
        <w:rPr>
          <w:b/>
        </w:rPr>
      </w:pPr>
      <w:r w:rsidRPr="00D720C1">
        <w:rPr>
          <w:b/>
        </w:rPr>
        <w:t xml:space="preserve">Solicitor– </w:t>
      </w:r>
      <w:r w:rsidRPr="000832C4">
        <w:rPr>
          <w:b/>
        </w:rPr>
        <w:t>Ruck</w:t>
      </w:r>
      <w:r w:rsidR="00A374F9" w:rsidRPr="000832C4">
        <w:rPr>
          <w:b/>
        </w:rPr>
        <w:t>-</w:t>
      </w:r>
      <w:r w:rsidR="00A374F9" w:rsidRPr="00940984">
        <w:t xml:space="preserve"> </w:t>
      </w:r>
      <w:r w:rsidR="008951DE">
        <w:t>not requested</w:t>
      </w:r>
    </w:p>
    <w:p w14:paraId="66712BB7" w14:textId="53F87174" w:rsidR="0002686E" w:rsidRDefault="0002686E" w:rsidP="0002686E">
      <w:pPr>
        <w:spacing w:line="240" w:lineRule="auto"/>
        <w:rPr>
          <w:b/>
        </w:rPr>
      </w:pPr>
    </w:p>
    <w:p w14:paraId="7D254634" w14:textId="1A033BA5" w:rsidR="00965F40" w:rsidRDefault="00965F40" w:rsidP="0002686E">
      <w:pPr>
        <w:spacing w:line="240" w:lineRule="auto"/>
        <w:rPr>
          <w:b/>
        </w:rPr>
      </w:pPr>
    </w:p>
    <w:p w14:paraId="0913DB12" w14:textId="77777777" w:rsidR="00965F40" w:rsidRDefault="00965F40" w:rsidP="0002686E">
      <w:pPr>
        <w:spacing w:line="240" w:lineRule="auto"/>
        <w:rPr>
          <w:b/>
        </w:rPr>
      </w:pPr>
    </w:p>
    <w:p w14:paraId="3FE34077" w14:textId="77777777" w:rsidR="00F37500" w:rsidRPr="00D720C1" w:rsidRDefault="00F37500" w:rsidP="0002686E">
      <w:pPr>
        <w:spacing w:line="240" w:lineRule="auto"/>
        <w:rPr>
          <w:b/>
        </w:rPr>
      </w:pPr>
    </w:p>
    <w:p w14:paraId="04C9602E" w14:textId="7BA30D43" w:rsidR="0002686E" w:rsidRPr="00D720C1" w:rsidRDefault="0002686E" w:rsidP="0002686E">
      <w:pPr>
        <w:spacing w:line="240" w:lineRule="auto"/>
        <w:ind w:left="-720" w:firstLine="720"/>
        <w:rPr>
          <w:sz w:val="28"/>
          <w:szCs w:val="28"/>
        </w:rPr>
      </w:pPr>
      <w:r w:rsidRPr="00D720C1">
        <w:rPr>
          <w:b/>
          <w:sz w:val="28"/>
          <w:szCs w:val="28"/>
          <w:u w:val="single"/>
        </w:rPr>
        <w:t>Residence- Open Forum/Comment</w:t>
      </w:r>
      <w:r w:rsidRPr="00D720C1">
        <w:rPr>
          <w:sz w:val="28"/>
          <w:szCs w:val="28"/>
        </w:rPr>
        <w:t xml:space="preserve">: </w:t>
      </w:r>
      <w:r w:rsidR="00A50757" w:rsidRPr="00A50757">
        <w:t xml:space="preserve">Nothing </w:t>
      </w:r>
    </w:p>
    <w:p w14:paraId="242843FD" w14:textId="781631A2" w:rsidR="00E33BF2" w:rsidRDefault="00E33BF2" w:rsidP="00EE5B34">
      <w:pPr>
        <w:spacing w:line="240" w:lineRule="auto"/>
        <w:rPr>
          <w:b/>
        </w:rPr>
      </w:pPr>
    </w:p>
    <w:p w14:paraId="067B1D80" w14:textId="3C275E8A" w:rsidR="004F5284" w:rsidRDefault="004F5284" w:rsidP="00EE5B34">
      <w:pPr>
        <w:spacing w:line="240" w:lineRule="auto"/>
        <w:rPr>
          <w:b/>
        </w:rPr>
      </w:pPr>
    </w:p>
    <w:p w14:paraId="341E48BA" w14:textId="77777777" w:rsidR="00F37500" w:rsidRDefault="00F37500" w:rsidP="00EE5B34">
      <w:pPr>
        <w:spacing w:line="240" w:lineRule="auto"/>
        <w:rPr>
          <w:b/>
        </w:rPr>
      </w:pPr>
    </w:p>
    <w:p w14:paraId="28C280E2" w14:textId="17282177" w:rsidR="00EE5B34" w:rsidRDefault="00EE5B34" w:rsidP="00EE5B34">
      <w:pPr>
        <w:spacing w:line="240" w:lineRule="auto"/>
        <w:ind w:left="-720"/>
        <w:rPr>
          <w:sz w:val="28"/>
          <w:szCs w:val="28"/>
        </w:rPr>
      </w:pPr>
    </w:p>
    <w:p w14:paraId="5BF54E07" w14:textId="427C80EF" w:rsidR="0002686E" w:rsidRDefault="0002686E" w:rsidP="0002686E">
      <w:pPr>
        <w:spacing w:line="240" w:lineRule="auto"/>
        <w:rPr>
          <w:b/>
        </w:rPr>
      </w:pPr>
      <w:r w:rsidRPr="00D720C1">
        <w:rPr>
          <w:b/>
        </w:rPr>
        <w:t xml:space="preserve">A motion to adjourn at </w:t>
      </w:r>
      <w:r w:rsidR="00A50757">
        <w:rPr>
          <w:b/>
        </w:rPr>
        <w:t xml:space="preserve">7:29 </w:t>
      </w:r>
      <w:r w:rsidRPr="00D720C1">
        <w:rPr>
          <w:b/>
        </w:rPr>
        <w:t xml:space="preserve">pm was made by </w:t>
      </w:r>
      <w:r w:rsidR="00A50757">
        <w:rPr>
          <w:b/>
        </w:rPr>
        <w:t>Kirwen</w:t>
      </w:r>
      <w:r w:rsidRPr="00D720C1">
        <w:rPr>
          <w:b/>
        </w:rPr>
        <w:t xml:space="preserve">, seconded by </w:t>
      </w:r>
      <w:r w:rsidR="00A50757">
        <w:rPr>
          <w:b/>
        </w:rPr>
        <w:t>Gerwin</w:t>
      </w:r>
      <w:r w:rsidRPr="00D720C1">
        <w:rPr>
          <w:b/>
        </w:rPr>
        <w:t>.</w:t>
      </w:r>
    </w:p>
    <w:p w14:paraId="5056CFB3" w14:textId="4F943091" w:rsidR="00A50757" w:rsidRDefault="00A50757" w:rsidP="00A50757">
      <w:pPr>
        <w:spacing w:line="240" w:lineRule="auto"/>
      </w:pPr>
      <w:r>
        <w:t>Roll call: Bowling-yes, Cantrell-yes, Gerwin-yes</w:t>
      </w:r>
      <w:r w:rsidRPr="00D720C1">
        <w:t xml:space="preserve">, </w:t>
      </w:r>
      <w:r>
        <w:t xml:space="preserve">Herman-yes, </w:t>
      </w:r>
      <w:r w:rsidRPr="00D720C1">
        <w:t>Johnson-</w:t>
      </w:r>
      <w:r>
        <w:t>yes</w:t>
      </w:r>
      <w:r w:rsidRPr="00D720C1">
        <w:t>, Kirwen-</w:t>
      </w:r>
      <w:r>
        <w:t>yes.</w:t>
      </w:r>
    </w:p>
    <w:p w14:paraId="2D6AF153" w14:textId="77777777" w:rsidR="00A50757" w:rsidRPr="005C4014" w:rsidRDefault="00A50757" w:rsidP="00A50757">
      <w:pPr>
        <w:spacing w:line="240" w:lineRule="auto"/>
        <w:rPr>
          <w:b/>
          <w:bCs/>
        </w:rPr>
      </w:pPr>
      <w:r w:rsidRPr="005C4014">
        <w:rPr>
          <w:b/>
          <w:bCs/>
        </w:rPr>
        <w:t xml:space="preserve">Motion Passed. </w:t>
      </w:r>
    </w:p>
    <w:p w14:paraId="3D6B16CF" w14:textId="531E02F3" w:rsidR="00A50757" w:rsidRDefault="00A50757" w:rsidP="0002686E">
      <w:pPr>
        <w:spacing w:line="240" w:lineRule="auto"/>
        <w:rPr>
          <w:b/>
        </w:rPr>
      </w:pPr>
    </w:p>
    <w:p w14:paraId="4163FD38" w14:textId="786B1101" w:rsidR="00A50757" w:rsidRDefault="00A50757" w:rsidP="0002686E">
      <w:pPr>
        <w:spacing w:line="240" w:lineRule="auto"/>
        <w:rPr>
          <w:b/>
        </w:rPr>
      </w:pPr>
    </w:p>
    <w:p w14:paraId="3E7858A9" w14:textId="29EE2AA1" w:rsidR="00A50757" w:rsidRDefault="00A50757" w:rsidP="0002686E">
      <w:pPr>
        <w:spacing w:line="240" w:lineRule="auto"/>
        <w:rPr>
          <w:b/>
        </w:rPr>
      </w:pPr>
    </w:p>
    <w:p w14:paraId="30E63729" w14:textId="77777777" w:rsidR="00A50757" w:rsidRDefault="00A50757" w:rsidP="0002686E">
      <w:pPr>
        <w:spacing w:line="240" w:lineRule="auto"/>
        <w:rPr>
          <w:b/>
        </w:rPr>
      </w:pPr>
    </w:p>
    <w:p w14:paraId="04C00DF5" w14:textId="56E42906" w:rsidR="00A50757" w:rsidRDefault="00A50757" w:rsidP="0002686E">
      <w:pPr>
        <w:spacing w:line="240" w:lineRule="auto"/>
        <w:rPr>
          <w:b/>
        </w:rPr>
      </w:pPr>
    </w:p>
    <w:p w14:paraId="7A3A046B" w14:textId="77777777" w:rsidR="00A50757" w:rsidRDefault="00A50757" w:rsidP="00A50757">
      <w:pPr>
        <w:spacing w:line="240" w:lineRule="auto"/>
      </w:pPr>
      <w:r>
        <w:t>Respectfully submitted,</w:t>
      </w:r>
    </w:p>
    <w:p w14:paraId="1EC878F4" w14:textId="77777777" w:rsidR="00A50757" w:rsidRDefault="00A50757" w:rsidP="00A50757">
      <w:pPr>
        <w:spacing w:line="240" w:lineRule="auto"/>
        <w:rPr>
          <w:b/>
        </w:rPr>
      </w:pPr>
    </w:p>
    <w:p w14:paraId="0BD4FAB1" w14:textId="77777777" w:rsidR="00A50757" w:rsidRDefault="00A50757" w:rsidP="00A50757">
      <w:pPr>
        <w:spacing w:line="240" w:lineRule="auto"/>
        <w:rPr>
          <w:b/>
        </w:rPr>
      </w:pPr>
    </w:p>
    <w:p w14:paraId="04A207CF" w14:textId="77777777" w:rsidR="00A50757" w:rsidRDefault="00A50757" w:rsidP="00A50757">
      <w:pPr>
        <w:spacing w:line="240" w:lineRule="auto"/>
        <w:rPr>
          <w:b/>
        </w:rPr>
      </w:pPr>
    </w:p>
    <w:p w14:paraId="571249D1" w14:textId="77777777" w:rsidR="00A50757" w:rsidRDefault="00A50757" w:rsidP="00A50757">
      <w:pPr>
        <w:spacing w:line="240" w:lineRule="auto"/>
        <w:rPr>
          <w:b/>
        </w:rPr>
      </w:pPr>
      <w:r>
        <w:rPr>
          <w:b/>
        </w:rPr>
        <w:t>__________________________                                            _____________________</w:t>
      </w:r>
    </w:p>
    <w:p w14:paraId="73A6CAE9" w14:textId="77777777" w:rsidR="00A50757" w:rsidRPr="00FF6660" w:rsidRDefault="00A50757" w:rsidP="00A50757">
      <w:pPr>
        <w:spacing w:line="240" w:lineRule="auto"/>
      </w:pPr>
      <w:r w:rsidRPr="00FF6660">
        <w:t>Jeff Holcomb</w:t>
      </w:r>
      <w:r w:rsidRPr="00FF6660">
        <w:tab/>
      </w:r>
      <w:r w:rsidRPr="00FF6660">
        <w:tab/>
      </w:r>
      <w:r w:rsidRPr="00FF6660">
        <w:tab/>
      </w:r>
      <w:r w:rsidRPr="00FF6660">
        <w:tab/>
      </w:r>
      <w:r w:rsidRPr="00FF6660">
        <w:tab/>
      </w:r>
      <w:r w:rsidRPr="00FF6660">
        <w:tab/>
      </w:r>
      <w:r w:rsidRPr="00FF6660">
        <w:tab/>
        <w:t>Steve Fought</w:t>
      </w:r>
    </w:p>
    <w:p w14:paraId="60C353BD" w14:textId="77777777" w:rsidR="00A50757" w:rsidRPr="00FF6660" w:rsidRDefault="00A50757" w:rsidP="00A50757">
      <w:pPr>
        <w:spacing w:line="240" w:lineRule="auto"/>
      </w:pPr>
      <w:r>
        <w:t>F</w:t>
      </w:r>
      <w:r w:rsidRPr="00FF6660">
        <w:t>iscal Officer, Village of Gibsonburg</w:t>
      </w:r>
      <w:r w:rsidRPr="00FF6660">
        <w:tab/>
      </w:r>
      <w:r w:rsidRPr="00FF6660">
        <w:tab/>
      </w:r>
      <w:r w:rsidRPr="00FF6660">
        <w:tab/>
        <w:t>Mayor, Village of Gibsonburg</w:t>
      </w:r>
    </w:p>
    <w:p w14:paraId="407066AE" w14:textId="77777777" w:rsidR="00A50757" w:rsidRDefault="00A50757" w:rsidP="00A50757">
      <w:pPr>
        <w:spacing w:line="240" w:lineRule="auto"/>
        <w:rPr>
          <w:b/>
        </w:rPr>
      </w:pPr>
    </w:p>
    <w:p w14:paraId="0A06ADCA" w14:textId="77777777" w:rsidR="00A50757" w:rsidRDefault="00A50757" w:rsidP="0002686E">
      <w:pPr>
        <w:spacing w:line="240" w:lineRule="auto"/>
        <w:rPr>
          <w:b/>
        </w:rPr>
      </w:pPr>
    </w:p>
    <w:sectPr w:rsidR="00A50757" w:rsidSect="0002686E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4CC62" w14:textId="77777777" w:rsidR="006D3876" w:rsidRDefault="006D3876" w:rsidP="00553818">
      <w:pPr>
        <w:spacing w:line="240" w:lineRule="auto"/>
      </w:pPr>
      <w:r>
        <w:separator/>
      </w:r>
    </w:p>
  </w:endnote>
  <w:endnote w:type="continuationSeparator" w:id="0">
    <w:p w14:paraId="7AC05CB6" w14:textId="77777777" w:rsidR="006D3876" w:rsidRDefault="006D3876" w:rsidP="00553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235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21D92" w14:textId="7594A1E5" w:rsidR="006D3876" w:rsidRDefault="006D38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1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F55496" w14:textId="77777777" w:rsidR="006D3876" w:rsidRDefault="006D3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832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D24F4" w14:textId="051D4D74" w:rsidR="006D3876" w:rsidRDefault="006D38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1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FF8BD2" w14:textId="77777777" w:rsidR="006D3876" w:rsidRDefault="006D3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C135B" w14:textId="77777777" w:rsidR="006D3876" w:rsidRDefault="006D3876" w:rsidP="00553818">
      <w:pPr>
        <w:spacing w:line="240" w:lineRule="auto"/>
      </w:pPr>
      <w:r>
        <w:separator/>
      </w:r>
    </w:p>
  </w:footnote>
  <w:footnote w:type="continuationSeparator" w:id="0">
    <w:p w14:paraId="70A68AC6" w14:textId="77777777" w:rsidR="006D3876" w:rsidRDefault="006D3876" w:rsidP="005538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F2E5" w14:textId="77777777" w:rsidR="006D3876" w:rsidRDefault="006D3876" w:rsidP="000268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77DC8C87" wp14:editId="6307FC0B">
              <wp:simplePos x="0" y="0"/>
              <wp:positionH relativeFrom="column">
                <wp:posOffset>-24063</wp:posOffset>
              </wp:positionH>
              <wp:positionV relativeFrom="paragraph">
                <wp:posOffset>91440</wp:posOffset>
              </wp:positionV>
              <wp:extent cx="1482290" cy="1578142"/>
              <wp:effectExtent l="0" t="0" r="3810" b="3175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2290" cy="157814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C62148" id="Rectangle 12" o:spid="_x0000_s1026" style="position:absolute;margin-left:-1.9pt;margin-top:7.2pt;width:116.7pt;height:124.2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" fillcolor="white [321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45D2C81" wp14:editId="45812A07">
          <wp:simplePos x="0" y="0"/>
          <wp:positionH relativeFrom="margin">
            <wp:posOffset>-200</wp:posOffset>
          </wp:positionH>
          <wp:positionV relativeFrom="paragraph">
            <wp:posOffset>163496</wp:posOffset>
          </wp:positionV>
          <wp:extent cx="1448602" cy="14486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lage of Gibsonburg Seal Only.jpg"/>
                  <pic:cNvPicPr/>
                </pic:nvPicPr>
                <pic:blipFill>
                  <a:blip r:embed="rId1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602" cy="1448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7907FE" w14:textId="77777777" w:rsidR="006D3876" w:rsidRDefault="006D3876" w:rsidP="0002686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7362E3B" wp14:editId="20BB97A4">
              <wp:simplePos x="0" y="0"/>
              <wp:positionH relativeFrom="column">
                <wp:posOffset>1478280</wp:posOffset>
              </wp:positionH>
              <wp:positionV relativeFrom="paragraph">
                <wp:posOffset>15240</wp:posOffset>
              </wp:positionV>
              <wp:extent cx="4846320" cy="449580"/>
              <wp:effectExtent l="0" t="0" r="0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CDE6F" w14:textId="77777777" w:rsidR="006D3876" w:rsidRPr="0002686E" w:rsidRDefault="006D3876" w:rsidP="0002686E">
                          <w:pPr>
                            <w:pStyle w:val="Header"/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02686E">
                            <w:rPr>
                              <w:b/>
                              <w:sz w:val="52"/>
                            </w:rPr>
                            <w:t>VILLAGE OF GIBSONBURG</w:t>
                          </w:r>
                        </w:p>
                        <w:p w14:paraId="203E495A" w14:textId="77777777" w:rsidR="006D3876" w:rsidRPr="0002686E" w:rsidRDefault="006D3876" w:rsidP="0002686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62E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6.4pt;margin-top:1.2pt;width:381.6pt;height:35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" stroked="f">
              <v:textbox>
                <w:txbxContent>
                  <w:p w14:paraId="7D8CDE6F" w14:textId="77777777" w:rsidR="006D3876" w:rsidRPr="0002686E" w:rsidRDefault="006D3876" w:rsidP="0002686E">
                    <w:pPr>
                      <w:pStyle w:val="Header"/>
                      <w:jc w:val="center"/>
                      <w:rPr>
                        <w:b/>
                        <w:sz w:val="52"/>
                      </w:rPr>
                    </w:pPr>
                    <w:r w:rsidRPr="0002686E">
                      <w:rPr>
                        <w:b/>
                        <w:sz w:val="52"/>
                      </w:rPr>
                      <w:t>VILLAGE OF GIBSONBURG</w:t>
                    </w:r>
                  </w:p>
                  <w:p w14:paraId="203E495A" w14:textId="77777777" w:rsidR="006D3876" w:rsidRPr="0002686E" w:rsidRDefault="006D3876" w:rsidP="0002686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ab/>
      <w:t xml:space="preserve">                                  </w:t>
    </w:r>
  </w:p>
  <w:p w14:paraId="35347C15" w14:textId="77777777" w:rsidR="006D3876" w:rsidRDefault="006D3876" w:rsidP="0002686E">
    <w:pPr>
      <w:pStyle w:val="Header"/>
      <w:jc w:val="center"/>
    </w:pPr>
  </w:p>
  <w:p w14:paraId="3988FF2E" w14:textId="77777777" w:rsidR="006D3876" w:rsidRDefault="006D3876" w:rsidP="0002686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FBCDF4B" wp14:editId="2BCF0555">
              <wp:simplePos x="0" y="0"/>
              <wp:positionH relativeFrom="column">
                <wp:posOffset>1456690</wp:posOffset>
              </wp:positionH>
              <wp:positionV relativeFrom="paragraph">
                <wp:posOffset>154940</wp:posOffset>
              </wp:positionV>
              <wp:extent cx="4794250" cy="346075"/>
              <wp:effectExtent l="0" t="0" r="635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0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C7669" w14:textId="27343E0D" w:rsidR="006D3876" w:rsidRPr="00195D1E" w:rsidRDefault="006D3876" w:rsidP="0002686E">
                          <w:pPr>
                            <w:pStyle w:val="Header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96CD6">
                            <w:rPr>
                              <w:b/>
                              <w:sz w:val="28"/>
                              <w:szCs w:val="28"/>
                            </w:rPr>
                            <w:t>Village Counci</w:t>
                          </w:r>
                          <w:r w:rsidR="003C7ABD">
                            <w:rPr>
                              <w:b/>
                              <w:sz w:val="28"/>
                              <w:szCs w:val="28"/>
                            </w:rPr>
                            <w:t>l</w:t>
                          </w:r>
                          <w:r w:rsidRPr="00396CD6">
                            <w:rPr>
                              <w:b/>
                              <w:sz w:val="28"/>
                              <w:szCs w:val="28"/>
                            </w:rPr>
                            <w:t xml:space="preserve"> Meeting –</w:t>
                          </w:r>
                          <w:r w:rsidRPr="00195D1E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964DC7">
                            <w:rPr>
                              <w:b/>
                              <w:sz w:val="32"/>
                              <w:szCs w:val="32"/>
                            </w:rPr>
                            <w:t>MINUTES</w:t>
                          </w:r>
                          <w:r w:rsidRPr="00195D1E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C276440" w14:textId="77777777" w:rsidR="006D3876" w:rsidRPr="007D7E29" w:rsidRDefault="006D3876" w:rsidP="0002686E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BCDF4B" id="_x0000_s1027" type="#_x0000_t202" style="position:absolute;left:0;text-align:left;margin-left:114.7pt;margin-top:12.2pt;width:377.5pt;height:2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MnIgIAACIEAAAOAAAAZHJzL2Uyb0RvYy54bWysU9uO2yAQfa/Uf0C8N3ZcZ3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" stroked="f">
              <v:textbox>
                <w:txbxContent>
                  <w:p w14:paraId="1F0C7669" w14:textId="27343E0D" w:rsidR="006D3876" w:rsidRPr="00195D1E" w:rsidRDefault="006D3876" w:rsidP="0002686E">
                    <w:pPr>
                      <w:pStyle w:val="Header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96CD6">
                      <w:rPr>
                        <w:b/>
                        <w:sz w:val="28"/>
                        <w:szCs w:val="28"/>
                      </w:rPr>
                      <w:t>Village Counci</w:t>
                    </w:r>
                    <w:r w:rsidR="003C7ABD">
                      <w:rPr>
                        <w:b/>
                        <w:sz w:val="28"/>
                        <w:szCs w:val="28"/>
                      </w:rPr>
                      <w:t>l</w:t>
                    </w:r>
                    <w:r w:rsidRPr="00396CD6">
                      <w:rPr>
                        <w:b/>
                        <w:sz w:val="28"/>
                        <w:szCs w:val="28"/>
                      </w:rPr>
                      <w:t xml:space="preserve"> Meeting –</w:t>
                    </w:r>
                    <w:r w:rsidRPr="00195D1E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964DC7">
                      <w:rPr>
                        <w:b/>
                        <w:sz w:val="32"/>
                        <w:szCs w:val="32"/>
                      </w:rPr>
                      <w:t>MINUTES</w:t>
                    </w:r>
                    <w:r w:rsidRPr="00195D1E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14:paraId="3C276440" w14:textId="77777777" w:rsidR="006D3876" w:rsidRPr="007D7E29" w:rsidRDefault="006D3876" w:rsidP="0002686E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6" behindDoc="0" locked="0" layoutInCell="1" allowOverlap="1" wp14:anchorId="400C537D" wp14:editId="33EBB26F">
              <wp:simplePos x="0" y="0"/>
              <wp:positionH relativeFrom="column">
                <wp:posOffset>-330200</wp:posOffset>
              </wp:positionH>
              <wp:positionV relativeFrom="page">
                <wp:posOffset>1084579</wp:posOffset>
              </wp:positionV>
              <wp:extent cx="6591300" cy="0"/>
              <wp:effectExtent l="0" t="1905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91300" cy="0"/>
                      </a:xfrm>
                      <a:prstGeom prst="line">
                        <a:avLst/>
                      </a:prstGeom>
                      <a:ln w="412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EA476F" id="Straight Connector 2" o:spid="_x0000_s1026" style="position:absolute;flip:y;z-index:25166028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26pt,85.4pt" to="493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" strokecolor="black [3213]" strokeweight="3.25pt">
              <v:stroke linestyle="thinThick" joinstyle="miter"/>
              <o:lock v:ext="edit" shapetype="f"/>
              <w10:wrap anchory="page"/>
            </v:line>
          </w:pict>
        </mc:Fallback>
      </mc:AlternateContent>
    </w:r>
  </w:p>
  <w:p w14:paraId="57B26179" w14:textId="77777777" w:rsidR="006D3876" w:rsidRDefault="006D3876" w:rsidP="0002686E">
    <w:pPr>
      <w:pStyle w:val="Header"/>
    </w:pPr>
  </w:p>
  <w:p w14:paraId="71525005" w14:textId="77777777" w:rsidR="006D3876" w:rsidRDefault="006D3876" w:rsidP="0002686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742925DC" wp14:editId="699E6B72">
              <wp:simplePos x="0" y="0"/>
              <wp:positionH relativeFrom="column">
                <wp:posOffset>1471613</wp:posOffset>
              </wp:positionH>
              <wp:positionV relativeFrom="paragraph">
                <wp:posOffset>114300</wp:posOffset>
              </wp:positionV>
              <wp:extent cx="4791075" cy="833438"/>
              <wp:effectExtent l="0" t="0" r="9525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8334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0CCB2" w14:textId="0D1B0E11" w:rsidR="006D3876" w:rsidRPr="0002686E" w:rsidRDefault="00972997" w:rsidP="0002686E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January </w:t>
                          </w:r>
                          <w:r w:rsidR="00EB0318">
                            <w:rPr>
                              <w:b/>
                            </w:rPr>
                            <w:t>23</w:t>
                          </w:r>
                          <w:r>
                            <w:rPr>
                              <w:b/>
                            </w:rPr>
                            <w:t>, 2020</w:t>
                          </w:r>
                        </w:p>
                        <w:p w14:paraId="09A994F2" w14:textId="2B4F81C3" w:rsidR="006D3876" w:rsidRPr="0002686E" w:rsidRDefault="003C7ABD" w:rsidP="0002686E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7:00</w:t>
                          </w:r>
                          <w:r w:rsidR="006D3876" w:rsidRPr="0002686E">
                            <w:rPr>
                              <w:b/>
                            </w:rPr>
                            <w:t xml:space="preserve"> pm</w:t>
                          </w:r>
                        </w:p>
                        <w:p w14:paraId="49C3B7F1" w14:textId="77777777" w:rsidR="006D3876" w:rsidRDefault="006D3876" w:rsidP="0002686E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ROOM – 526 N. WEBSTER ST.</w:t>
                          </w:r>
                        </w:p>
                        <w:p w14:paraId="34D07B6C" w14:textId="77777777" w:rsidR="006D3876" w:rsidRPr="0002686E" w:rsidRDefault="006D3876" w:rsidP="0002686E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</w:p>
                        <w:p w14:paraId="3D1B9B4D" w14:textId="77777777" w:rsidR="006D3876" w:rsidRPr="007D7E29" w:rsidRDefault="006D3876" w:rsidP="0002686E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2925DC" id="_x0000_s1028" type="#_x0000_t202" style="position:absolute;left:0;text-align:left;margin-left:115.9pt;margin-top:9pt;width:377.25pt;height:65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" stroked="f">
              <v:textbox>
                <w:txbxContent>
                  <w:p w14:paraId="30B0CCB2" w14:textId="0D1B0E11" w:rsidR="006D3876" w:rsidRPr="0002686E" w:rsidRDefault="00972997" w:rsidP="0002686E">
                    <w:pPr>
                      <w:pStyle w:val="Header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January </w:t>
                    </w:r>
                    <w:r w:rsidR="00EB0318">
                      <w:rPr>
                        <w:b/>
                      </w:rPr>
                      <w:t>23</w:t>
                    </w:r>
                    <w:r>
                      <w:rPr>
                        <w:b/>
                      </w:rPr>
                      <w:t>, 2020</w:t>
                    </w:r>
                  </w:p>
                  <w:p w14:paraId="09A994F2" w14:textId="2B4F81C3" w:rsidR="006D3876" w:rsidRPr="0002686E" w:rsidRDefault="003C7ABD" w:rsidP="0002686E">
                    <w:pPr>
                      <w:pStyle w:val="Header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7:00</w:t>
                    </w:r>
                    <w:r w:rsidR="006D3876" w:rsidRPr="0002686E">
                      <w:rPr>
                        <w:b/>
                      </w:rPr>
                      <w:t xml:space="preserve"> pm</w:t>
                    </w:r>
                  </w:p>
                  <w:p w14:paraId="49C3B7F1" w14:textId="77777777" w:rsidR="006D3876" w:rsidRDefault="006D3876" w:rsidP="0002686E">
                    <w:pPr>
                      <w:pStyle w:val="Header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ROOM – 526 N. WEBSTER ST.</w:t>
                    </w:r>
                  </w:p>
                  <w:p w14:paraId="34D07B6C" w14:textId="77777777" w:rsidR="006D3876" w:rsidRPr="0002686E" w:rsidRDefault="006D3876" w:rsidP="0002686E">
                    <w:pPr>
                      <w:pStyle w:val="Header"/>
                      <w:jc w:val="center"/>
                      <w:rPr>
                        <w:b/>
                      </w:rPr>
                    </w:pPr>
                  </w:p>
                  <w:p w14:paraId="3D1B9B4D" w14:textId="77777777" w:rsidR="006D3876" w:rsidRPr="007D7E29" w:rsidRDefault="006D3876" w:rsidP="0002686E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D4D3B0" w14:textId="77777777" w:rsidR="006D3876" w:rsidRDefault="006D3876" w:rsidP="0002686E">
    <w:pPr>
      <w:pStyle w:val="Header"/>
    </w:pPr>
  </w:p>
  <w:p w14:paraId="68C9FB26" w14:textId="77777777" w:rsidR="006D3876" w:rsidRDefault="006D3876" w:rsidP="0002686E">
    <w:pPr>
      <w:pStyle w:val="Header"/>
    </w:pPr>
  </w:p>
  <w:p w14:paraId="27B4D685" w14:textId="77777777" w:rsidR="006D3876" w:rsidRDefault="006D3876" w:rsidP="0002686E">
    <w:pPr>
      <w:pStyle w:val="Header"/>
    </w:pPr>
  </w:p>
  <w:p w14:paraId="5F966D81" w14:textId="77777777" w:rsidR="006D3876" w:rsidRDefault="006D3876">
    <w:pPr>
      <w:pStyle w:val="Header"/>
    </w:pPr>
  </w:p>
  <w:p w14:paraId="28F3C8C1" w14:textId="77777777" w:rsidR="006D3876" w:rsidRDefault="006D3876">
    <w:pPr>
      <w:pStyle w:val="Header"/>
    </w:pPr>
  </w:p>
  <w:p w14:paraId="2B695441" w14:textId="77777777" w:rsidR="006D3876" w:rsidRDefault="006D3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615"/>
    <w:multiLevelType w:val="hybridMultilevel"/>
    <w:tmpl w:val="3BFED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80A3E"/>
    <w:multiLevelType w:val="multilevel"/>
    <w:tmpl w:val="1910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7743F"/>
    <w:multiLevelType w:val="hybridMultilevel"/>
    <w:tmpl w:val="80F8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10AA"/>
    <w:multiLevelType w:val="multilevel"/>
    <w:tmpl w:val="1730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060E4"/>
    <w:multiLevelType w:val="hybridMultilevel"/>
    <w:tmpl w:val="CD2A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F2A3D"/>
    <w:multiLevelType w:val="hybridMultilevel"/>
    <w:tmpl w:val="AD80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E4245"/>
    <w:multiLevelType w:val="hybridMultilevel"/>
    <w:tmpl w:val="ADCE59CE"/>
    <w:lvl w:ilvl="0" w:tplc="0194D8DA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FDE3692"/>
    <w:multiLevelType w:val="hybridMultilevel"/>
    <w:tmpl w:val="CD2A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17E92"/>
    <w:multiLevelType w:val="hybridMultilevel"/>
    <w:tmpl w:val="EF0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B1592"/>
    <w:multiLevelType w:val="hybridMultilevel"/>
    <w:tmpl w:val="50B6D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9E754E"/>
    <w:multiLevelType w:val="hybridMultilevel"/>
    <w:tmpl w:val="004EEA62"/>
    <w:lvl w:ilvl="0" w:tplc="666EED7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213D5"/>
    <w:multiLevelType w:val="hybridMultilevel"/>
    <w:tmpl w:val="AB3C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F3568"/>
    <w:multiLevelType w:val="hybridMultilevel"/>
    <w:tmpl w:val="48E4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F4FD9"/>
    <w:multiLevelType w:val="hybridMultilevel"/>
    <w:tmpl w:val="86BA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A4368"/>
    <w:multiLevelType w:val="hybridMultilevel"/>
    <w:tmpl w:val="33AC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E470D"/>
    <w:multiLevelType w:val="hybridMultilevel"/>
    <w:tmpl w:val="3354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34728"/>
    <w:multiLevelType w:val="hybridMultilevel"/>
    <w:tmpl w:val="356E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554C0"/>
    <w:multiLevelType w:val="hybridMultilevel"/>
    <w:tmpl w:val="2716D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30DA6"/>
    <w:multiLevelType w:val="hybridMultilevel"/>
    <w:tmpl w:val="A698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E5B9E"/>
    <w:multiLevelType w:val="hybridMultilevel"/>
    <w:tmpl w:val="10260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CC7972"/>
    <w:multiLevelType w:val="hybridMultilevel"/>
    <w:tmpl w:val="3E1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62237"/>
    <w:multiLevelType w:val="multilevel"/>
    <w:tmpl w:val="912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1A5A64"/>
    <w:multiLevelType w:val="hybridMultilevel"/>
    <w:tmpl w:val="DB7C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33095"/>
    <w:multiLevelType w:val="hybridMultilevel"/>
    <w:tmpl w:val="85AE0E5C"/>
    <w:lvl w:ilvl="0" w:tplc="AF0C01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026BF"/>
    <w:multiLevelType w:val="hybridMultilevel"/>
    <w:tmpl w:val="C248D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77F31"/>
    <w:multiLevelType w:val="hybridMultilevel"/>
    <w:tmpl w:val="00A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775AB"/>
    <w:multiLevelType w:val="hybridMultilevel"/>
    <w:tmpl w:val="E8A81F6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7B246951"/>
    <w:multiLevelType w:val="multilevel"/>
    <w:tmpl w:val="216C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FA0DE9"/>
    <w:multiLevelType w:val="hybridMultilevel"/>
    <w:tmpl w:val="8EC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8"/>
  </w:num>
  <w:num w:numId="4">
    <w:abstractNumId w:val="5"/>
  </w:num>
  <w:num w:numId="5">
    <w:abstractNumId w:val="13"/>
  </w:num>
  <w:num w:numId="6">
    <w:abstractNumId w:val="4"/>
  </w:num>
  <w:num w:numId="7">
    <w:abstractNumId w:val="1"/>
  </w:num>
  <w:num w:numId="8">
    <w:abstractNumId w:val="11"/>
  </w:num>
  <w:num w:numId="9">
    <w:abstractNumId w:val="25"/>
  </w:num>
  <w:num w:numId="10">
    <w:abstractNumId w:val="20"/>
  </w:num>
  <w:num w:numId="11">
    <w:abstractNumId w:val="8"/>
  </w:num>
  <w:num w:numId="12">
    <w:abstractNumId w:val="22"/>
  </w:num>
  <w:num w:numId="13">
    <w:abstractNumId w:val="17"/>
  </w:num>
  <w:num w:numId="14">
    <w:abstractNumId w:val="21"/>
  </w:num>
  <w:num w:numId="15">
    <w:abstractNumId w:val="15"/>
  </w:num>
  <w:num w:numId="16">
    <w:abstractNumId w:val="18"/>
  </w:num>
  <w:num w:numId="17">
    <w:abstractNumId w:val="12"/>
  </w:num>
  <w:num w:numId="18">
    <w:abstractNumId w:val="19"/>
  </w:num>
  <w:num w:numId="19">
    <w:abstractNumId w:val="14"/>
  </w:num>
  <w:num w:numId="20">
    <w:abstractNumId w:val="26"/>
  </w:num>
  <w:num w:numId="21">
    <w:abstractNumId w:val="7"/>
  </w:num>
  <w:num w:numId="22">
    <w:abstractNumId w:val="10"/>
  </w:num>
  <w:num w:numId="23">
    <w:abstractNumId w:val="9"/>
  </w:num>
  <w:num w:numId="24">
    <w:abstractNumId w:val="2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6"/>
  </w:num>
  <w:num w:numId="28">
    <w:abstractNumId w:val="23"/>
  </w:num>
  <w:num w:numId="2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75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82"/>
    <w:rsid w:val="0000156E"/>
    <w:rsid w:val="00001EB2"/>
    <w:rsid w:val="000033DA"/>
    <w:rsid w:val="0000391D"/>
    <w:rsid w:val="00011024"/>
    <w:rsid w:val="0002131F"/>
    <w:rsid w:val="00024392"/>
    <w:rsid w:val="0002686E"/>
    <w:rsid w:val="00030AE9"/>
    <w:rsid w:val="000311C8"/>
    <w:rsid w:val="00036C66"/>
    <w:rsid w:val="00037947"/>
    <w:rsid w:val="000402B1"/>
    <w:rsid w:val="000415B1"/>
    <w:rsid w:val="00043080"/>
    <w:rsid w:val="00043133"/>
    <w:rsid w:val="00044B12"/>
    <w:rsid w:val="0005694F"/>
    <w:rsid w:val="000632D7"/>
    <w:rsid w:val="00065010"/>
    <w:rsid w:val="0006539F"/>
    <w:rsid w:val="00071FE7"/>
    <w:rsid w:val="000759DA"/>
    <w:rsid w:val="00080DD0"/>
    <w:rsid w:val="000810A6"/>
    <w:rsid w:val="000832C4"/>
    <w:rsid w:val="00086547"/>
    <w:rsid w:val="00091301"/>
    <w:rsid w:val="0009302F"/>
    <w:rsid w:val="000972BD"/>
    <w:rsid w:val="000A687F"/>
    <w:rsid w:val="000A7766"/>
    <w:rsid w:val="000B0D0E"/>
    <w:rsid w:val="000C0C1C"/>
    <w:rsid w:val="000C0F86"/>
    <w:rsid w:val="000C1ADA"/>
    <w:rsid w:val="000C2F90"/>
    <w:rsid w:val="000C46B8"/>
    <w:rsid w:val="000C7C28"/>
    <w:rsid w:val="000D17C1"/>
    <w:rsid w:val="000E23B6"/>
    <w:rsid w:val="000E29C1"/>
    <w:rsid w:val="000E6449"/>
    <w:rsid w:val="000E6FA4"/>
    <w:rsid w:val="000E7E8E"/>
    <w:rsid w:val="000F2932"/>
    <w:rsid w:val="000F2BBD"/>
    <w:rsid w:val="000F4150"/>
    <w:rsid w:val="000F6DCF"/>
    <w:rsid w:val="001011D4"/>
    <w:rsid w:val="00106815"/>
    <w:rsid w:val="00110C31"/>
    <w:rsid w:val="001121C0"/>
    <w:rsid w:val="00114515"/>
    <w:rsid w:val="001208E3"/>
    <w:rsid w:val="001214BA"/>
    <w:rsid w:val="00121AC5"/>
    <w:rsid w:val="00125CC1"/>
    <w:rsid w:val="00130F8B"/>
    <w:rsid w:val="001312D6"/>
    <w:rsid w:val="0013395C"/>
    <w:rsid w:val="0013557D"/>
    <w:rsid w:val="0014006A"/>
    <w:rsid w:val="00140697"/>
    <w:rsid w:val="00143CF0"/>
    <w:rsid w:val="00162188"/>
    <w:rsid w:val="00165236"/>
    <w:rsid w:val="0017706C"/>
    <w:rsid w:val="001830B2"/>
    <w:rsid w:val="001845D8"/>
    <w:rsid w:val="00185A2B"/>
    <w:rsid w:val="001914AE"/>
    <w:rsid w:val="00193208"/>
    <w:rsid w:val="00195D1E"/>
    <w:rsid w:val="001A2A8C"/>
    <w:rsid w:val="001A5D80"/>
    <w:rsid w:val="001A64DF"/>
    <w:rsid w:val="001A719D"/>
    <w:rsid w:val="001B25D6"/>
    <w:rsid w:val="001B433D"/>
    <w:rsid w:val="001B67B2"/>
    <w:rsid w:val="001C128B"/>
    <w:rsid w:val="001C2846"/>
    <w:rsid w:val="001C428C"/>
    <w:rsid w:val="001C69A2"/>
    <w:rsid w:val="001D0A67"/>
    <w:rsid w:val="001D1394"/>
    <w:rsid w:val="001D14B0"/>
    <w:rsid w:val="001D31F9"/>
    <w:rsid w:val="001D33D6"/>
    <w:rsid w:val="001D6330"/>
    <w:rsid w:val="001E3FF0"/>
    <w:rsid w:val="001F045C"/>
    <w:rsid w:val="001F1007"/>
    <w:rsid w:val="001F12DC"/>
    <w:rsid w:val="001F12EB"/>
    <w:rsid w:val="001F1FAB"/>
    <w:rsid w:val="001F2D0E"/>
    <w:rsid w:val="001F4367"/>
    <w:rsid w:val="001F57FA"/>
    <w:rsid w:val="002022E6"/>
    <w:rsid w:val="00204E8F"/>
    <w:rsid w:val="00206C07"/>
    <w:rsid w:val="002113B5"/>
    <w:rsid w:val="00215887"/>
    <w:rsid w:val="00216645"/>
    <w:rsid w:val="002174A0"/>
    <w:rsid w:val="00220590"/>
    <w:rsid w:val="00221601"/>
    <w:rsid w:val="00222AFA"/>
    <w:rsid w:val="00225D92"/>
    <w:rsid w:val="00227F47"/>
    <w:rsid w:val="00231880"/>
    <w:rsid w:val="00234DB8"/>
    <w:rsid w:val="00237683"/>
    <w:rsid w:val="002378D0"/>
    <w:rsid w:val="00240111"/>
    <w:rsid w:val="00251C13"/>
    <w:rsid w:val="0025415A"/>
    <w:rsid w:val="00256245"/>
    <w:rsid w:val="00264E16"/>
    <w:rsid w:val="00274E47"/>
    <w:rsid w:val="002776C6"/>
    <w:rsid w:val="00281C14"/>
    <w:rsid w:val="00281F6B"/>
    <w:rsid w:val="0029327B"/>
    <w:rsid w:val="00296868"/>
    <w:rsid w:val="002A6190"/>
    <w:rsid w:val="002B4CB5"/>
    <w:rsid w:val="002B742A"/>
    <w:rsid w:val="002B7C1A"/>
    <w:rsid w:val="002C04AE"/>
    <w:rsid w:val="002C180E"/>
    <w:rsid w:val="002C2D88"/>
    <w:rsid w:val="002C2F49"/>
    <w:rsid w:val="002C5696"/>
    <w:rsid w:val="002C7344"/>
    <w:rsid w:val="002C76A2"/>
    <w:rsid w:val="002D69E6"/>
    <w:rsid w:val="002E0169"/>
    <w:rsid w:val="002E0CF5"/>
    <w:rsid w:val="002E469C"/>
    <w:rsid w:val="002E5999"/>
    <w:rsid w:val="002F054D"/>
    <w:rsid w:val="002F0D76"/>
    <w:rsid w:val="002F222B"/>
    <w:rsid w:val="002F326D"/>
    <w:rsid w:val="002F38C8"/>
    <w:rsid w:val="002F6D4D"/>
    <w:rsid w:val="00301293"/>
    <w:rsid w:val="003026AE"/>
    <w:rsid w:val="0030741C"/>
    <w:rsid w:val="00311414"/>
    <w:rsid w:val="0031668F"/>
    <w:rsid w:val="0031790A"/>
    <w:rsid w:val="00320AC2"/>
    <w:rsid w:val="003266FE"/>
    <w:rsid w:val="00337EFE"/>
    <w:rsid w:val="00341E27"/>
    <w:rsid w:val="00341FB0"/>
    <w:rsid w:val="00343075"/>
    <w:rsid w:val="00343122"/>
    <w:rsid w:val="00346094"/>
    <w:rsid w:val="00350702"/>
    <w:rsid w:val="00351EFB"/>
    <w:rsid w:val="00352832"/>
    <w:rsid w:val="003565A3"/>
    <w:rsid w:val="00361358"/>
    <w:rsid w:val="00367A35"/>
    <w:rsid w:val="00374DD4"/>
    <w:rsid w:val="00386ECB"/>
    <w:rsid w:val="0039062A"/>
    <w:rsid w:val="00396CD6"/>
    <w:rsid w:val="003A6448"/>
    <w:rsid w:val="003A7AA4"/>
    <w:rsid w:val="003B09BB"/>
    <w:rsid w:val="003B1CD1"/>
    <w:rsid w:val="003C4FB2"/>
    <w:rsid w:val="003C7ABD"/>
    <w:rsid w:val="003D4D18"/>
    <w:rsid w:val="003D5E6D"/>
    <w:rsid w:val="003D713C"/>
    <w:rsid w:val="003E1342"/>
    <w:rsid w:val="003E14C0"/>
    <w:rsid w:val="003E2C4B"/>
    <w:rsid w:val="003E4EE9"/>
    <w:rsid w:val="003E612C"/>
    <w:rsid w:val="003E679A"/>
    <w:rsid w:val="003F3E20"/>
    <w:rsid w:val="003F6B39"/>
    <w:rsid w:val="00400AF2"/>
    <w:rsid w:val="00402A66"/>
    <w:rsid w:val="00414E93"/>
    <w:rsid w:val="00416150"/>
    <w:rsid w:val="00425E61"/>
    <w:rsid w:val="00430222"/>
    <w:rsid w:val="004343F8"/>
    <w:rsid w:val="004457A8"/>
    <w:rsid w:val="00453F26"/>
    <w:rsid w:val="00453F3E"/>
    <w:rsid w:val="004540F1"/>
    <w:rsid w:val="00461D33"/>
    <w:rsid w:val="004649A6"/>
    <w:rsid w:val="00473A5A"/>
    <w:rsid w:val="00484A37"/>
    <w:rsid w:val="00487EAB"/>
    <w:rsid w:val="0049004B"/>
    <w:rsid w:val="004919D6"/>
    <w:rsid w:val="004930DF"/>
    <w:rsid w:val="004A6613"/>
    <w:rsid w:val="004B6A14"/>
    <w:rsid w:val="004B7B67"/>
    <w:rsid w:val="004C05F2"/>
    <w:rsid w:val="004C0680"/>
    <w:rsid w:val="004C4E4A"/>
    <w:rsid w:val="004C5DE5"/>
    <w:rsid w:val="004D26E7"/>
    <w:rsid w:val="004D3146"/>
    <w:rsid w:val="004D3F45"/>
    <w:rsid w:val="004D5683"/>
    <w:rsid w:val="004E0125"/>
    <w:rsid w:val="004E0CA1"/>
    <w:rsid w:val="004E3DA3"/>
    <w:rsid w:val="004F2204"/>
    <w:rsid w:val="004F503C"/>
    <w:rsid w:val="004F5284"/>
    <w:rsid w:val="004F7FE4"/>
    <w:rsid w:val="005022E3"/>
    <w:rsid w:val="00502602"/>
    <w:rsid w:val="00503586"/>
    <w:rsid w:val="00504606"/>
    <w:rsid w:val="00513CFB"/>
    <w:rsid w:val="005239FC"/>
    <w:rsid w:val="00530474"/>
    <w:rsid w:val="0053233C"/>
    <w:rsid w:val="00534E07"/>
    <w:rsid w:val="005376E1"/>
    <w:rsid w:val="00541415"/>
    <w:rsid w:val="00546A03"/>
    <w:rsid w:val="00553818"/>
    <w:rsid w:val="00554918"/>
    <w:rsid w:val="00562614"/>
    <w:rsid w:val="00562C31"/>
    <w:rsid w:val="0056418E"/>
    <w:rsid w:val="00565669"/>
    <w:rsid w:val="00573318"/>
    <w:rsid w:val="00576EDB"/>
    <w:rsid w:val="005777DC"/>
    <w:rsid w:val="00585D18"/>
    <w:rsid w:val="00585E34"/>
    <w:rsid w:val="00586AFB"/>
    <w:rsid w:val="00594910"/>
    <w:rsid w:val="00597615"/>
    <w:rsid w:val="005A71ED"/>
    <w:rsid w:val="005B4F12"/>
    <w:rsid w:val="005C4014"/>
    <w:rsid w:val="005D2085"/>
    <w:rsid w:val="005D3A6D"/>
    <w:rsid w:val="005D6887"/>
    <w:rsid w:val="00603FF6"/>
    <w:rsid w:val="00606C76"/>
    <w:rsid w:val="0061253E"/>
    <w:rsid w:val="00616BA0"/>
    <w:rsid w:val="00623B0E"/>
    <w:rsid w:val="00624149"/>
    <w:rsid w:val="0062488E"/>
    <w:rsid w:val="00626768"/>
    <w:rsid w:val="00627D13"/>
    <w:rsid w:val="006345C3"/>
    <w:rsid w:val="00635121"/>
    <w:rsid w:val="006370F7"/>
    <w:rsid w:val="00637FCD"/>
    <w:rsid w:val="006447D3"/>
    <w:rsid w:val="006448FA"/>
    <w:rsid w:val="00645B34"/>
    <w:rsid w:val="00651D84"/>
    <w:rsid w:val="00655AD5"/>
    <w:rsid w:val="00657440"/>
    <w:rsid w:val="006648CD"/>
    <w:rsid w:val="006657EA"/>
    <w:rsid w:val="00673ACD"/>
    <w:rsid w:val="00677822"/>
    <w:rsid w:val="00684FDE"/>
    <w:rsid w:val="00685B7E"/>
    <w:rsid w:val="006B2449"/>
    <w:rsid w:val="006B2875"/>
    <w:rsid w:val="006C472F"/>
    <w:rsid w:val="006C59A4"/>
    <w:rsid w:val="006D196B"/>
    <w:rsid w:val="006D1C21"/>
    <w:rsid w:val="006D3876"/>
    <w:rsid w:val="006D42D3"/>
    <w:rsid w:val="006D7F93"/>
    <w:rsid w:val="006E1473"/>
    <w:rsid w:val="006E349D"/>
    <w:rsid w:val="006F3786"/>
    <w:rsid w:val="006F6904"/>
    <w:rsid w:val="006F6FB3"/>
    <w:rsid w:val="006F73F1"/>
    <w:rsid w:val="007005A8"/>
    <w:rsid w:val="00701370"/>
    <w:rsid w:val="00701B23"/>
    <w:rsid w:val="007024FD"/>
    <w:rsid w:val="007025BD"/>
    <w:rsid w:val="007046EB"/>
    <w:rsid w:val="007049F2"/>
    <w:rsid w:val="00707D36"/>
    <w:rsid w:val="00713B00"/>
    <w:rsid w:val="0071698A"/>
    <w:rsid w:val="007209D3"/>
    <w:rsid w:val="00726EAB"/>
    <w:rsid w:val="00730060"/>
    <w:rsid w:val="007401E0"/>
    <w:rsid w:val="007408BC"/>
    <w:rsid w:val="00741144"/>
    <w:rsid w:val="007514A9"/>
    <w:rsid w:val="00752732"/>
    <w:rsid w:val="0075536A"/>
    <w:rsid w:val="00762F3A"/>
    <w:rsid w:val="00765896"/>
    <w:rsid w:val="00766422"/>
    <w:rsid w:val="00767C3D"/>
    <w:rsid w:val="00770AC5"/>
    <w:rsid w:val="00774FCD"/>
    <w:rsid w:val="007812EE"/>
    <w:rsid w:val="007848ED"/>
    <w:rsid w:val="007905F7"/>
    <w:rsid w:val="00791461"/>
    <w:rsid w:val="00793549"/>
    <w:rsid w:val="00794BF3"/>
    <w:rsid w:val="00794D0F"/>
    <w:rsid w:val="00797369"/>
    <w:rsid w:val="00797B16"/>
    <w:rsid w:val="007B0C16"/>
    <w:rsid w:val="007B300C"/>
    <w:rsid w:val="007B3F13"/>
    <w:rsid w:val="007C2755"/>
    <w:rsid w:val="007C3F8A"/>
    <w:rsid w:val="007D07EE"/>
    <w:rsid w:val="007D7679"/>
    <w:rsid w:val="007D7E29"/>
    <w:rsid w:val="007E077C"/>
    <w:rsid w:val="007E16C9"/>
    <w:rsid w:val="007E3870"/>
    <w:rsid w:val="007E5496"/>
    <w:rsid w:val="007E76F8"/>
    <w:rsid w:val="007E7B9C"/>
    <w:rsid w:val="007F386F"/>
    <w:rsid w:val="007F4317"/>
    <w:rsid w:val="008030CD"/>
    <w:rsid w:val="008037CD"/>
    <w:rsid w:val="00804605"/>
    <w:rsid w:val="008056C3"/>
    <w:rsid w:val="008068CF"/>
    <w:rsid w:val="00810709"/>
    <w:rsid w:val="008155EF"/>
    <w:rsid w:val="00817185"/>
    <w:rsid w:val="0082313C"/>
    <w:rsid w:val="00823411"/>
    <w:rsid w:val="0082496A"/>
    <w:rsid w:val="00827B46"/>
    <w:rsid w:val="008370C8"/>
    <w:rsid w:val="008406F9"/>
    <w:rsid w:val="0084128F"/>
    <w:rsid w:val="00843A33"/>
    <w:rsid w:val="00843E17"/>
    <w:rsid w:val="00846F28"/>
    <w:rsid w:val="00846F41"/>
    <w:rsid w:val="00851EFA"/>
    <w:rsid w:val="0085243C"/>
    <w:rsid w:val="00857E37"/>
    <w:rsid w:val="00861144"/>
    <w:rsid w:val="008612A0"/>
    <w:rsid w:val="0086266A"/>
    <w:rsid w:val="00862980"/>
    <w:rsid w:val="008648EB"/>
    <w:rsid w:val="008673BC"/>
    <w:rsid w:val="00867630"/>
    <w:rsid w:val="00871F01"/>
    <w:rsid w:val="008723CF"/>
    <w:rsid w:val="00872C79"/>
    <w:rsid w:val="00881884"/>
    <w:rsid w:val="00881D0A"/>
    <w:rsid w:val="00883027"/>
    <w:rsid w:val="00884248"/>
    <w:rsid w:val="008951DE"/>
    <w:rsid w:val="00895A62"/>
    <w:rsid w:val="008A12EE"/>
    <w:rsid w:val="008A3D0C"/>
    <w:rsid w:val="008A5E40"/>
    <w:rsid w:val="008A6A17"/>
    <w:rsid w:val="008A7514"/>
    <w:rsid w:val="008B2B99"/>
    <w:rsid w:val="008B3415"/>
    <w:rsid w:val="008B4C82"/>
    <w:rsid w:val="008B6C0B"/>
    <w:rsid w:val="008C381D"/>
    <w:rsid w:val="008C3EDD"/>
    <w:rsid w:val="008C57E8"/>
    <w:rsid w:val="008D4A70"/>
    <w:rsid w:val="008D6A39"/>
    <w:rsid w:val="008E08CE"/>
    <w:rsid w:val="008E5068"/>
    <w:rsid w:val="008F2F01"/>
    <w:rsid w:val="008F2FBC"/>
    <w:rsid w:val="008F2FD6"/>
    <w:rsid w:val="008F4423"/>
    <w:rsid w:val="008F4868"/>
    <w:rsid w:val="008F4E5A"/>
    <w:rsid w:val="008F7524"/>
    <w:rsid w:val="008F7EE3"/>
    <w:rsid w:val="00902433"/>
    <w:rsid w:val="00902FE2"/>
    <w:rsid w:val="009035AF"/>
    <w:rsid w:val="00904A40"/>
    <w:rsid w:val="0090552A"/>
    <w:rsid w:val="00905C0C"/>
    <w:rsid w:val="00912090"/>
    <w:rsid w:val="00916109"/>
    <w:rsid w:val="009239BB"/>
    <w:rsid w:val="009256C9"/>
    <w:rsid w:val="00926276"/>
    <w:rsid w:val="009275A6"/>
    <w:rsid w:val="00931A09"/>
    <w:rsid w:val="00940775"/>
    <w:rsid w:val="00940869"/>
    <w:rsid w:val="00940984"/>
    <w:rsid w:val="009414C8"/>
    <w:rsid w:val="0094220C"/>
    <w:rsid w:val="0094258E"/>
    <w:rsid w:val="00943BE2"/>
    <w:rsid w:val="009454F8"/>
    <w:rsid w:val="00946A2E"/>
    <w:rsid w:val="00952D7F"/>
    <w:rsid w:val="009539C6"/>
    <w:rsid w:val="009548C0"/>
    <w:rsid w:val="00955AFD"/>
    <w:rsid w:val="009579F5"/>
    <w:rsid w:val="00957ED9"/>
    <w:rsid w:val="00961821"/>
    <w:rsid w:val="00964DC7"/>
    <w:rsid w:val="00965F40"/>
    <w:rsid w:val="00966DD5"/>
    <w:rsid w:val="00970B52"/>
    <w:rsid w:val="00972997"/>
    <w:rsid w:val="009800AD"/>
    <w:rsid w:val="009855B8"/>
    <w:rsid w:val="00985A72"/>
    <w:rsid w:val="00995FBC"/>
    <w:rsid w:val="00997656"/>
    <w:rsid w:val="0099779B"/>
    <w:rsid w:val="009A1F3B"/>
    <w:rsid w:val="009A211E"/>
    <w:rsid w:val="009A4610"/>
    <w:rsid w:val="009A4882"/>
    <w:rsid w:val="009A6251"/>
    <w:rsid w:val="009A6D5F"/>
    <w:rsid w:val="009A6F54"/>
    <w:rsid w:val="009B1467"/>
    <w:rsid w:val="009B21FD"/>
    <w:rsid w:val="009B6786"/>
    <w:rsid w:val="009B745B"/>
    <w:rsid w:val="009C0A0C"/>
    <w:rsid w:val="009C376A"/>
    <w:rsid w:val="009D01F8"/>
    <w:rsid w:val="009D6D4A"/>
    <w:rsid w:val="009E34AB"/>
    <w:rsid w:val="009E3C8F"/>
    <w:rsid w:val="009E51A2"/>
    <w:rsid w:val="009E5EAE"/>
    <w:rsid w:val="009E65A6"/>
    <w:rsid w:val="009F1FDC"/>
    <w:rsid w:val="009F2819"/>
    <w:rsid w:val="009F3531"/>
    <w:rsid w:val="009F682F"/>
    <w:rsid w:val="00A01E6D"/>
    <w:rsid w:val="00A07A18"/>
    <w:rsid w:val="00A114E8"/>
    <w:rsid w:val="00A14499"/>
    <w:rsid w:val="00A14D73"/>
    <w:rsid w:val="00A15370"/>
    <w:rsid w:val="00A15627"/>
    <w:rsid w:val="00A162E2"/>
    <w:rsid w:val="00A232F4"/>
    <w:rsid w:val="00A2485F"/>
    <w:rsid w:val="00A268C8"/>
    <w:rsid w:val="00A3134F"/>
    <w:rsid w:val="00A32664"/>
    <w:rsid w:val="00A36C16"/>
    <w:rsid w:val="00A374F9"/>
    <w:rsid w:val="00A4240A"/>
    <w:rsid w:val="00A456CA"/>
    <w:rsid w:val="00A4655C"/>
    <w:rsid w:val="00A46B0F"/>
    <w:rsid w:val="00A46DFD"/>
    <w:rsid w:val="00A50757"/>
    <w:rsid w:val="00A511D2"/>
    <w:rsid w:val="00A52CE8"/>
    <w:rsid w:val="00A60537"/>
    <w:rsid w:val="00A60ED2"/>
    <w:rsid w:val="00A65E3E"/>
    <w:rsid w:val="00A71FC9"/>
    <w:rsid w:val="00A74934"/>
    <w:rsid w:val="00A80422"/>
    <w:rsid w:val="00A8648F"/>
    <w:rsid w:val="00A9007E"/>
    <w:rsid w:val="00A97ADE"/>
    <w:rsid w:val="00AA03ED"/>
    <w:rsid w:val="00AA3D96"/>
    <w:rsid w:val="00AB1BA6"/>
    <w:rsid w:val="00AB42D4"/>
    <w:rsid w:val="00AB5B69"/>
    <w:rsid w:val="00AC6CE6"/>
    <w:rsid w:val="00AC71CD"/>
    <w:rsid w:val="00AD1BF5"/>
    <w:rsid w:val="00AD25EC"/>
    <w:rsid w:val="00AD5258"/>
    <w:rsid w:val="00AD6BF4"/>
    <w:rsid w:val="00AE7D36"/>
    <w:rsid w:val="00AF5A5B"/>
    <w:rsid w:val="00AF5AA6"/>
    <w:rsid w:val="00AF5F29"/>
    <w:rsid w:val="00B00AC3"/>
    <w:rsid w:val="00B02C22"/>
    <w:rsid w:val="00B0429F"/>
    <w:rsid w:val="00B063DD"/>
    <w:rsid w:val="00B13188"/>
    <w:rsid w:val="00B171FC"/>
    <w:rsid w:val="00B20A1D"/>
    <w:rsid w:val="00B21276"/>
    <w:rsid w:val="00B2384B"/>
    <w:rsid w:val="00B268FC"/>
    <w:rsid w:val="00B30055"/>
    <w:rsid w:val="00B311E3"/>
    <w:rsid w:val="00B323E7"/>
    <w:rsid w:val="00B43ECF"/>
    <w:rsid w:val="00B43F41"/>
    <w:rsid w:val="00B50B91"/>
    <w:rsid w:val="00B51011"/>
    <w:rsid w:val="00B52A1B"/>
    <w:rsid w:val="00B60BC3"/>
    <w:rsid w:val="00B60F7F"/>
    <w:rsid w:val="00B656A6"/>
    <w:rsid w:val="00B66438"/>
    <w:rsid w:val="00B67804"/>
    <w:rsid w:val="00B709F0"/>
    <w:rsid w:val="00B7331F"/>
    <w:rsid w:val="00B7426D"/>
    <w:rsid w:val="00B748CF"/>
    <w:rsid w:val="00B75A5A"/>
    <w:rsid w:val="00B75F04"/>
    <w:rsid w:val="00B76286"/>
    <w:rsid w:val="00B77103"/>
    <w:rsid w:val="00B7759E"/>
    <w:rsid w:val="00B815D0"/>
    <w:rsid w:val="00B81D4C"/>
    <w:rsid w:val="00B86ACA"/>
    <w:rsid w:val="00B86C8D"/>
    <w:rsid w:val="00B90450"/>
    <w:rsid w:val="00B91EC9"/>
    <w:rsid w:val="00B92FED"/>
    <w:rsid w:val="00B934C9"/>
    <w:rsid w:val="00B95181"/>
    <w:rsid w:val="00B9744B"/>
    <w:rsid w:val="00BA1D07"/>
    <w:rsid w:val="00BA263E"/>
    <w:rsid w:val="00BA5431"/>
    <w:rsid w:val="00BA5899"/>
    <w:rsid w:val="00BA5C7D"/>
    <w:rsid w:val="00BA7609"/>
    <w:rsid w:val="00BA7699"/>
    <w:rsid w:val="00BB1277"/>
    <w:rsid w:val="00BB1695"/>
    <w:rsid w:val="00BB21C3"/>
    <w:rsid w:val="00BB3C29"/>
    <w:rsid w:val="00BB4F83"/>
    <w:rsid w:val="00BC2372"/>
    <w:rsid w:val="00BC606A"/>
    <w:rsid w:val="00BC7548"/>
    <w:rsid w:val="00BD0FC8"/>
    <w:rsid w:val="00BD352B"/>
    <w:rsid w:val="00BE1B31"/>
    <w:rsid w:val="00BE208A"/>
    <w:rsid w:val="00BE3EF4"/>
    <w:rsid w:val="00BF2FA1"/>
    <w:rsid w:val="00BF70A4"/>
    <w:rsid w:val="00C06F0C"/>
    <w:rsid w:val="00C0754C"/>
    <w:rsid w:val="00C16E2E"/>
    <w:rsid w:val="00C17B54"/>
    <w:rsid w:val="00C20677"/>
    <w:rsid w:val="00C20B47"/>
    <w:rsid w:val="00C23540"/>
    <w:rsid w:val="00C24040"/>
    <w:rsid w:val="00C316D8"/>
    <w:rsid w:val="00C34595"/>
    <w:rsid w:val="00C36C03"/>
    <w:rsid w:val="00C37B70"/>
    <w:rsid w:val="00C426A4"/>
    <w:rsid w:val="00C514D4"/>
    <w:rsid w:val="00C52CE4"/>
    <w:rsid w:val="00C55200"/>
    <w:rsid w:val="00C561E4"/>
    <w:rsid w:val="00C570F1"/>
    <w:rsid w:val="00C57667"/>
    <w:rsid w:val="00C613D0"/>
    <w:rsid w:val="00C750A2"/>
    <w:rsid w:val="00C77D02"/>
    <w:rsid w:val="00C81AD2"/>
    <w:rsid w:val="00C8339C"/>
    <w:rsid w:val="00C84FB6"/>
    <w:rsid w:val="00C86AF8"/>
    <w:rsid w:val="00C92CD8"/>
    <w:rsid w:val="00CA5090"/>
    <w:rsid w:val="00CA531D"/>
    <w:rsid w:val="00CA5497"/>
    <w:rsid w:val="00CB02A0"/>
    <w:rsid w:val="00CB362D"/>
    <w:rsid w:val="00CB571D"/>
    <w:rsid w:val="00CB5828"/>
    <w:rsid w:val="00CB69F3"/>
    <w:rsid w:val="00CB7489"/>
    <w:rsid w:val="00CB7629"/>
    <w:rsid w:val="00CB79C5"/>
    <w:rsid w:val="00CC0251"/>
    <w:rsid w:val="00CC2404"/>
    <w:rsid w:val="00CD34DA"/>
    <w:rsid w:val="00CE24AC"/>
    <w:rsid w:val="00CE4359"/>
    <w:rsid w:val="00CE49AB"/>
    <w:rsid w:val="00CF2B1E"/>
    <w:rsid w:val="00CF2CB2"/>
    <w:rsid w:val="00CF3B16"/>
    <w:rsid w:val="00D04073"/>
    <w:rsid w:val="00D059AC"/>
    <w:rsid w:val="00D104AB"/>
    <w:rsid w:val="00D122F6"/>
    <w:rsid w:val="00D16085"/>
    <w:rsid w:val="00D163B5"/>
    <w:rsid w:val="00D25E6E"/>
    <w:rsid w:val="00D26E5E"/>
    <w:rsid w:val="00D32168"/>
    <w:rsid w:val="00D32C29"/>
    <w:rsid w:val="00D3438E"/>
    <w:rsid w:val="00D34D79"/>
    <w:rsid w:val="00D35010"/>
    <w:rsid w:val="00D40178"/>
    <w:rsid w:val="00D60A93"/>
    <w:rsid w:val="00D64B4B"/>
    <w:rsid w:val="00D66C78"/>
    <w:rsid w:val="00D66D6B"/>
    <w:rsid w:val="00D66F26"/>
    <w:rsid w:val="00D71625"/>
    <w:rsid w:val="00D720C1"/>
    <w:rsid w:val="00D75565"/>
    <w:rsid w:val="00D75A47"/>
    <w:rsid w:val="00D763F9"/>
    <w:rsid w:val="00D76575"/>
    <w:rsid w:val="00D8230C"/>
    <w:rsid w:val="00D82CE8"/>
    <w:rsid w:val="00D8434A"/>
    <w:rsid w:val="00D84EB4"/>
    <w:rsid w:val="00D9116D"/>
    <w:rsid w:val="00D930AB"/>
    <w:rsid w:val="00D9714C"/>
    <w:rsid w:val="00DA3EF9"/>
    <w:rsid w:val="00DA4496"/>
    <w:rsid w:val="00DB0A87"/>
    <w:rsid w:val="00DB5870"/>
    <w:rsid w:val="00DB5BF3"/>
    <w:rsid w:val="00DC03D4"/>
    <w:rsid w:val="00DC3469"/>
    <w:rsid w:val="00DC5A26"/>
    <w:rsid w:val="00DC6F52"/>
    <w:rsid w:val="00DC73FA"/>
    <w:rsid w:val="00DE2ED6"/>
    <w:rsid w:val="00DE42E7"/>
    <w:rsid w:val="00DE4519"/>
    <w:rsid w:val="00DE59D9"/>
    <w:rsid w:val="00DF6FE7"/>
    <w:rsid w:val="00E02B62"/>
    <w:rsid w:val="00E044AE"/>
    <w:rsid w:val="00E1340E"/>
    <w:rsid w:val="00E171D1"/>
    <w:rsid w:val="00E20B16"/>
    <w:rsid w:val="00E26172"/>
    <w:rsid w:val="00E27B03"/>
    <w:rsid w:val="00E33BF2"/>
    <w:rsid w:val="00E357B9"/>
    <w:rsid w:val="00E36889"/>
    <w:rsid w:val="00E40290"/>
    <w:rsid w:val="00E4086E"/>
    <w:rsid w:val="00E42042"/>
    <w:rsid w:val="00E42EAE"/>
    <w:rsid w:val="00E47441"/>
    <w:rsid w:val="00E51EB5"/>
    <w:rsid w:val="00E53E54"/>
    <w:rsid w:val="00E54248"/>
    <w:rsid w:val="00E56A31"/>
    <w:rsid w:val="00E637E2"/>
    <w:rsid w:val="00E661DB"/>
    <w:rsid w:val="00E66997"/>
    <w:rsid w:val="00E67898"/>
    <w:rsid w:val="00E8360C"/>
    <w:rsid w:val="00E918CF"/>
    <w:rsid w:val="00E96F51"/>
    <w:rsid w:val="00EB0318"/>
    <w:rsid w:val="00EB1D7A"/>
    <w:rsid w:val="00EB24DE"/>
    <w:rsid w:val="00EB3018"/>
    <w:rsid w:val="00EB4A14"/>
    <w:rsid w:val="00EB508E"/>
    <w:rsid w:val="00EB70F4"/>
    <w:rsid w:val="00EC02B5"/>
    <w:rsid w:val="00EC2538"/>
    <w:rsid w:val="00EC3995"/>
    <w:rsid w:val="00EE0A1C"/>
    <w:rsid w:val="00EE4191"/>
    <w:rsid w:val="00EE5B34"/>
    <w:rsid w:val="00EF3E13"/>
    <w:rsid w:val="00F030B7"/>
    <w:rsid w:val="00F031D9"/>
    <w:rsid w:val="00F06B91"/>
    <w:rsid w:val="00F1223E"/>
    <w:rsid w:val="00F141E8"/>
    <w:rsid w:val="00F15DFF"/>
    <w:rsid w:val="00F2149C"/>
    <w:rsid w:val="00F235B6"/>
    <w:rsid w:val="00F27DE3"/>
    <w:rsid w:val="00F304BC"/>
    <w:rsid w:val="00F37500"/>
    <w:rsid w:val="00F37B85"/>
    <w:rsid w:val="00F4150A"/>
    <w:rsid w:val="00F422F8"/>
    <w:rsid w:val="00F44A1C"/>
    <w:rsid w:val="00F53990"/>
    <w:rsid w:val="00F55A55"/>
    <w:rsid w:val="00F60FC8"/>
    <w:rsid w:val="00F66A45"/>
    <w:rsid w:val="00F67698"/>
    <w:rsid w:val="00F70282"/>
    <w:rsid w:val="00F73C40"/>
    <w:rsid w:val="00F75388"/>
    <w:rsid w:val="00F84752"/>
    <w:rsid w:val="00F85196"/>
    <w:rsid w:val="00F86D3B"/>
    <w:rsid w:val="00F87996"/>
    <w:rsid w:val="00F87A1C"/>
    <w:rsid w:val="00F91C62"/>
    <w:rsid w:val="00F9646C"/>
    <w:rsid w:val="00F96DCB"/>
    <w:rsid w:val="00FA515C"/>
    <w:rsid w:val="00FA5C13"/>
    <w:rsid w:val="00FB21F6"/>
    <w:rsid w:val="00FC3ED6"/>
    <w:rsid w:val="00FC4444"/>
    <w:rsid w:val="00FD10E7"/>
    <w:rsid w:val="00FD32F3"/>
    <w:rsid w:val="00FE15EE"/>
    <w:rsid w:val="00FE35B9"/>
    <w:rsid w:val="00FE3D6E"/>
    <w:rsid w:val="00FE5A6A"/>
    <w:rsid w:val="00FE5F43"/>
    <w:rsid w:val="00FE7FA6"/>
    <w:rsid w:val="00FF083A"/>
    <w:rsid w:val="00FF3DF3"/>
    <w:rsid w:val="00FF4915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3665"/>
    <o:shapelayout v:ext="edit">
      <o:idmap v:ext="edit" data="1"/>
    </o:shapelayout>
  </w:shapeDefaults>
  <w:decimalSymbol w:val="."/>
  <w:listSeparator w:val=","/>
  <w14:docId w14:val="0DA22D85"/>
  <w15:docId w15:val="{8A4FC85A-1D75-4448-AEF7-CFC215E0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6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32F3"/>
    <w:pPr>
      <w:keepNext/>
      <w:widowControl/>
      <w:adjustRightInd/>
      <w:spacing w:line="240" w:lineRule="auto"/>
      <w:jc w:val="center"/>
      <w:textAlignment w:val="auto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8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18"/>
  </w:style>
  <w:style w:type="paragraph" w:styleId="Footer">
    <w:name w:val="footer"/>
    <w:basedOn w:val="Normal"/>
    <w:link w:val="FooterChar"/>
    <w:uiPriority w:val="99"/>
    <w:unhideWhenUsed/>
    <w:rsid w:val="005538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18"/>
  </w:style>
  <w:style w:type="paragraph" w:styleId="ListParagraph">
    <w:name w:val="List Paragraph"/>
    <w:basedOn w:val="Normal"/>
    <w:uiPriority w:val="34"/>
    <w:qFormat/>
    <w:rsid w:val="0002686E"/>
    <w:pPr>
      <w:ind w:left="720"/>
    </w:pPr>
  </w:style>
  <w:style w:type="paragraph" w:styleId="NoSpacing">
    <w:name w:val="No Spacing"/>
    <w:uiPriority w:val="1"/>
    <w:qFormat/>
    <w:rsid w:val="0002686E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268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8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5E61"/>
    <w:pPr>
      <w:widowControl/>
      <w:adjustRightInd/>
      <w:spacing w:line="240" w:lineRule="auto"/>
      <w:jc w:val="left"/>
      <w:textAlignment w:val="auto"/>
    </w:pPr>
    <w:rPr>
      <w:rFonts w:eastAsiaTheme="minorHAnsi"/>
    </w:rPr>
  </w:style>
  <w:style w:type="paragraph" w:customStyle="1" w:styleId="xmsonormal">
    <w:name w:val="x_msonormal"/>
    <w:basedOn w:val="Normal"/>
    <w:rsid w:val="0006539F"/>
    <w:pPr>
      <w:widowControl/>
      <w:adjustRightInd/>
      <w:spacing w:line="240" w:lineRule="auto"/>
      <w:jc w:val="left"/>
      <w:textAlignment w:val="auto"/>
    </w:pPr>
    <w:rPr>
      <w:rFonts w:eastAsiaTheme="minorHAnsi"/>
    </w:rPr>
  </w:style>
  <w:style w:type="paragraph" w:customStyle="1" w:styleId="Default">
    <w:name w:val="Default"/>
    <w:rsid w:val="00F86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customStyle="1" w:styleId="DefaultText">
    <w:name w:val="Default Text"/>
    <w:basedOn w:val="Normal"/>
    <w:rsid w:val="002C5696"/>
    <w:pPr>
      <w:widowControl/>
      <w:overflowPunct w:val="0"/>
      <w:autoSpaceDE w:val="0"/>
      <w:autoSpaceDN w:val="0"/>
      <w:spacing w:line="240" w:lineRule="auto"/>
      <w:jc w:val="left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FD32F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NormalJustified">
    <w:name w:val="Normal (Justified)"/>
    <w:basedOn w:val="Normal"/>
    <w:rsid w:val="004D26E7"/>
    <w:pPr>
      <w:widowControl/>
      <w:adjustRightInd/>
      <w:spacing w:line="240" w:lineRule="auto"/>
      <w:textAlignment w:val="auto"/>
    </w:pPr>
    <w:rPr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Fought\Desktop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D9CC-AA87-438C-9413-D77F054C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0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Whirlpool Corporation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Fought</dc:creator>
  <cp:keywords/>
  <dc:description/>
  <cp:lastModifiedBy>UTILITY CLERK</cp:lastModifiedBy>
  <cp:revision>70</cp:revision>
  <cp:lastPrinted>2020-01-28T14:30:00Z</cp:lastPrinted>
  <dcterms:created xsi:type="dcterms:W3CDTF">2019-02-21T16:12:00Z</dcterms:created>
  <dcterms:modified xsi:type="dcterms:W3CDTF">2020-01-28T14:30:00Z</dcterms:modified>
</cp:coreProperties>
</file>