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1A99" w14:textId="7B3DD6DE" w:rsidR="0002686E" w:rsidRPr="00D720C1" w:rsidRDefault="004B6A14" w:rsidP="0002686E">
      <w:pPr>
        <w:spacing w:line="240" w:lineRule="auto"/>
      </w:pPr>
      <w:r w:rsidRPr="00D720C1">
        <w:rPr>
          <w:b/>
          <w:sz w:val="28"/>
          <w:szCs w:val="28"/>
          <w:u w:val="single"/>
        </w:rPr>
        <w:t>C</w:t>
      </w:r>
      <w:r w:rsidR="0002686E" w:rsidRPr="00D720C1">
        <w:rPr>
          <w:b/>
          <w:sz w:val="28"/>
          <w:szCs w:val="28"/>
          <w:u w:val="single"/>
        </w:rPr>
        <w:t>all to order:</w:t>
      </w:r>
      <w:r w:rsidR="0002686E" w:rsidRPr="00D720C1">
        <w:t xml:space="preserve">  </w:t>
      </w:r>
      <w:r w:rsidR="004D3146">
        <w:t>Mayor Fought</w:t>
      </w:r>
      <w:r w:rsidR="00C34595">
        <w:t xml:space="preserve"> </w:t>
      </w:r>
      <w:r w:rsidR="009A6251">
        <w:t>7</w:t>
      </w:r>
      <w:r w:rsidR="0002686E" w:rsidRPr="00D720C1">
        <w:t xml:space="preserve">:00 pm </w:t>
      </w:r>
    </w:p>
    <w:p w14:paraId="64572616" w14:textId="0E6E4A3E" w:rsidR="002B4CB5" w:rsidRDefault="002B4CB5" w:rsidP="0002686E">
      <w:pPr>
        <w:spacing w:line="240" w:lineRule="auto"/>
      </w:pPr>
    </w:p>
    <w:p w14:paraId="790E7689" w14:textId="2648560B" w:rsidR="0002686E" w:rsidRDefault="003D0F3A" w:rsidP="0002686E">
      <w:pPr>
        <w:spacing w:line="240" w:lineRule="auto"/>
      </w:pPr>
      <w:r>
        <w:t xml:space="preserve">The </w:t>
      </w:r>
      <w:r w:rsidR="0002686E" w:rsidRPr="00D720C1">
        <w:t>Pledge of Allegiance</w:t>
      </w:r>
      <w:r>
        <w:t xml:space="preserve"> was said by all.  </w:t>
      </w:r>
    </w:p>
    <w:p w14:paraId="4019BC7D" w14:textId="62DD27E1" w:rsidR="003D0F3A" w:rsidRDefault="003D0F3A" w:rsidP="0002686E">
      <w:pPr>
        <w:spacing w:line="240" w:lineRule="auto"/>
      </w:pPr>
    </w:p>
    <w:p w14:paraId="594FCF3C" w14:textId="2047C3F6" w:rsidR="003D0F3A" w:rsidRDefault="003D0F3A" w:rsidP="0002686E">
      <w:pPr>
        <w:spacing w:line="240" w:lineRule="auto"/>
      </w:pPr>
      <w:r>
        <w:t>This meeting was done also via Facebook Live.</w:t>
      </w:r>
    </w:p>
    <w:p w14:paraId="25C24784" w14:textId="339A1A94" w:rsidR="00504606" w:rsidRDefault="00504606" w:rsidP="0002686E">
      <w:pPr>
        <w:spacing w:line="240" w:lineRule="auto"/>
      </w:pPr>
    </w:p>
    <w:p w14:paraId="347E2326" w14:textId="0BB98E11" w:rsidR="00CA5090" w:rsidRDefault="00CA5090" w:rsidP="00CA5090">
      <w:pPr>
        <w:spacing w:line="240" w:lineRule="auto"/>
      </w:pPr>
      <w:r w:rsidRPr="00D720C1">
        <w:rPr>
          <w:b/>
          <w:sz w:val="28"/>
          <w:szCs w:val="28"/>
          <w:u w:val="single"/>
        </w:rPr>
        <w:t>Roll call:</w:t>
      </w:r>
      <w:r w:rsidR="00A32664">
        <w:t xml:space="preserve">  </w:t>
      </w:r>
      <w:bookmarkStart w:id="0" w:name="_Hlk536006225"/>
      <w:bookmarkStart w:id="1" w:name="_Hlk535485009"/>
      <w:r w:rsidR="003D0F3A">
        <w:t>Bowling-here, Cantrell-here, Gerwin-here</w:t>
      </w:r>
      <w:r w:rsidR="003D0F3A" w:rsidRPr="00D720C1">
        <w:t xml:space="preserve">, </w:t>
      </w:r>
      <w:r w:rsidR="003D0F3A">
        <w:t xml:space="preserve">Herman-here, </w:t>
      </w:r>
      <w:r w:rsidR="003D0F3A" w:rsidRPr="00D720C1">
        <w:t>Johnson-</w:t>
      </w:r>
      <w:r w:rsidR="003D0F3A">
        <w:t>here</w:t>
      </w:r>
      <w:r w:rsidR="003D0F3A" w:rsidRPr="00D720C1">
        <w:t>, Kirwen-</w:t>
      </w:r>
      <w:r w:rsidR="003D0F3A">
        <w:t>here</w:t>
      </w:r>
      <w:bookmarkEnd w:id="0"/>
      <w:r w:rsidR="003D0F3A">
        <w:t>.</w:t>
      </w:r>
    </w:p>
    <w:p w14:paraId="759766AF" w14:textId="6D94ED2E" w:rsidR="00BB21C3" w:rsidRDefault="00BB21C3" w:rsidP="00CA5090">
      <w:pPr>
        <w:spacing w:line="240" w:lineRule="auto"/>
      </w:pPr>
    </w:p>
    <w:bookmarkEnd w:id="1"/>
    <w:p w14:paraId="57865A28" w14:textId="424E7C55" w:rsidR="0002686E" w:rsidRDefault="0002686E" w:rsidP="0002686E">
      <w:pPr>
        <w:spacing w:line="240" w:lineRule="auto"/>
        <w:jc w:val="left"/>
        <w:rPr>
          <w:sz w:val="28"/>
          <w:szCs w:val="28"/>
        </w:rPr>
      </w:pPr>
      <w:r w:rsidRPr="00D720C1">
        <w:rPr>
          <w:b/>
          <w:sz w:val="28"/>
          <w:szCs w:val="28"/>
          <w:u w:val="single"/>
        </w:rPr>
        <w:t>Recognition of Visitors/Special Reports for council meeting</w:t>
      </w:r>
      <w:r w:rsidR="003D0F3A">
        <w:rPr>
          <w:sz w:val="28"/>
          <w:szCs w:val="28"/>
        </w:rPr>
        <w:t xml:space="preserve">   </w:t>
      </w:r>
      <w:r w:rsidR="003D0F3A" w:rsidRPr="003D0F3A">
        <w:t>None</w:t>
      </w:r>
      <w:r w:rsidRPr="003D0F3A">
        <w:t xml:space="preserve">  </w:t>
      </w:r>
    </w:p>
    <w:p w14:paraId="26D93C7A" w14:textId="77777777" w:rsidR="00FC4444" w:rsidRDefault="00FC4444" w:rsidP="0002686E">
      <w:pPr>
        <w:spacing w:line="240" w:lineRule="auto"/>
        <w:jc w:val="left"/>
        <w:rPr>
          <w:color w:val="000000"/>
        </w:rPr>
      </w:pPr>
    </w:p>
    <w:p w14:paraId="08317540" w14:textId="28581EE4" w:rsidR="0002686E" w:rsidRPr="00D720C1" w:rsidRDefault="0002686E" w:rsidP="0002686E">
      <w:pPr>
        <w:spacing w:line="240" w:lineRule="auto"/>
        <w:rPr>
          <w:b/>
          <w:sz w:val="28"/>
          <w:szCs w:val="28"/>
          <w:u w:val="single"/>
        </w:rPr>
      </w:pPr>
      <w:r w:rsidRPr="00D720C1">
        <w:rPr>
          <w:b/>
          <w:sz w:val="28"/>
          <w:szCs w:val="28"/>
          <w:u w:val="single"/>
        </w:rPr>
        <w:t>Review and Approval of Minutes of Previous Council Meeting:</w:t>
      </w:r>
    </w:p>
    <w:p w14:paraId="764526CD" w14:textId="77777777" w:rsidR="001F1007" w:rsidRDefault="001F1007" w:rsidP="00EB3018">
      <w:pPr>
        <w:spacing w:line="240" w:lineRule="auto"/>
        <w:ind w:left="90" w:hanging="180"/>
        <w:rPr>
          <w:b/>
        </w:rPr>
      </w:pPr>
      <w:bookmarkStart w:id="2" w:name="_Hlk518295629"/>
    </w:p>
    <w:p w14:paraId="5EF45FB6" w14:textId="0E3F126F" w:rsidR="00940984" w:rsidRPr="00EB3018" w:rsidRDefault="00940984" w:rsidP="001F1007">
      <w:pPr>
        <w:spacing w:line="240" w:lineRule="auto"/>
        <w:ind w:left="90"/>
        <w:rPr>
          <w:b/>
        </w:rPr>
      </w:pPr>
      <w:r w:rsidRPr="00D720C1">
        <w:rPr>
          <w:b/>
        </w:rPr>
        <w:t xml:space="preserve">A motion was made by </w:t>
      </w:r>
      <w:r w:rsidR="003D0F3A">
        <w:rPr>
          <w:b/>
        </w:rPr>
        <w:t>Bowling</w:t>
      </w:r>
      <w:r w:rsidRPr="00D720C1">
        <w:rPr>
          <w:b/>
        </w:rPr>
        <w:t xml:space="preserve"> to approve </w:t>
      </w:r>
      <w:r w:rsidR="002E7517">
        <w:rPr>
          <w:b/>
        </w:rPr>
        <w:t>March 5</w:t>
      </w:r>
      <w:r w:rsidR="00BA5899">
        <w:rPr>
          <w:b/>
        </w:rPr>
        <w:t>,</w:t>
      </w:r>
      <w:r w:rsidR="000F2BBD">
        <w:rPr>
          <w:b/>
        </w:rPr>
        <w:t xml:space="preserve"> </w:t>
      </w:r>
      <w:r w:rsidR="004D3146">
        <w:rPr>
          <w:b/>
        </w:rPr>
        <w:t>2019</w:t>
      </w:r>
      <w:r w:rsidR="001F12EB">
        <w:rPr>
          <w:b/>
        </w:rPr>
        <w:t xml:space="preserve"> Regular</w:t>
      </w:r>
      <w:r w:rsidRPr="00D720C1">
        <w:rPr>
          <w:b/>
        </w:rPr>
        <w:t xml:space="preserve"> Council</w:t>
      </w:r>
      <w:r w:rsidR="00EB3018">
        <w:rPr>
          <w:b/>
        </w:rPr>
        <w:t xml:space="preserve"> </w:t>
      </w:r>
      <w:r w:rsidRPr="00D720C1">
        <w:rPr>
          <w:b/>
        </w:rPr>
        <w:t>Minutes</w:t>
      </w:r>
      <w:r>
        <w:rPr>
          <w:b/>
        </w:rPr>
        <w:t xml:space="preserve"> </w:t>
      </w:r>
      <w:r w:rsidRPr="00D720C1">
        <w:rPr>
          <w:b/>
        </w:rPr>
        <w:t>as written,</w:t>
      </w:r>
      <w:r w:rsidR="00EB3018">
        <w:rPr>
          <w:b/>
        </w:rPr>
        <w:t xml:space="preserve"> </w:t>
      </w:r>
      <w:r w:rsidRPr="00D720C1">
        <w:rPr>
          <w:b/>
        </w:rPr>
        <w:t xml:space="preserve">seconded by </w:t>
      </w:r>
      <w:r w:rsidR="003D0F3A">
        <w:rPr>
          <w:b/>
        </w:rPr>
        <w:t xml:space="preserve"> Herman</w:t>
      </w:r>
      <w:r w:rsidRPr="00D720C1">
        <w:t xml:space="preserve">. </w:t>
      </w:r>
      <w:r w:rsidRPr="00D720C1">
        <w:tab/>
        <w:t xml:space="preserve"> </w:t>
      </w:r>
    </w:p>
    <w:p w14:paraId="190CF5D6" w14:textId="77777777" w:rsidR="003D0F3A" w:rsidRDefault="003D0F3A" w:rsidP="003D0F3A">
      <w:pPr>
        <w:spacing w:line="240" w:lineRule="auto"/>
      </w:pPr>
      <w:bookmarkStart w:id="3" w:name="_Hlk33178880"/>
      <w:r>
        <w:t>Roll Call:  Bowling-yes, Cantrell-yes, Gerwin-yes, Herman-yes, Johnson-yes, Kirwen-yes.</w:t>
      </w:r>
    </w:p>
    <w:p w14:paraId="213FCAA4" w14:textId="77777777" w:rsidR="003D0F3A" w:rsidRPr="00F92CDF" w:rsidRDefault="003D0F3A" w:rsidP="003D0F3A">
      <w:pPr>
        <w:spacing w:line="240" w:lineRule="auto"/>
        <w:rPr>
          <w:b/>
          <w:bCs/>
        </w:rPr>
      </w:pPr>
      <w:r w:rsidRPr="00F92CDF">
        <w:rPr>
          <w:b/>
          <w:bCs/>
        </w:rPr>
        <w:t xml:space="preserve">Motion passed. </w:t>
      </w:r>
    </w:p>
    <w:bookmarkEnd w:id="3"/>
    <w:p w14:paraId="250FBCA3" w14:textId="77777777" w:rsidR="00C77D02" w:rsidRDefault="00C77D02" w:rsidP="00C77D02">
      <w:pPr>
        <w:spacing w:line="240" w:lineRule="auto"/>
      </w:pPr>
    </w:p>
    <w:bookmarkEnd w:id="2"/>
    <w:p w14:paraId="1029EDBB" w14:textId="234196B8" w:rsidR="0002686E" w:rsidRPr="00D720C1" w:rsidRDefault="0002686E" w:rsidP="0002686E">
      <w:pPr>
        <w:spacing w:line="240" w:lineRule="auto"/>
        <w:ind w:left="90" w:hanging="180"/>
        <w:rPr>
          <w:b/>
          <w:sz w:val="28"/>
          <w:szCs w:val="28"/>
        </w:rPr>
      </w:pPr>
      <w:r w:rsidRPr="00D720C1">
        <w:rPr>
          <w:b/>
          <w:sz w:val="28"/>
          <w:szCs w:val="28"/>
          <w:u w:val="single"/>
        </w:rPr>
        <w:t>Correspondence</w:t>
      </w:r>
      <w:r w:rsidRPr="00D720C1">
        <w:rPr>
          <w:b/>
          <w:sz w:val="28"/>
          <w:szCs w:val="28"/>
        </w:rPr>
        <w:t xml:space="preserve">: </w:t>
      </w:r>
      <w:r w:rsidR="003D0F3A" w:rsidRPr="003D0F3A">
        <w:rPr>
          <w:bCs/>
        </w:rPr>
        <w:t>None</w:t>
      </w:r>
      <w:r w:rsidRPr="003D0F3A">
        <w:rPr>
          <w:bCs/>
        </w:rPr>
        <w:t xml:space="preserve"> </w:t>
      </w:r>
    </w:p>
    <w:p w14:paraId="3391DDD6" w14:textId="77777777" w:rsidR="0002686E" w:rsidRPr="00D720C1" w:rsidRDefault="0002686E" w:rsidP="0002686E">
      <w:pPr>
        <w:spacing w:line="240" w:lineRule="auto"/>
      </w:pPr>
    </w:p>
    <w:p w14:paraId="53E9269C" w14:textId="77777777" w:rsidR="0002686E" w:rsidRPr="00D720C1" w:rsidRDefault="0002686E" w:rsidP="0002686E">
      <w:pPr>
        <w:spacing w:line="240" w:lineRule="auto"/>
        <w:rPr>
          <w:b/>
          <w:u w:val="single"/>
        </w:rPr>
      </w:pPr>
      <w:r w:rsidRPr="00D720C1">
        <w:rPr>
          <w:b/>
          <w:u w:val="single"/>
        </w:rPr>
        <w:t>Motion to approve payment of invoices reviewed tonight for the Fiscal Officer to pay.</w:t>
      </w:r>
    </w:p>
    <w:p w14:paraId="327B1121" w14:textId="0F9BF988" w:rsidR="0002686E" w:rsidRPr="00D720C1" w:rsidRDefault="0002686E" w:rsidP="0002686E">
      <w:pPr>
        <w:spacing w:line="240" w:lineRule="auto"/>
        <w:rPr>
          <w:b/>
        </w:rPr>
      </w:pPr>
      <w:bookmarkStart w:id="4" w:name="_Hlk527539066"/>
      <w:r w:rsidRPr="00D720C1">
        <w:rPr>
          <w:b/>
        </w:rPr>
        <w:t>A motion was made to approve payment of invoices by</w:t>
      </w:r>
      <w:r w:rsidR="003D0F3A">
        <w:rPr>
          <w:b/>
        </w:rPr>
        <w:t xml:space="preserve"> Kirwen</w:t>
      </w:r>
      <w:r w:rsidRPr="00D720C1">
        <w:rPr>
          <w:b/>
        </w:rPr>
        <w:t xml:space="preserve">, seconded by </w:t>
      </w:r>
      <w:r w:rsidR="003D0F3A">
        <w:rPr>
          <w:b/>
        </w:rPr>
        <w:t>Cantrell</w:t>
      </w:r>
      <w:r w:rsidRPr="00D720C1">
        <w:rPr>
          <w:b/>
        </w:rPr>
        <w:t xml:space="preserve">. </w:t>
      </w:r>
    </w:p>
    <w:p w14:paraId="3ADCDD1B" w14:textId="77777777" w:rsidR="003D0F3A" w:rsidRDefault="003D0F3A" w:rsidP="003D0F3A">
      <w:pPr>
        <w:spacing w:line="240" w:lineRule="auto"/>
      </w:pPr>
      <w:bookmarkStart w:id="5" w:name="_Hlk20987798"/>
      <w:r>
        <w:t>Roll Call:  Bowling-yes, Cantrell-yes, Gerwin-yes, Herman-yes, Johnson-yes, Kirwen-yes.</w:t>
      </w:r>
    </w:p>
    <w:p w14:paraId="461B26EE" w14:textId="77777777" w:rsidR="003D0F3A" w:rsidRPr="00F92CDF" w:rsidRDefault="003D0F3A" w:rsidP="003D0F3A">
      <w:pPr>
        <w:spacing w:line="240" w:lineRule="auto"/>
        <w:rPr>
          <w:b/>
          <w:bCs/>
        </w:rPr>
      </w:pPr>
      <w:r w:rsidRPr="00F92CDF">
        <w:rPr>
          <w:b/>
          <w:bCs/>
        </w:rPr>
        <w:t xml:space="preserve">Motion passed. </w:t>
      </w:r>
    </w:p>
    <w:p w14:paraId="23175284" w14:textId="6D109E49" w:rsidR="00A36C16" w:rsidRDefault="00A36C16" w:rsidP="00C77D02">
      <w:pPr>
        <w:spacing w:line="240" w:lineRule="auto"/>
      </w:pPr>
    </w:p>
    <w:bookmarkEnd w:id="5"/>
    <w:bookmarkEnd w:id="4"/>
    <w:p w14:paraId="4F61F95D" w14:textId="39C370FB" w:rsidR="00846F41" w:rsidRDefault="00E96F51" w:rsidP="00846F41">
      <w:pPr>
        <w:spacing w:line="240" w:lineRule="auto"/>
        <w:rPr>
          <w:b/>
          <w:bCs/>
          <w:sz w:val="28"/>
          <w:szCs w:val="28"/>
          <w:u w:val="single"/>
        </w:rPr>
      </w:pPr>
      <w:r>
        <w:rPr>
          <w:b/>
          <w:bCs/>
          <w:sz w:val="28"/>
          <w:szCs w:val="28"/>
          <w:u w:val="single"/>
        </w:rPr>
        <w:t>Old</w:t>
      </w:r>
      <w:r w:rsidR="00846F41" w:rsidRPr="00846F41">
        <w:rPr>
          <w:b/>
          <w:bCs/>
          <w:sz w:val="28"/>
          <w:szCs w:val="28"/>
          <w:u w:val="single"/>
        </w:rPr>
        <w:t xml:space="preserve"> Business:</w:t>
      </w:r>
    </w:p>
    <w:p w14:paraId="03C786A9" w14:textId="77777777" w:rsidR="00C5643D" w:rsidRPr="00C5643D" w:rsidRDefault="00C5643D" w:rsidP="00C5643D">
      <w:pPr>
        <w:pStyle w:val="Default"/>
        <w:ind w:left="720"/>
        <w:rPr>
          <w:sz w:val="28"/>
          <w:szCs w:val="28"/>
          <w:u w:val="single"/>
        </w:rPr>
      </w:pPr>
      <w:bookmarkStart w:id="6" w:name="_Hlk29456386"/>
    </w:p>
    <w:p w14:paraId="683E001F" w14:textId="3154A242" w:rsidR="00C5643D" w:rsidRDefault="00C5643D" w:rsidP="00C5643D">
      <w:pPr>
        <w:pStyle w:val="Default"/>
        <w:numPr>
          <w:ilvl w:val="0"/>
          <w:numId w:val="28"/>
        </w:numPr>
        <w:rPr>
          <w:b/>
          <w:bCs/>
          <w:sz w:val="28"/>
          <w:szCs w:val="28"/>
          <w:u w:val="single"/>
        </w:rPr>
      </w:pPr>
      <w:r w:rsidRPr="00C5643D">
        <w:rPr>
          <w:b/>
          <w:bCs/>
          <w:sz w:val="28"/>
          <w:szCs w:val="28"/>
          <w:u w:val="single"/>
        </w:rPr>
        <w:t xml:space="preserve">ORDINANCE NO. 3 </w:t>
      </w:r>
      <w:r>
        <w:rPr>
          <w:b/>
          <w:bCs/>
          <w:sz w:val="28"/>
          <w:szCs w:val="28"/>
          <w:u w:val="single"/>
        </w:rPr>
        <w:t>–</w:t>
      </w:r>
      <w:r w:rsidRPr="00C5643D">
        <w:rPr>
          <w:b/>
          <w:bCs/>
          <w:sz w:val="28"/>
          <w:szCs w:val="28"/>
          <w:u w:val="single"/>
        </w:rPr>
        <w:t xml:space="preserve"> 2020</w:t>
      </w:r>
    </w:p>
    <w:p w14:paraId="19846C1C" w14:textId="18A05942" w:rsidR="00C5643D" w:rsidRPr="00C5643D" w:rsidRDefault="00C5643D" w:rsidP="00C5643D">
      <w:pPr>
        <w:pStyle w:val="Standard"/>
        <w:ind w:left="720"/>
        <w:rPr>
          <w:bCs/>
        </w:rPr>
      </w:pPr>
      <w:r w:rsidRPr="00C5643D">
        <w:rPr>
          <w:bCs/>
        </w:rPr>
        <w:t>AN ORDINANCE AUTHORIZING PAY INCREASES TO CERTAIN EMPLOYEES WAGES AND SALARIES.</w:t>
      </w:r>
      <w:r>
        <w:rPr>
          <w:bCs/>
        </w:rPr>
        <w:t xml:space="preserve">  </w:t>
      </w:r>
      <w:r w:rsidRPr="00C5643D">
        <w:rPr>
          <w:b/>
        </w:rPr>
        <w:t>(</w:t>
      </w:r>
      <w:r w:rsidR="002E7517">
        <w:rPr>
          <w:b/>
        </w:rPr>
        <w:t>THIRD</w:t>
      </w:r>
      <w:r w:rsidRPr="00C5643D">
        <w:rPr>
          <w:b/>
        </w:rPr>
        <w:t xml:space="preserve"> READING)</w:t>
      </w:r>
    </w:p>
    <w:p w14:paraId="7EC44ED0" w14:textId="6CBCE978" w:rsidR="00C5643D" w:rsidRDefault="00C5643D" w:rsidP="00C5643D">
      <w:pPr>
        <w:pStyle w:val="Default"/>
        <w:ind w:left="720"/>
        <w:rPr>
          <w:b/>
          <w:bCs/>
          <w:sz w:val="28"/>
          <w:szCs w:val="28"/>
          <w:u w:val="single"/>
        </w:rPr>
      </w:pPr>
    </w:p>
    <w:p w14:paraId="1D56B2BB" w14:textId="59DC1F4D" w:rsidR="00306A08" w:rsidRDefault="00306A08" w:rsidP="00306A08">
      <w:pPr>
        <w:spacing w:line="240" w:lineRule="auto"/>
      </w:pPr>
      <w:r>
        <w:rPr>
          <w:b/>
        </w:rPr>
        <w:t>A motion to adopt Ordinance #3</w:t>
      </w:r>
      <w:r w:rsidRPr="00D720C1">
        <w:rPr>
          <w:b/>
        </w:rPr>
        <w:t>-20</w:t>
      </w:r>
      <w:r>
        <w:rPr>
          <w:b/>
        </w:rPr>
        <w:t>20</w:t>
      </w:r>
      <w:r w:rsidRPr="00D720C1">
        <w:rPr>
          <w:b/>
        </w:rPr>
        <w:t xml:space="preserve"> by</w:t>
      </w:r>
      <w:r>
        <w:rPr>
          <w:b/>
        </w:rPr>
        <w:t xml:space="preserve"> </w:t>
      </w:r>
      <w:r w:rsidR="003D0F3A">
        <w:rPr>
          <w:b/>
        </w:rPr>
        <w:t>Bowling</w:t>
      </w:r>
      <w:r>
        <w:rPr>
          <w:b/>
        </w:rPr>
        <w:t>,</w:t>
      </w:r>
      <w:r w:rsidRPr="00D720C1">
        <w:rPr>
          <w:b/>
        </w:rPr>
        <w:t xml:space="preserve"> seconded by </w:t>
      </w:r>
      <w:r w:rsidR="003D0F3A">
        <w:rPr>
          <w:b/>
        </w:rPr>
        <w:t>Cantrell</w:t>
      </w:r>
      <w:r w:rsidRPr="00D720C1">
        <w:rPr>
          <w:b/>
        </w:rPr>
        <w:t>.</w:t>
      </w:r>
      <w:r w:rsidRPr="00D720C1">
        <w:t xml:space="preserve">  </w:t>
      </w:r>
    </w:p>
    <w:p w14:paraId="28A135EC" w14:textId="704673FA" w:rsidR="003D0F3A" w:rsidRDefault="003D0F3A" w:rsidP="003D0F3A">
      <w:pPr>
        <w:spacing w:line="240" w:lineRule="auto"/>
      </w:pPr>
      <w:r>
        <w:t>Roll Call:  Bowling-yes, Cantrell-yes, Gerwin-yes, Herman-yes, Johnson-yes, Kirwen-yes.</w:t>
      </w:r>
    </w:p>
    <w:p w14:paraId="4B9E6ACA" w14:textId="77777777" w:rsidR="003D0F3A" w:rsidRPr="00F92CDF" w:rsidRDefault="003D0F3A" w:rsidP="003D0F3A">
      <w:pPr>
        <w:spacing w:line="240" w:lineRule="auto"/>
        <w:rPr>
          <w:b/>
          <w:bCs/>
        </w:rPr>
      </w:pPr>
      <w:r w:rsidRPr="00F92CDF">
        <w:rPr>
          <w:b/>
          <w:bCs/>
        </w:rPr>
        <w:t xml:space="preserve">Motion passed. </w:t>
      </w:r>
    </w:p>
    <w:p w14:paraId="26558F7D" w14:textId="74014610" w:rsidR="00C5643D" w:rsidRDefault="00C5643D" w:rsidP="00306A08">
      <w:pPr>
        <w:pStyle w:val="Default"/>
        <w:rPr>
          <w:b/>
          <w:bCs/>
          <w:sz w:val="28"/>
          <w:szCs w:val="28"/>
          <w:u w:val="single"/>
        </w:rPr>
      </w:pPr>
    </w:p>
    <w:p w14:paraId="6FE9B897" w14:textId="77777777" w:rsidR="003D0F3A" w:rsidRPr="00C5643D" w:rsidRDefault="003D0F3A" w:rsidP="00306A08">
      <w:pPr>
        <w:pStyle w:val="Default"/>
        <w:rPr>
          <w:b/>
          <w:bCs/>
          <w:sz w:val="28"/>
          <w:szCs w:val="28"/>
          <w:u w:val="single"/>
        </w:rPr>
      </w:pPr>
    </w:p>
    <w:p w14:paraId="38B30864" w14:textId="5D0B5115" w:rsidR="00A56603" w:rsidRPr="00A56603" w:rsidRDefault="00A56603" w:rsidP="00A56603">
      <w:pPr>
        <w:pStyle w:val="Default"/>
        <w:numPr>
          <w:ilvl w:val="0"/>
          <w:numId w:val="28"/>
        </w:numPr>
        <w:rPr>
          <w:sz w:val="28"/>
          <w:szCs w:val="28"/>
          <w:u w:val="single"/>
        </w:rPr>
      </w:pPr>
      <w:r w:rsidRPr="00A56603">
        <w:rPr>
          <w:b/>
          <w:bCs/>
          <w:sz w:val="28"/>
          <w:szCs w:val="28"/>
          <w:u w:val="single"/>
        </w:rPr>
        <w:lastRenderedPageBreak/>
        <w:t xml:space="preserve">ORDINANCE NO. </w:t>
      </w:r>
      <w:r w:rsidR="00C5643D">
        <w:rPr>
          <w:b/>
          <w:bCs/>
          <w:sz w:val="28"/>
          <w:szCs w:val="28"/>
          <w:u w:val="single"/>
        </w:rPr>
        <w:t>4</w:t>
      </w:r>
      <w:r w:rsidRPr="00A56603">
        <w:rPr>
          <w:b/>
          <w:bCs/>
          <w:sz w:val="28"/>
          <w:szCs w:val="28"/>
          <w:u w:val="single"/>
        </w:rPr>
        <w:t>-2020</w:t>
      </w:r>
    </w:p>
    <w:p w14:paraId="40226125" w14:textId="4806A572" w:rsidR="00A56603" w:rsidRDefault="00A56603" w:rsidP="00A56603">
      <w:pPr>
        <w:pStyle w:val="Default"/>
        <w:ind w:left="720"/>
        <w:rPr>
          <w:b/>
          <w:bCs/>
        </w:rPr>
      </w:pPr>
      <w:r w:rsidRPr="00A56603">
        <w:t>AN ORDINANCE ADOPTING CHAPTER 532 OF THE CODIFIED ORDINANCES OF THE VILLAGE OF GIBSONBURG TO A PUBLIC NUISANCE CODE WITHIN THE VILLAGE OF GIBSONBURG.</w:t>
      </w:r>
      <w:r>
        <w:t xml:space="preserve">  </w:t>
      </w:r>
      <w:r w:rsidRPr="00A56603">
        <w:rPr>
          <w:b/>
          <w:bCs/>
        </w:rPr>
        <w:t>(</w:t>
      </w:r>
      <w:r w:rsidR="002E7517">
        <w:rPr>
          <w:b/>
          <w:bCs/>
        </w:rPr>
        <w:t>THIR</w:t>
      </w:r>
      <w:r w:rsidR="00EC55B7">
        <w:rPr>
          <w:b/>
          <w:bCs/>
        </w:rPr>
        <w:t>D</w:t>
      </w:r>
      <w:r w:rsidRPr="00A56603">
        <w:rPr>
          <w:b/>
          <w:bCs/>
        </w:rPr>
        <w:t xml:space="preserve"> READING)</w:t>
      </w:r>
    </w:p>
    <w:p w14:paraId="3A1F6CD8" w14:textId="77777777" w:rsidR="005B77CF" w:rsidRDefault="005B77CF" w:rsidP="00A56603">
      <w:pPr>
        <w:pStyle w:val="Default"/>
        <w:ind w:left="720"/>
        <w:rPr>
          <w:b/>
          <w:bCs/>
        </w:rPr>
      </w:pPr>
    </w:p>
    <w:p w14:paraId="666CEB14" w14:textId="3E5E03F8" w:rsidR="00306A08" w:rsidRDefault="00306A08" w:rsidP="00306A08">
      <w:pPr>
        <w:spacing w:line="240" w:lineRule="auto"/>
      </w:pPr>
      <w:r>
        <w:rPr>
          <w:b/>
        </w:rPr>
        <w:t xml:space="preserve">  A motion to adopt Ordinance #4</w:t>
      </w:r>
      <w:r w:rsidRPr="00D720C1">
        <w:rPr>
          <w:b/>
        </w:rPr>
        <w:t>-20</w:t>
      </w:r>
      <w:r>
        <w:rPr>
          <w:b/>
        </w:rPr>
        <w:t>20</w:t>
      </w:r>
      <w:r w:rsidRPr="00D720C1">
        <w:rPr>
          <w:b/>
        </w:rPr>
        <w:t xml:space="preserve"> by</w:t>
      </w:r>
      <w:r>
        <w:rPr>
          <w:b/>
        </w:rPr>
        <w:t xml:space="preserve"> </w:t>
      </w:r>
      <w:r w:rsidR="003D0F3A">
        <w:rPr>
          <w:b/>
        </w:rPr>
        <w:t>Johnson</w:t>
      </w:r>
      <w:r>
        <w:rPr>
          <w:b/>
        </w:rPr>
        <w:t>,</w:t>
      </w:r>
      <w:r w:rsidRPr="00D720C1">
        <w:rPr>
          <w:b/>
        </w:rPr>
        <w:t xml:space="preserve"> seconded by </w:t>
      </w:r>
      <w:r w:rsidR="003D0F3A">
        <w:rPr>
          <w:b/>
        </w:rPr>
        <w:t>Herman</w:t>
      </w:r>
      <w:r w:rsidRPr="00D720C1">
        <w:rPr>
          <w:b/>
        </w:rPr>
        <w:t>.</w:t>
      </w:r>
      <w:r w:rsidRPr="00D720C1">
        <w:t xml:space="preserve">  </w:t>
      </w:r>
    </w:p>
    <w:p w14:paraId="058EE201" w14:textId="77777777" w:rsidR="003D0F3A" w:rsidRDefault="003D0F3A" w:rsidP="003D0F3A">
      <w:pPr>
        <w:spacing w:line="240" w:lineRule="auto"/>
      </w:pPr>
      <w:r>
        <w:t xml:space="preserve">  Roll Call:  Bowling-yes, Cantrell-yes, Gerwin-yes, Herman-yes, Johnson-yes, Kirwen-yes.</w:t>
      </w:r>
    </w:p>
    <w:p w14:paraId="5580F70F" w14:textId="351ED407" w:rsidR="003D0F3A" w:rsidRPr="00F92CDF" w:rsidRDefault="003D0F3A" w:rsidP="003D0F3A">
      <w:pPr>
        <w:spacing w:line="240" w:lineRule="auto"/>
        <w:rPr>
          <w:b/>
          <w:bCs/>
        </w:rPr>
      </w:pPr>
      <w:r>
        <w:rPr>
          <w:b/>
          <w:bCs/>
        </w:rPr>
        <w:t xml:space="preserve">  </w:t>
      </w:r>
      <w:r w:rsidRPr="00F92CDF">
        <w:rPr>
          <w:b/>
          <w:bCs/>
        </w:rPr>
        <w:t xml:space="preserve">Motion passed. </w:t>
      </w:r>
    </w:p>
    <w:p w14:paraId="05A30CE1" w14:textId="4F92EB37" w:rsidR="005B77CF" w:rsidRDefault="005B77CF" w:rsidP="005B77CF">
      <w:pPr>
        <w:pStyle w:val="Default"/>
      </w:pPr>
    </w:p>
    <w:p w14:paraId="17B604B7" w14:textId="17552682" w:rsidR="00A56603" w:rsidRPr="002307CA" w:rsidRDefault="00A56603" w:rsidP="00A56603">
      <w:pPr>
        <w:pStyle w:val="Default"/>
        <w:ind w:left="720"/>
        <w:rPr>
          <w:b/>
          <w:bCs/>
        </w:rPr>
      </w:pPr>
    </w:p>
    <w:p w14:paraId="460C1AFE" w14:textId="77777777" w:rsidR="001F023A" w:rsidRPr="001F023A" w:rsidRDefault="001F023A" w:rsidP="001F023A">
      <w:pPr>
        <w:jc w:val="left"/>
        <w:rPr>
          <w:b/>
          <w:sz w:val="28"/>
          <w:szCs w:val="28"/>
          <w:u w:val="single"/>
        </w:rPr>
      </w:pPr>
      <w:r w:rsidRPr="001F023A">
        <w:rPr>
          <w:b/>
          <w:sz w:val="28"/>
          <w:szCs w:val="28"/>
          <w:u w:val="single"/>
        </w:rPr>
        <w:t>NEW BUSINESS:</w:t>
      </w:r>
    </w:p>
    <w:p w14:paraId="1D453B00" w14:textId="67C613F5" w:rsidR="001F023A" w:rsidRPr="001F023A" w:rsidRDefault="001F023A" w:rsidP="001F023A">
      <w:pPr>
        <w:pStyle w:val="ListParagraph"/>
        <w:numPr>
          <w:ilvl w:val="0"/>
          <w:numId w:val="35"/>
        </w:numPr>
        <w:jc w:val="left"/>
        <w:rPr>
          <w:b/>
          <w:sz w:val="28"/>
          <w:szCs w:val="28"/>
          <w:u w:val="single"/>
        </w:rPr>
      </w:pPr>
      <w:r w:rsidRPr="001F023A">
        <w:rPr>
          <w:b/>
          <w:sz w:val="28"/>
          <w:szCs w:val="28"/>
          <w:u w:val="single"/>
        </w:rPr>
        <w:t>RESOLUTION #1-2020</w:t>
      </w:r>
    </w:p>
    <w:p w14:paraId="73379A70" w14:textId="385A4E93" w:rsidR="001F023A" w:rsidRDefault="001F023A" w:rsidP="001F023A">
      <w:pPr>
        <w:autoSpaceDE w:val="0"/>
        <w:autoSpaceDN w:val="0"/>
        <w:spacing w:after="240" w:line="240" w:lineRule="auto"/>
        <w:ind w:left="720"/>
        <w:jc w:val="left"/>
        <w:rPr>
          <w:b/>
        </w:rPr>
      </w:pPr>
      <w:r w:rsidRPr="001F023A">
        <w:rPr>
          <w:bCs/>
        </w:rPr>
        <w:t>A RESOLUTION AUTHORIZING THE MAYOR AND/OR VILLAGE ADMINISTRATOR TO PARTICIPATE IN THE OHIO DEPARTMENT OF TRANSPORTATION (ODOT) WINTER CONTRACT (20-21) FOR ROAD SALT.</w:t>
      </w:r>
      <w:r>
        <w:rPr>
          <w:bCs/>
        </w:rPr>
        <w:t xml:space="preserve">  </w:t>
      </w:r>
      <w:r w:rsidRPr="001F023A">
        <w:rPr>
          <w:b/>
        </w:rPr>
        <w:t>(EMERGENCY)</w:t>
      </w:r>
    </w:p>
    <w:p w14:paraId="1ED251C0" w14:textId="77777777" w:rsidR="001F023A" w:rsidRPr="00C50CAD" w:rsidRDefault="001F023A" w:rsidP="001F023A">
      <w:pPr>
        <w:spacing w:line="240" w:lineRule="auto"/>
        <w:rPr>
          <w:b/>
        </w:rPr>
      </w:pPr>
      <w:bookmarkStart w:id="7" w:name="_Hlk33085919"/>
      <w:r w:rsidRPr="00C50CAD">
        <w:rPr>
          <w:b/>
        </w:rPr>
        <w:t xml:space="preserve">A motion was made to suspend the rules, waive the 3 readings and pass as an emergency </w:t>
      </w:r>
    </w:p>
    <w:p w14:paraId="0596F178" w14:textId="4091A0BB" w:rsidR="001F023A" w:rsidRPr="00C50CAD" w:rsidRDefault="00B604D3" w:rsidP="001F023A">
      <w:pPr>
        <w:spacing w:line="240" w:lineRule="auto"/>
        <w:rPr>
          <w:b/>
        </w:rPr>
      </w:pPr>
      <w:r>
        <w:rPr>
          <w:b/>
        </w:rPr>
        <w:t xml:space="preserve">Resolution </w:t>
      </w:r>
      <w:r w:rsidR="001F023A" w:rsidRPr="00C50CAD">
        <w:rPr>
          <w:b/>
        </w:rPr>
        <w:t>#</w:t>
      </w:r>
      <w:r w:rsidR="001F023A">
        <w:rPr>
          <w:b/>
        </w:rPr>
        <w:t>1</w:t>
      </w:r>
      <w:r w:rsidR="001F023A" w:rsidRPr="00C50CAD">
        <w:rPr>
          <w:b/>
        </w:rPr>
        <w:t xml:space="preserve">-2020 by </w:t>
      </w:r>
      <w:r w:rsidR="003D0F3A">
        <w:rPr>
          <w:b/>
        </w:rPr>
        <w:t>Kirwen</w:t>
      </w:r>
      <w:r w:rsidR="001F023A" w:rsidRPr="00C50CAD">
        <w:rPr>
          <w:b/>
        </w:rPr>
        <w:t xml:space="preserve">, seconded by </w:t>
      </w:r>
      <w:r w:rsidR="003D0F3A">
        <w:rPr>
          <w:b/>
        </w:rPr>
        <w:t>Gerwin</w:t>
      </w:r>
      <w:r w:rsidR="001F023A" w:rsidRPr="00C50CAD">
        <w:rPr>
          <w:b/>
        </w:rPr>
        <w:t>.</w:t>
      </w:r>
    </w:p>
    <w:p w14:paraId="2DD001F2" w14:textId="77777777" w:rsidR="003D0F3A" w:rsidRDefault="003D0F3A" w:rsidP="003D0F3A">
      <w:pPr>
        <w:spacing w:line="240" w:lineRule="auto"/>
      </w:pPr>
      <w:r>
        <w:t>Roll Call:  Bowling-yes, Cantrell-yes, Gerwin-yes, Herman-yes, Johnson-yes, Kirwen-yes.</w:t>
      </w:r>
    </w:p>
    <w:p w14:paraId="1FE77CDA" w14:textId="77777777" w:rsidR="003D0F3A" w:rsidRPr="00F92CDF" w:rsidRDefault="003D0F3A" w:rsidP="003D0F3A">
      <w:pPr>
        <w:spacing w:line="240" w:lineRule="auto"/>
        <w:rPr>
          <w:b/>
          <w:bCs/>
        </w:rPr>
      </w:pPr>
      <w:r w:rsidRPr="00F92CDF">
        <w:rPr>
          <w:b/>
          <w:bCs/>
        </w:rPr>
        <w:t xml:space="preserve">Motion passed. </w:t>
      </w:r>
    </w:p>
    <w:p w14:paraId="25D02E04" w14:textId="77777777" w:rsidR="001F023A" w:rsidRPr="007C2755" w:rsidRDefault="001F023A" w:rsidP="001F023A">
      <w:pPr>
        <w:spacing w:line="240" w:lineRule="auto"/>
        <w:rPr>
          <w:bCs/>
        </w:rPr>
      </w:pPr>
    </w:p>
    <w:p w14:paraId="3E820926" w14:textId="47D13A63" w:rsidR="001F023A" w:rsidRPr="00C50CAD" w:rsidRDefault="001F023A" w:rsidP="001F023A">
      <w:pPr>
        <w:spacing w:line="240" w:lineRule="auto"/>
        <w:rPr>
          <w:b/>
        </w:rPr>
      </w:pPr>
      <w:r w:rsidRPr="00C50CAD">
        <w:rPr>
          <w:b/>
        </w:rPr>
        <w:t xml:space="preserve">A motion to adopt </w:t>
      </w:r>
      <w:r w:rsidR="00B604D3">
        <w:rPr>
          <w:b/>
        </w:rPr>
        <w:t xml:space="preserve">Resolution </w:t>
      </w:r>
      <w:r w:rsidRPr="00C50CAD">
        <w:rPr>
          <w:b/>
        </w:rPr>
        <w:t>#</w:t>
      </w:r>
      <w:r>
        <w:rPr>
          <w:b/>
        </w:rPr>
        <w:t>1</w:t>
      </w:r>
      <w:r w:rsidRPr="00C50CAD">
        <w:rPr>
          <w:b/>
        </w:rPr>
        <w:t xml:space="preserve">-2020 by </w:t>
      </w:r>
      <w:r w:rsidR="003D0F3A">
        <w:rPr>
          <w:b/>
        </w:rPr>
        <w:t>Herman</w:t>
      </w:r>
      <w:r w:rsidRPr="00C50CAD">
        <w:rPr>
          <w:b/>
        </w:rPr>
        <w:t xml:space="preserve">, seconded by </w:t>
      </w:r>
      <w:r w:rsidR="003D0F3A">
        <w:rPr>
          <w:b/>
        </w:rPr>
        <w:t>Bowling</w:t>
      </w:r>
      <w:r w:rsidRPr="00C50CAD">
        <w:rPr>
          <w:b/>
        </w:rPr>
        <w:t xml:space="preserve">.  </w:t>
      </w:r>
    </w:p>
    <w:bookmarkEnd w:id="7"/>
    <w:p w14:paraId="40B9C819" w14:textId="77777777" w:rsidR="003D0F3A" w:rsidRDefault="003D0F3A" w:rsidP="003D0F3A">
      <w:pPr>
        <w:spacing w:line="240" w:lineRule="auto"/>
      </w:pPr>
      <w:r>
        <w:t>Roll Call:  Bowling-yes, Cantrell-yes, Gerwin-yes, Herman-yes, Johnson-yes, Kirwen-yes.</w:t>
      </w:r>
    </w:p>
    <w:p w14:paraId="323E42A5" w14:textId="77777777" w:rsidR="003D0F3A" w:rsidRPr="00F92CDF" w:rsidRDefault="003D0F3A" w:rsidP="003D0F3A">
      <w:pPr>
        <w:spacing w:line="240" w:lineRule="auto"/>
        <w:rPr>
          <w:b/>
          <w:bCs/>
        </w:rPr>
      </w:pPr>
      <w:r w:rsidRPr="00F92CDF">
        <w:rPr>
          <w:b/>
          <w:bCs/>
        </w:rPr>
        <w:t xml:space="preserve">Motion passed. </w:t>
      </w:r>
    </w:p>
    <w:p w14:paraId="08C41DC5" w14:textId="66B6B9DF" w:rsidR="001F023A" w:rsidRDefault="001F023A" w:rsidP="001F023A">
      <w:pPr>
        <w:autoSpaceDE w:val="0"/>
        <w:autoSpaceDN w:val="0"/>
        <w:spacing w:after="240" w:line="240" w:lineRule="auto"/>
        <w:jc w:val="left"/>
        <w:rPr>
          <w:bCs/>
        </w:rPr>
      </w:pPr>
    </w:p>
    <w:p w14:paraId="3934A773" w14:textId="77777777" w:rsidR="001F023A" w:rsidRPr="001F023A" w:rsidRDefault="001F023A" w:rsidP="001F023A">
      <w:pPr>
        <w:pStyle w:val="ListParagraph"/>
        <w:numPr>
          <w:ilvl w:val="0"/>
          <w:numId w:val="35"/>
        </w:numPr>
        <w:spacing w:line="240" w:lineRule="auto"/>
        <w:jc w:val="left"/>
        <w:rPr>
          <w:b/>
          <w:sz w:val="28"/>
          <w:szCs w:val="28"/>
          <w:u w:val="single"/>
        </w:rPr>
      </w:pPr>
      <w:r w:rsidRPr="001F023A">
        <w:rPr>
          <w:b/>
          <w:sz w:val="28"/>
          <w:szCs w:val="28"/>
          <w:u w:val="single"/>
        </w:rPr>
        <w:t>ORDINANCE #6-2020</w:t>
      </w:r>
    </w:p>
    <w:p w14:paraId="3408C0D8" w14:textId="71261EAF" w:rsidR="001F023A" w:rsidRPr="001F023A" w:rsidRDefault="001F023A" w:rsidP="001F023A">
      <w:pPr>
        <w:pStyle w:val="ListParagraph"/>
        <w:spacing w:line="240" w:lineRule="auto"/>
        <w:jc w:val="left"/>
        <w:rPr>
          <w:bCs/>
        </w:rPr>
      </w:pPr>
      <w:r w:rsidRPr="001F023A">
        <w:rPr>
          <w:bCs/>
        </w:rPr>
        <w:t xml:space="preserve">AN ORDINANCE AUTHORIZING AND DIRECTING THE MAYOR AND/OR ADMINISTRATOR TO ENTER INTO A CONTRACT </w:t>
      </w:r>
      <w:r w:rsidR="00FB2630" w:rsidRPr="001F023A">
        <w:rPr>
          <w:bCs/>
        </w:rPr>
        <w:t>WITH POGGEMEYER</w:t>
      </w:r>
      <w:r w:rsidRPr="001F023A">
        <w:rPr>
          <w:bCs/>
        </w:rPr>
        <w:t xml:space="preserve"> DESIGN, INC. FOR THE PURPOSE OF COMPLETING THE ENGINEERING SERVICES FOR THE PHASE III AND PHASE IV SANITARY SEWER COLLECTION SYSTEM LONG TERM CONTROL PLAN IMPROVEMENT PROJECT.</w:t>
      </w:r>
      <w:r>
        <w:rPr>
          <w:bCs/>
        </w:rPr>
        <w:t xml:space="preserve">  </w:t>
      </w:r>
      <w:r w:rsidRPr="001F023A">
        <w:rPr>
          <w:b/>
        </w:rPr>
        <w:t>(EMERGENCY)</w:t>
      </w:r>
    </w:p>
    <w:p w14:paraId="0B059FC5" w14:textId="1ACE0473" w:rsidR="001F023A" w:rsidRDefault="001F023A" w:rsidP="001F023A">
      <w:pPr>
        <w:pStyle w:val="ListParagraph"/>
        <w:autoSpaceDE w:val="0"/>
        <w:autoSpaceDN w:val="0"/>
        <w:spacing w:after="240" w:line="240" w:lineRule="auto"/>
        <w:jc w:val="left"/>
        <w:rPr>
          <w:bCs/>
        </w:rPr>
      </w:pPr>
    </w:p>
    <w:p w14:paraId="07E33DC1" w14:textId="77777777" w:rsidR="001F023A" w:rsidRPr="00C50CAD" w:rsidRDefault="001F023A" w:rsidP="001F023A">
      <w:pPr>
        <w:spacing w:line="240" w:lineRule="auto"/>
        <w:rPr>
          <w:b/>
        </w:rPr>
      </w:pPr>
      <w:r w:rsidRPr="00C50CAD">
        <w:rPr>
          <w:b/>
        </w:rPr>
        <w:t xml:space="preserve">A motion was made to suspend the rules, waive the 3 readings and pass as an emergency </w:t>
      </w:r>
    </w:p>
    <w:p w14:paraId="33C4C4B2" w14:textId="6C749E7C" w:rsidR="001F023A" w:rsidRPr="00C50CAD" w:rsidRDefault="001F023A" w:rsidP="001F023A">
      <w:pPr>
        <w:spacing w:line="240" w:lineRule="auto"/>
        <w:rPr>
          <w:b/>
        </w:rPr>
      </w:pPr>
      <w:r w:rsidRPr="00C50CAD">
        <w:rPr>
          <w:b/>
        </w:rPr>
        <w:t>Ordinance #</w:t>
      </w:r>
      <w:r>
        <w:rPr>
          <w:b/>
        </w:rPr>
        <w:t>6</w:t>
      </w:r>
      <w:r w:rsidRPr="00C50CAD">
        <w:rPr>
          <w:b/>
        </w:rPr>
        <w:t xml:space="preserve">-2020 by </w:t>
      </w:r>
      <w:r w:rsidR="003D0F3A">
        <w:rPr>
          <w:b/>
        </w:rPr>
        <w:t>Herman</w:t>
      </w:r>
      <w:r w:rsidRPr="00C50CAD">
        <w:rPr>
          <w:b/>
        </w:rPr>
        <w:t xml:space="preserve">, seconded by </w:t>
      </w:r>
      <w:r w:rsidR="003D0F3A">
        <w:rPr>
          <w:b/>
        </w:rPr>
        <w:t>Johnson</w:t>
      </w:r>
      <w:r w:rsidRPr="00C50CAD">
        <w:rPr>
          <w:b/>
        </w:rPr>
        <w:t>.</w:t>
      </w:r>
    </w:p>
    <w:p w14:paraId="50F0F003" w14:textId="77777777" w:rsidR="003D0F3A" w:rsidRDefault="003D0F3A" w:rsidP="003D0F3A">
      <w:pPr>
        <w:spacing w:line="240" w:lineRule="auto"/>
      </w:pPr>
      <w:r>
        <w:t>Roll Call:  Bowling-yes, Cantrell-yes, Gerwin-yes, Herman-yes, Johnson-yes, Kirwen-yes.</w:t>
      </w:r>
    </w:p>
    <w:p w14:paraId="46348253" w14:textId="77777777" w:rsidR="003D0F3A" w:rsidRPr="00F92CDF" w:rsidRDefault="003D0F3A" w:rsidP="003D0F3A">
      <w:pPr>
        <w:spacing w:line="240" w:lineRule="auto"/>
        <w:rPr>
          <w:b/>
          <w:bCs/>
        </w:rPr>
      </w:pPr>
      <w:r w:rsidRPr="00F92CDF">
        <w:rPr>
          <w:b/>
          <w:bCs/>
        </w:rPr>
        <w:t xml:space="preserve">Motion passed. </w:t>
      </w:r>
    </w:p>
    <w:p w14:paraId="78C9041D" w14:textId="77777777" w:rsidR="001F023A" w:rsidRPr="007C2755" w:rsidRDefault="001F023A" w:rsidP="001F023A">
      <w:pPr>
        <w:spacing w:line="240" w:lineRule="auto"/>
        <w:rPr>
          <w:bCs/>
        </w:rPr>
      </w:pPr>
    </w:p>
    <w:p w14:paraId="52AFD401" w14:textId="1AC5FF58" w:rsidR="001F023A" w:rsidRPr="00C50CAD" w:rsidRDefault="001F023A" w:rsidP="001F023A">
      <w:pPr>
        <w:spacing w:line="240" w:lineRule="auto"/>
        <w:rPr>
          <w:b/>
        </w:rPr>
      </w:pPr>
      <w:r w:rsidRPr="00C50CAD">
        <w:rPr>
          <w:b/>
        </w:rPr>
        <w:t>A motion to adopt Ordinance #</w:t>
      </w:r>
      <w:r>
        <w:rPr>
          <w:b/>
        </w:rPr>
        <w:t>6</w:t>
      </w:r>
      <w:r w:rsidRPr="00C50CAD">
        <w:rPr>
          <w:b/>
        </w:rPr>
        <w:t>-2020 by</w:t>
      </w:r>
      <w:r w:rsidR="003D0F3A">
        <w:rPr>
          <w:b/>
        </w:rPr>
        <w:t xml:space="preserve"> Bowling</w:t>
      </w:r>
      <w:r w:rsidRPr="00C50CAD">
        <w:rPr>
          <w:b/>
        </w:rPr>
        <w:t xml:space="preserve">, seconded by </w:t>
      </w:r>
      <w:r w:rsidR="003D0F3A">
        <w:rPr>
          <w:b/>
        </w:rPr>
        <w:t>Herman</w:t>
      </w:r>
      <w:r w:rsidRPr="00C50CAD">
        <w:rPr>
          <w:b/>
        </w:rPr>
        <w:t xml:space="preserve">.  </w:t>
      </w:r>
    </w:p>
    <w:p w14:paraId="446E2AD9" w14:textId="77777777" w:rsidR="003D0F3A" w:rsidRDefault="003D0F3A" w:rsidP="003D0F3A">
      <w:pPr>
        <w:spacing w:line="240" w:lineRule="auto"/>
      </w:pPr>
      <w:r>
        <w:t>Roll Call:  Bowling-yes, Cantrell-yes, Gerwin-yes, Herman-yes, Johnson-yes, Kirwen-yes.</w:t>
      </w:r>
    </w:p>
    <w:p w14:paraId="516EA192" w14:textId="38E1A52A" w:rsidR="003D0F3A" w:rsidRDefault="003D0F3A" w:rsidP="003D0F3A">
      <w:pPr>
        <w:spacing w:line="240" w:lineRule="auto"/>
        <w:rPr>
          <w:b/>
          <w:bCs/>
        </w:rPr>
      </w:pPr>
      <w:r w:rsidRPr="00F92CDF">
        <w:rPr>
          <w:b/>
          <w:bCs/>
        </w:rPr>
        <w:t xml:space="preserve">Motion passed. </w:t>
      </w:r>
    </w:p>
    <w:p w14:paraId="438A2010" w14:textId="77777777" w:rsidR="003D0F3A" w:rsidRPr="00F92CDF" w:rsidRDefault="003D0F3A" w:rsidP="003D0F3A">
      <w:pPr>
        <w:spacing w:line="240" w:lineRule="auto"/>
        <w:rPr>
          <w:b/>
          <w:bCs/>
        </w:rPr>
      </w:pPr>
    </w:p>
    <w:p w14:paraId="55B8934F" w14:textId="77777777" w:rsidR="000134F9" w:rsidRDefault="000134F9" w:rsidP="001F023A">
      <w:pPr>
        <w:pStyle w:val="Default"/>
        <w:rPr>
          <w:b/>
          <w:bCs/>
        </w:rPr>
      </w:pPr>
    </w:p>
    <w:bookmarkEnd w:id="6"/>
    <w:p w14:paraId="6CB3F9A0" w14:textId="247E8EE0" w:rsidR="0079081B" w:rsidRPr="0079081B" w:rsidRDefault="00FB2630" w:rsidP="0079081B">
      <w:pPr>
        <w:pStyle w:val="ListParagraph"/>
        <w:numPr>
          <w:ilvl w:val="0"/>
          <w:numId w:val="35"/>
        </w:numPr>
        <w:rPr>
          <w:b/>
          <w:sz w:val="28"/>
          <w:szCs w:val="28"/>
          <w:u w:val="single"/>
        </w:rPr>
      </w:pPr>
      <w:r w:rsidRPr="0079081B">
        <w:rPr>
          <w:b/>
          <w:sz w:val="28"/>
          <w:szCs w:val="28"/>
          <w:u w:val="single"/>
        </w:rPr>
        <w:lastRenderedPageBreak/>
        <w:t>ORDINANCE #</w:t>
      </w:r>
      <w:r w:rsidR="0079081B" w:rsidRPr="0079081B">
        <w:rPr>
          <w:b/>
          <w:sz w:val="28"/>
          <w:szCs w:val="28"/>
          <w:u w:val="single"/>
        </w:rPr>
        <w:t>7-2020</w:t>
      </w:r>
    </w:p>
    <w:p w14:paraId="4F7C6031" w14:textId="1AFA6472" w:rsidR="0079081B" w:rsidRDefault="0079081B" w:rsidP="0079081B">
      <w:pPr>
        <w:pStyle w:val="ListParagraph"/>
        <w:spacing w:line="240" w:lineRule="auto"/>
      </w:pPr>
      <w:r>
        <w:t xml:space="preserve">AN ORDINANCE APPROVING THE ATTACHED CREDIT CARD USAGE POLICY FOR THE VILLAGE EMPLOYEES.  </w:t>
      </w:r>
      <w:r w:rsidRPr="0079081B">
        <w:rPr>
          <w:b/>
          <w:bCs/>
        </w:rPr>
        <w:t>(</w:t>
      </w:r>
      <w:r w:rsidR="003D0F3A">
        <w:rPr>
          <w:b/>
          <w:bCs/>
        </w:rPr>
        <w:t>FIRST READING</w:t>
      </w:r>
      <w:r w:rsidRPr="0079081B">
        <w:rPr>
          <w:b/>
          <w:bCs/>
        </w:rPr>
        <w:t>)</w:t>
      </w:r>
    </w:p>
    <w:p w14:paraId="47240E4C" w14:textId="6F9435E4" w:rsidR="0079081B" w:rsidRDefault="0079081B" w:rsidP="0079081B">
      <w:pPr>
        <w:spacing w:line="240" w:lineRule="auto"/>
      </w:pPr>
    </w:p>
    <w:p w14:paraId="23E457F4" w14:textId="77777777" w:rsidR="000134F9" w:rsidRDefault="000134F9" w:rsidP="0079081B">
      <w:pPr>
        <w:spacing w:line="240" w:lineRule="auto"/>
      </w:pPr>
    </w:p>
    <w:p w14:paraId="349CD3C7" w14:textId="621A3EF0" w:rsidR="00502602" w:rsidRDefault="00B02C22" w:rsidP="00502602">
      <w:pPr>
        <w:spacing w:line="240" w:lineRule="auto"/>
      </w:pPr>
      <w:r w:rsidRPr="006648CD">
        <w:rPr>
          <w:b/>
          <w:sz w:val="28"/>
          <w:szCs w:val="28"/>
          <w:u w:val="single"/>
        </w:rPr>
        <w:t>M</w:t>
      </w:r>
      <w:r w:rsidR="00E36889" w:rsidRPr="006648CD">
        <w:rPr>
          <w:b/>
          <w:sz w:val="28"/>
          <w:szCs w:val="28"/>
          <w:u w:val="single"/>
        </w:rPr>
        <w:t>ayor’s Report</w:t>
      </w:r>
      <w:r w:rsidR="00CF3B16" w:rsidRPr="006648CD">
        <w:rPr>
          <w:b/>
          <w:sz w:val="28"/>
          <w:szCs w:val="28"/>
          <w:u w:val="single"/>
        </w:rPr>
        <w:t>:</w:t>
      </w:r>
      <w:r w:rsidR="00B60BC3" w:rsidRPr="00301293">
        <w:t xml:space="preserve">  </w:t>
      </w:r>
    </w:p>
    <w:p w14:paraId="2D5633F9" w14:textId="77777777" w:rsidR="001F023A" w:rsidRDefault="001F023A" w:rsidP="001F023A">
      <w:pPr>
        <w:widowControl/>
        <w:numPr>
          <w:ilvl w:val="0"/>
          <w:numId w:val="34"/>
        </w:numPr>
        <w:adjustRightInd/>
        <w:spacing w:after="100" w:afterAutospacing="1" w:line="240" w:lineRule="auto"/>
        <w:jc w:val="left"/>
        <w:textAlignment w:val="auto"/>
        <w:rPr>
          <w:color w:val="000000"/>
        </w:rPr>
      </w:pPr>
      <w:r>
        <w:rPr>
          <w:color w:val="000000"/>
        </w:rPr>
        <w:t>COVID-19 response</w:t>
      </w:r>
    </w:p>
    <w:p w14:paraId="5F14A083" w14:textId="21086870" w:rsidR="001F023A" w:rsidRDefault="001F023A" w:rsidP="001F023A">
      <w:pPr>
        <w:widowControl/>
        <w:numPr>
          <w:ilvl w:val="0"/>
          <w:numId w:val="34"/>
        </w:numPr>
        <w:adjustRightInd/>
        <w:spacing w:after="100" w:afterAutospacing="1" w:line="240" w:lineRule="auto"/>
        <w:jc w:val="left"/>
        <w:textAlignment w:val="auto"/>
        <w:rPr>
          <w:color w:val="000000"/>
        </w:rPr>
      </w:pPr>
      <w:r>
        <w:rPr>
          <w:color w:val="000000"/>
        </w:rPr>
        <w:t>State of the Village address cancellation update</w:t>
      </w:r>
    </w:p>
    <w:p w14:paraId="5A9B552C" w14:textId="77777777" w:rsidR="001108AD" w:rsidRDefault="001108AD" w:rsidP="001108AD">
      <w:pPr>
        <w:widowControl/>
        <w:adjustRightInd/>
        <w:spacing w:after="100" w:afterAutospacing="1" w:line="240" w:lineRule="auto"/>
        <w:ind w:left="720"/>
        <w:jc w:val="left"/>
        <w:textAlignment w:val="auto"/>
        <w:rPr>
          <w:color w:val="000000"/>
        </w:rPr>
      </w:pPr>
    </w:p>
    <w:p w14:paraId="2A5338BA" w14:textId="1BC0AA58" w:rsidR="00110C31" w:rsidRPr="00562C31" w:rsidRDefault="00C84FB6" w:rsidP="00940775">
      <w:pPr>
        <w:rPr>
          <w:b/>
          <w:sz w:val="28"/>
          <w:szCs w:val="28"/>
          <w:u w:val="single"/>
        </w:rPr>
      </w:pPr>
      <w:r>
        <w:rPr>
          <w:b/>
          <w:sz w:val="28"/>
          <w:szCs w:val="28"/>
          <w:u w:val="single"/>
        </w:rPr>
        <w:t>A</w:t>
      </w:r>
      <w:r w:rsidR="00110C31" w:rsidRPr="00562C31">
        <w:rPr>
          <w:b/>
          <w:sz w:val="28"/>
          <w:szCs w:val="28"/>
          <w:u w:val="single"/>
        </w:rPr>
        <w:t>dministrator’s Report:</w:t>
      </w:r>
    </w:p>
    <w:p w14:paraId="4C3CB010" w14:textId="77777777" w:rsidR="001108AD" w:rsidRDefault="001108AD" w:rsidP="001108AD">
      <w:pPr>
        <w:pStyle w:val="ListParagraph"/>
        <w:widowControl/>
        <w:numPr>
          <w:ilvl w:val="0"/>
          <w:numId w:val="38"/>
        </w:numPr>
        <w:adjustRightInd/>
        <w:spacing w:line="240" w:lineRule="auto"/>
        <w:contextualSpacing/>
        <w:jc w:val="left"/>
        <w:textAlignment w:val="auto"/>
        <w:rPr>
          <w:bCs/>
        </w:rPr>
      </w:pPr>
      <w:r w:rsidRPr="006B020B">
        <w:rPr>
          <w:b/>
        </w:rPr>
        <w:t>Coronavirus Issue-</w:t>
      </w:r>
      <w:r>
        <w:rPr>
          <w:bCs/>
        </w:rPr>
        <w:t xml:space="preserve"> For the most part things seem to be going ok on our end. There have been a handful of complaints regarding limiting access to Town Hall, but right now Gibsonburg is not unlike any other community around. Attached is the public notice guidelines that we will continue with until we are advised otherwise. We have remained in contact with the Sandusky County Health Department and push out any information they send our way via our social media outlets.</w:t>
      </w:r>
    </w:p>
    <w:p w14:paraId="4F3B441B" w14:textId="77777777" w:rsidR="001108AD" w:rsidRPr="007C6C11" w:rsidRDefault="001108AD" w:rsidP="001108AD">
      <w:pPr>
        <w:pStyle w:val="ListParagraph"/>
        <w:widowControl/>
        <w:numPr>
          <w:ilvl w:val="0"/>
          <w:numId w:val="38"/>
        </w:numPr>
        <w:adjustRightInd/>
        <w:spacing w:line="240" w:lineRule="auto"/>
        <w:contextualSpacing/>
        <w:jc w:val="left"/>
        <w:textAlignment w:val="auto"/>
        <w:rPr>
          <w:bCs/>
        </w:rPr>
      </w:pPr>
      <w:r w:rsidRPr="00DD3C47">
        <w:rPr>
          <w:b/>
        </w:rPr>
        <w:t>ODOT Salt Resolution-</w:t>
      </w:r>
      <w:r>
        <w:rPr>
          <w:bCs/>
        </w:rPr>
        <w:t xml:space="preserve"> On the agenda tonight is legislation for the purchasing program for calendar year 2020 and 2021. We still have a very small quantity that we are committed to for 2019 and 2020 and will have it delivered as soon as we can move some stock around and make room for it.</w:t>
      </w:r>
    </w:p>
    <w:p w14:paraId="2FB0A809" w14:textId="77777777" w:rsidR="001108AD" w:rsidRDefault="001108AD" w:rsidP="001108AD">
      <w:pPr>
        <w:pStyle w:val="ListParagraph"/>
        <w:widowControl/>
        <w:numPr>
          <w:ilvl w:val="0"/>
          <w:numId w:val="38"/>
        </w:numPr>
        <w:adjustRightInd/>
        <w:spacing w:line="240" w:lineRule="auto"/>
        <w:contextualSpacing/>
        <w:jc w:val="left"/>
        <w:textAlignment w:val="auto"/>
        <w:rPr>
          <w:bCs/>
        </w:rPr>
      </w:pPr>
      <w:r>
        <w:rPr>
          <w:b/>
        </w:rPr>
        <w:t xml:space="preserve">Linden Avenue Paving Project- </w:t>
      </w:r>
      <w:r>
        <w:rPr>
          <w:bCs/>
        </w:rPr>
        <w:t>Pre-construction Meeting with the County Engineer and M and B is being scheduled.</w:t>
      </w:r>
    </w:p>
    <w:p w14:paraId="272B2E26" w14:textId="77777777" w:rsidR="001108AD" w:rsidRDefault="001108AD" w:rsidP="001108AD">
      <w:pPr>
        <w:pStyle w:val="ListParagraph"/>
        <w:widowControl/>
        <w:numPr>
          <w:ilvl w:val="0"/>
          <w:numId w:val="38"/>
        </w:numPr>
        <w:adjustRightInd/>
        <w:spacing w:line="240" w:lineRule="auto"/>
        <w:contextualSpacing/>
        <w:jc w:val="left"/>
        <w:textAlignment w:val="auto"/>
        <w:rPr>
          <w:bCs/>
        </w:rPr>
      </w:pPr>
      <w:r>
        <w:rPr>
          <w:b/>
        </w:rPr>
        <w:t>Sandusky County Commissioners-</w:t>
      </w:r>
      <w:r>
        <w:rPr>
          <w:bCs/>
        </w:rPr>
        <w:t xml:space="preserve"> Meeting here at Town Hall at 6:00pm on Thursday, March 26</w:t>
      </w:r>
      <w:r>
        <w:rPr>
          <w:bCs/>
          <w:vertAlign w:val="superscript"/>
        </w:rPr>
        <w:t>th</w:t>
      </w:r>
      <w:r>
        <w:rPr>
          <w:bCs/>
        </w:rPr>
        <w:t xml:space="preserve"> will be postponed and rescheduled to another date.</w:t>
      </w:r>
    </w:p>
    <w:p w14:paraId="3E962938" w14:textId="77777777" w:rsidR="001108AD" w:rsidRDefault="001108AD" w:rsidP="001108AD">
      <w:pPr>
        <w:pStyle w:val="ListParagraph"/>
        <w:widowControl/>
        <w:numPr>
          <w:ilvl w:val="0"/>
          <w:numId w:val="38"/>
        </w:numPr>
        <w:adjustRightInd/>
        <w:spacing w:line="240" w:lineRule="auto"/>
        <w:contextualSpacing/>
        <w:jc w:val="left"/>
        <w:textAlignment w:val="auto"/>
        <w:rPr>
          <w:bCs/>
        </w:rPr>
      </w:pPr>
      <w:r>
        <w:rPr>
          <w:b/>
        </w:rPr>
        <w:t>CDBG Target of Opportunity Grant-</w:t>
      </w:r>
      <w:r>
        <w:rPr>
          <w:bCs/>
        </w:rPr>
        <w:t xml:space="preserve"> We have received word that we are clear to proceed with the full submittal and we are working towards having that completed as soon as possible.</w:t>
      </w:r>
    </w:p>
    <w:p w14:paraId="21B812C7" w14:textId="77777777" w:rsidR="001108AD" w:rsidRDefault="001108AD" w:rsidP="001108AD">
      <w:pPr>
        <w:pStyle w:val="ListParagraph"/>
        <w:widowControl/>
        <w:numPr>
          <w:ilvl w:val="0"/>
          <w:numId w:val="38"/>
        </w:numPr>
        <w:adjustRightInd/>
        <w:spacing w:line="240" w:lineRule="auto"/>
        <w:contextualSpacing/>
        <w:jc w:val="left"/>
        <w:textAlignment w:val="auto"/>
        <w:rPr>
          <w:bCs/>
        </w:rPr>
      </w:pPr>
      <w:r>
        <w:rPr>
          <w:b/>
        </w:rPr>
        <w:t>Golden Bear 10K-</w:t>
      </w:r>
      <w:r>
        <w:rPr>
          <w:bCs/>
        </w:rPr>
        <w:t xml:space="preserve"> Unfortunately, we have cancelled the event. It will not be rescheduled in 2020 at this time and we are in the process of reaching out to those who had already registered or helped to sponsor the event.</w:t>
      </w:r>
    </w:p>
    <w:p w14:paraId="2DB51012" w14:textId="77777777" w:rsidR="001108AD" w:rsidRDefault="001108AD" w:rsidP="001108AD">
      <w:pPr>
        <w:pStyle w:val="ListParagraph"/>
        <w:widowControl/>
        <w:numPr>
          <w:ilvl w:val="0"/>
          <w:numId w:val="38"/>
        </w:numPr>
        <w:adjustRightInd/>
        <w:spacing w:line="240" w:lineRule="auto"/>
        <w:contextualSpacing/>
        <w:jc w:val="left"/>
        <w:textAlignment w:val="auto"/>
        <w:rPr>
          <w:bCs/>
        </w:rPr>
      </w:pPr>
      <w:r>
        <w:rPr>
          <w:b/>
        </w:rPr>
        <w:t>HGTV Hometown Makeover Contest-</w:t>
      </w:r>
      <w:r>
        <w:rPr>
          <w:bCs/>
        </w:rPr>
        <w:t xml:space="preserve"> Still no word yet on the status of our submittal.</w:t>
      </w:r>
    </w:p>
    <w:p w14:paraId="163649B9" w14:textId="77777777" w:rsidR="001108AD" w:rsidRDefault="001108AD" w:rsidP="001108AD">
      <w:pPr>
        <w:pStyle w:val="ListParagraph"/>
        <w:widowControl/>
        <w:numPr>
          <w:ilvl w:val="0"/>
          <w:numId w:val="38"/>
        </w:numPr>
        <w:adjustRightInd/>
        <w:spacing w:line="276" w:lineRule="auto"/>
        <w:contextualSpacing/>
        <w:jc w:val="left"/>
        <w:textAlignment w:val="auto"/>
      </w:pPr>
      <w:r>
        <w:rPr>
          <w:b/>
        </w:rPr>
        <w:t>Upcoming Events:</w:t>
      </w:r>
    </w:p>
    <w:p w14:paraId="3BB7071D" w14:textId="77777777" w:rsidR="001108AD" w:rsidRDefault="001108AD" w:rsidP="001108AD">
      <w:pPr>
        <w:pStyle w:val="ListParagraph"/>
        <w:widowControl/>
        <w:numPr>
          <w:ilvl w:val="1"/>
          <w:numId w:val="38"/>
        </w:numPr>
        <w:adjustRightInd/>
        <w:spacing w:line="276" w:lineRule="auto"/>
        <w:contextualSpacing/>
        <w:jc w:val="left"/>
        <w:textAlignment w:val="auto"/>
        <w:rPr>
          <w:bCs/>
        </w:rPr>
      </w:pPr>
      <w:r>
        <w:rPr>
          <w:bCs/>
        </w:rPr>
        <w:t>Fishing Derby/Passport to Fishing Clinic- Saturday, June 6</w:t>
      </w:r>
      <w:r>
        <w:rPr>
          <w:bCs/>
          <w:vertAlign w:val="superscript"/>
        </w:rPr>
        <w:t>th</w:t>
      </w:r>
    </w:p>
    <w:p w14:paraId="7798B341" w14:textId="77777777" w:rsidR="001108AD" w:rsidRDefault="001108AD" w:rsidP="001108AD">
      <w:pPr>
        <w:pStyle w:val="ListParagraph"/>
        <w:widowControl/>
        <w:numPr>
          <w:ilvl w:val="1"/>
          <w:numId w:val="38"/>
        </w:numPr>
        <w:adjustRightInd/>
        <w:spacing w:line="276" w:lineRule="auto"/>
        <w:contextualSpacing/>
        <w:jc w:val="left"/>
        <w:textAlignment w:val="auto"/>
        <w:rPr>
          <w:bCs/>
        </w:rPr>
      </w:pPr>
      <w:r>
        <w:rPr>
          <w:bCs/>
        </w:rPr>
        <w:t>Sculpture in the Village- Saturday, June 13th</w:t>
      </w:r>
    </w:p>
    <w:p w14:paraId="3821CF02" w14:textId="77777777" w:rsidR="001108AD" w:rsidRDefault="001108AD" w:rsidP="001108AD">
      <w:pPr>
        <w:pStyle w:val="ListParagraph"/>
        <w:widowControl/>
        <w:numPr>
          <w:ilvl w:val="1"/>
          <w:numId w:val="38"/>
        </w:numPr>
        <w:adjustRightInd/>
        <w:spacing w:line="276" w:lineRule="auto"/>
        <w:contextualSpacing/>
        <w:jc w:val="left"/>
        <w:textAlignment w:val="auto"/>
        <w:rPr>
          <w:bCs/>
        </w:rPr>
      </w:pPr>
      <w:r>
        <w:rPr>
          <w:bCs/>
        </w:rPr>
        <w:t>Homecoming- June 24</w:t>
      </w:r>
      <w:r>
        <w:rPr>
          <w:bCs/>
          <w:vertAlign w:val="superscript"/>
        </w:rPr>
        <w:t>th</w:t>
      </w:r>
      <w:r>
        <w:rPr>
          <w:bCs/>
        </w:rPr>
        <w:t xml:space="preserve"> to June 27</w:t>
      </w:r>
      <w:r>
        <w:rPr>
          <w:bCs/>
          <w:vertAlign w:val="superscript"/>
        </w:rPr>
        <w:t>th</w:t>
      </w:r>
    </w:p>
    <w:p w14:paraId="040F4617" w14:textId="77777777" w:rsidR="001108AD" w:rsidRDefault="001108AD" w:rsidP="001108AD">
      <w:pPr>
        <w:pStyle w:val="ListParagraph"/>
        <w:widowControl/>
        <w:numPr>
          <w:ilvl w:val="1"/>
          <w:numId w:val="38"/>
        </w:numPr>
        <w:adjustRightInd/>
        <w:spacing w:line="276" w:lineRule="auto"/>
        <w:contextualSpacing/>
        <w:jc w:val="left"/>
        <w:textAlignment w:val="auto"/>
        <w:rPr>
          <w:bCs/>
        </w:rPr>
      </w:pPr>
      <w:r>
        <w:rPr>
          <w:bCs/>
        </w:rPr>
        <w:t>Art and Wine Festival- August 1st</w:t>
      </w:r>
    </w:p>
    <w:p w14:paraId="590082F9" w14:textId="77777777" w:rsidR="001108AD" w:rsidRDefault="001108AD" w:rsidP="001108AD"/>
    <w:p w14:paraId="065EFDFE" w14:textId="2804F12B" w:rsidR="00BB21C3" w:rsidRDefault="00BB21C3" w:rsidP="0002686E">
      <w:pPr>
        <w:spacing w:line="240" w:lineRule="auto"/>
        <w:rPr>
          <w:b/>
          <w:u w:val="single"/>
        </w:rPr>
      </w:pPr>
    </w:p>
    <w:p w14:paraId="60A4C8CC" w14:textId="1FBB0FB0" w:rsidR="00BB21C3" w:rsidRDefault="00BB21C3" w:rsidP="0002686E">
      <w:pPr>
        <w:spacing w:line="240" w:lineRule="auto"/>
        <w:rPr>
          <w:b/>
          <w:u w:val="single"/>
        </w:rPr>
      </w:pPr>
    </w:p>
    <w:p w14:paraId="665596D2" w14:textId="7C87E5DB" w:rsidR="001108AD" w:rsidRDefault="001108AD" w:rsidP="0002686E">
      <w:pPr>
        <w:spacing w:line="240" w:lineRule="auto"/>
        <w:rPr>
          <w:b/>
          <w:u w:val="single"/>
        </w:rPr>
      </w:pPr>
    </w:p>
    <w:p w14:paraId="0489EE29" w14:textId="3A824814" w:rsidR="001108AD" w:rsidRDefault="001108AD" w:rsidP="0002686E">
      <w:pPr>
        <w:spacing w:line="240" w:lineRule="auto"/>
        <w:rPr>
          <w:b/>
          <w:u w:val="single"/>
        </w:rPr>
      </w:pPr>
    </w:p>
    <w:p w14:paraId="3313EF0C" w14:textId="1EC679A6" w:rsidR="001108AD" w:rsidRDefault="001108AD" w:rsidP="0002686E">
      <w:pPr>
        <w:spacing w:line="240" w:lineRule="auto"/>
        <w:rPr>
          <w:b/>
          <w:u w:val="single"/>
        </w:rPr>
      </w:pPr>
    </w:p>
    <w:p w14:paraId="2991E4ED" w14:textId="4205E9D8" w:rsidR="006A33B8" w:rsidRDefault="00487EAB" w:rsidP="002E7517">
      <w:r w:rsidRPr="00D720C1">
        <w:rPr>
          <w:b/>
          <w:sz w:val="28"/>
          <w:szCs w:val="28"/>
          <w:u w:val="single"/>
        </w:rPr>
        <w:lastRenderedPageBreak/>
        <w:t>Fiscal Officer’s Report:</w:t>
      </w:r>
      <w:r w:rsidRPr="00D720C1">
        <w:t xml:space="preserve"> </w:t>
      </w:r>
      <w:r w:rsidR="00A75678">
        <w:t xml:space="preserve">       </w:t>
      </w:r>
    </w:p>
    <w:p w14:paraId="0E06AB3B" w14:textId="2AA905A9" w:rsidR="00487EAB" w:rsidRDefault="00577131" w:rsidP="00577131">
      <w:pPr>
        <w:pStyle w:val="ListParagraph"/>
        <w:numPr>
          <w:ilvl w:val="0"/>
          <w:numId w:val="37"/>
        </w:numPr>
        <w:spacing w:line="240" w:lineRule="auto"/>
        <w:rPr>
          <w:bCs/>
        </w:rPr>
      </w:pPr>
      <w:r w:rsidRPr="00577131">
        <w:rPr>
          <w:bCs/>
        </w:rPr>
        <w:t xml:space="preserve">Continuing to work off site with State Auditors via phone and emails. </w:t>
      </w:r>
    </w:p>
    <w:p w14:paraId="5E607C19" w14:textId="3A18DB08" w:rsidR="00A75678" w:rsidRPr="000134F9" w:rsidRDefault="000134F9" w:rsidP="000134F9">
      <w:pPr>
        <w:pStyle w:val="ListParagraph"/>
        <w:numPr>
          <w:ilvl w:val="0"/>
          <w:numId w:val="37"/>
        </w:numPr>
        <w:spacing w:line="240" w:lineRule="auto"/>
        <w:rPr>
          <w:b/>
          <w:sz w:val="28"/>
          <w:szCs w:val="28"/>
          <w:u w:val="single"/>
        </w:rPr>
      </w:pPr>
      <w:r>
        <w:rPr>
          <w:color w:val="000000"/>
        </w:rPr>
        <w:t>Due to the issues that have affected the economy and our residents, a motion has been prepared for approval to waive penalty and interest for 2019 tax returns. </w:t>
      </w:r>
    </w:p>
    <w:p w14:paraId="2AFCAA9A" w14:textId="77777777" w:rsidR="000134F9" w:rsidRDefault="000134F9" w:rsidP="000134F9">
      <w:pPr>
        <w:spacing w:line="240" w:lineRule="auto"/>
        <w:jc w:val="left"/>
      </w:pPr>
    </w:p>
    <w:p w14:paraId="5EE644E0" w14:textId="0CBD335E" w:rsidR="000134F9" w:rsidRPr="003D0F3A" w:rsidRDefault="000134F9" w:rsidP="000134F9">
      <w:pPr>
        <w:spacing w:line="240" w:lineRule="auto"/>
        <w:jc w:val="left"/>
        <w:rPr>
          <w:b/>
          <w:bCs/>
        </w:rPr>
      </w:pPr>
      <w:r w:rsidRPr="003D0F3A">
        <w:rPr>
          <w:b/>
          <w:bCs/>
        </w:rPr>
        <w:t xml:space="preserve">Motion made by </w:t>
      </w:r>
      <w:r w:rsidR="003D0F3A" w:rsidRPr="003D0F3A">
        <w:rPr>
          <w:b/>
          <w:bCs/>
        </w:rPr>
        <w:t xml:space="preserve">Bowling, </w:t>
      </w:r>
      <w:r w:rsidRPr="003D0F3A">
        <w:rPr>
          <w:b/>
          <w:bCs/>
        </w:rPr>
        <w:t xml:space="preserve"> seconded by</w:t>
      </w:r>
      <w:r w:rsidR="003D0F3A" w:rsidRPr="003D0F3A">
        <w:rPr>
          <w:b/>
          <w:bCs/>
        </w:rPr>
        <w:t xml:space="preserve"> Cantrell</w:t>
      </w:r>
      <w:r w:rsidRPr="003D0F3A">
        <w:rPr>
          <w:b/>
          <w:bCs/>
        </w:rPr>
        <w:t>, to waive all interest and penalties related to the filing and payment of the tax year 2019, Village of Gibsonburg municipal income tax, only if the actual income tax return is filed and all tax due is paid in full, within the time frame allowed by law (due date or legal IRS and State of Ohio extension).   This will take effect as of March 20, 2020, and will remain in effect for the remainder of 2020, for tax returns due to be filed and paid in full for tax year 2019.  The 2019 tax return must be filed and all tax due paid in full by the original due date, or legal IRS and State of Ohio extension, in order to have interest and penalties abated.  If any 2019 tax return is not filed and tax paid in full, by the original due date, or legal IRS extension, all interest, penalties, and late filing fees will be assessed and due.  This interest and penalty abatement is only for tax year 2019 and does not apply to previously filed, or previously required to be filed, tax returns.  This also does not apply to any future tax returns that will be required to be filed (tax years 2020 and beyond).</w:t>
      </w:r>
    </w:p>
    <w:p w14:paraId="42ED32EC" w14:textId="77777777" w:rsidR="000134F9" w:rsidRPr="003D0F3A" w:rsidRDefault="000134F9" w:rsidP="000134F9">
      <w:pPr>
        <w:spacing w:line="240" w:lineRule="auto"/>
        <w:jc w:val="left"/>
        <w:rPr>
          <w:b/>
          <w:bCs/>
        </w:rPr>
      </w:pPr>
      <w:r w:rsidRPr="003D0F3A">
        <w:rPr>
          <w:b/>
          <w:bCs/>
        </w:rPr>
        <w:t>This motion may be adjusted or changed at any time, by order of council, or by any Federal or State law or directive that may supersede this order.</w:t>
      </w:r>
    </w:p>
    <w:p w14:paraId="5AA0579E" w14:textId="77777777" w:rsidR="003D0F3A" w:rsidRDefault="003D0F3A" w:rsidP="003D0F3A">
      <w:pPr>
        <w:spacing w:line="240" w:lineRule="auto"/>
      </w:pPr>
      <w:r>
        <w:t>Roll Call:  Bowling-yes, Cantrell-yes, Gerwin-yes, Herman-yes, Johnson-yes, Kirwen-yes.</w:t>
      </w:r>
    </w:p>
    <w:p w14:paraId="544E3664" w14:textId="77777777" w:rsidR="003D0F3A" w:rsidRPr="00F92CDF" w:rsidRDefault="003D0F3A" w:rsidP="003D0F3A">
      <w:pPr>
        <w:spacing w:line="240" w:lineRule="auto"/>
        <w:rPr>
          <w:b/>
          <w:bCs/>
        </w:rPr>
      </w:pPr>
      <w:r w:rsidRPr="00F92CDF">
        <w:rPr>
          <w:b/>
          <w:bCs/>
        </w:rPr>
        <w:t xml:space="preserve">Motion passed. </w:t>
      </w:r>
    </w:p>
    <w:p w14:paraId="74A5F251" w14:textId="77777777" w:rsidR="000134F9" w:rsidRDefault="000134F9" w:rsidP="00487EAB">
      <w:pPr>
        <w:spacing w:line="240" w:lineRule="auto"/>
        <w:rPr>
          <w:b/>
          <w:sz w:val="28"/>
          <w:szCs w:val="28"/>
          <w:u w:val="single"/>
        </w:rPr>
      </w:pPr>
    </w:p>
    <w:p w14:paraId="4F52845A" w14:textId="30E3C0C4" w:rsidR="0002686E" w:rsidRPr="00487EAB" w:rsidRDefault="0002686E" w:rsidP="00487EAB">
      <w:pPr>
        <w:spacing w:line="240" w:lineRule="auto"/>
        <w:rPr>
          <w:bCs/>
        </w:rPr>
      </w:pPr>
      <w:r w:rsidRPr="00487EAB">
        <w:rPr>
          <w:b/>
          <w:sz w:val="28"/>
          <w:szCs w:val="28"/>
          <w:u w:val="single"/>
        </w:rPr>
        <w:t>Committee Reports:</w:t>
      </w:r>
      <w:r w:rsidRPr="00487EAB">
        <w:rPr>
          <w:bCs/>
        </w:rPr>
        <w:t xml:space="preserve"> </w:t>
      </w:r>
    </w:p>
    <w:p w14:paraId="2BAC613D" w14:textId="041483B8" w:rsidR="00541415" w:rsidRPr="00D720C1" w:rsidRDefault="0002686E" w:rsidP="0002686E">
      <w:pPr>
        <w:spacing w:line="240" w:lineRule="auto"/>
      </w:pPr>
      <w:r w:rsidRPr="00CB02A0">
        <w:rPr>
          <w:b/>
        </w:rPr>
        <w:t>Economic Development-</w:t>
      </w:r>
      <w:r w:rsidRPr="00D720C1">
        <w:t>Kirwen</w:t>
      </w:r>
      <w:r w:rsidR="00FB2630" w:rsidRPr="00D720C1">
        <w:t xml:space="preserve">- </w:t>
      </w:r>
      <w:r w:rsidR="00FB2630">
        <w:t>Nothing</w:t>
      </w:r>
    </w:p>
    <w:p w14:paraId="580D4E51" w14:textId="6A08AF3F" w:rsidR="008F7524" w:rsidRPr="008F7524" w:rsidRDefault="0002686E" w:rsidP="008F7524">
      <w:pPr>
        <w:spacing w:line="240" w:lineRule="auto"/>
      </w:pPr>
      <w:r w:rsidRPr="00CB02A0">
        <w:rPr>
          <w:b/>
        </w:rPr>
        <w:t>Finance</w:t>
      </w:r>
      <w:r w:rsidR="001F12EB" w:rsidRPr="00CB02A0">
        <w:rPr>
          <w:b/>
        </w:rPr>
        <w:t>-</w:t>
      </w:r>
      <w:r w:rsidR="001F12EB">
        <w:rPr>
          <w:b/>
        </w:rPr>
        <w:t xml:space="preserve"> </w:t>
      </w:r>
      <w:r w:rsidR="001F12EB" w:rsidRPr="001121C0">
        <w:t>Cantrell</w:t>
      </w:r>
      <w:r w:rsidR="008F7524" w:rsidRPr="001121C0">
        <w:t xml:space="preserve"> -</w:t>
      </w:r>
      <w:r w:rsidR="003D0F3A">
        <w:t xml:space="preserve"> Nothing</w:t>
      </w:r>
    </w:p>
    <w:p w14:paraId="18C2C4BF" w14:textId="0A346210" w:rsidR="00BB21C3" w:rsidRPr="00D720C1" w:rsidRDefault="0002686E" w:rsidP="0002686E">
      <w:pPr>
        <w:spacing w:line="240" w:lineRule="auto"/>
      </w:pPr>
      <w:r w:rsidRPr="00CB02A0">
        <w:rPr>
          <w:b/>
        </w:rPr>
        <w:t>Joint Cemetery Board-</w:t>
      </w:r>
      <w:r w:rsidR="006345C3">
        <w:t>Cantrell</w:t>
      </w:r>
      <w:r w:rsidRPr="00D720C1">
        <w:t>-</w:t>
      </w:r>
      <w:r w:rsidR="00BB21C3">
        <w:t xml:space="preserve">      </w:t>
      </w:r>
      <w:r w:rsidR="001E56B3">
        <w:t>Cancelling 4/1/20 Meeting.  Clean up 4/1 – 4/15/20.  New rules on decorations.</w:t>
      </w:r>
    </w:p>
    <w:p w14:paraId="7EF20E6C" w14:textId="1867318D" w:rsidR="0002686E" w:rsidRPr="00D720C1" w:rsidRDefault="0002686E" w:rsidP="0002686E">
      <w:pPr>
        <w:spacing w:line="240" w:lineRule="auto"/>
      </w:pPr>
      <w:r w:rsidRPr="00CB02A0">
        <w:rPr>
          <w:b/>
        </w:rPr>
        <w:t>Planning Commission-</w:t>
      </w:r>
      <w:r w:rsidRPr="00D720C1">
        <w:t xml:space="preserve"> </w:t>
      </w:r>
      <w:r w:rsidR="00881D0A">
        <w:t>Bowling</w:t>
      </w:r>
      <w:r w:rsidRPr="00D720C1">
        <w:t>-</w:t>
      </w:r>
      <w:r w:rsidR="00DC3469">
        <w:t xml:space="preserve"> </w:t>
      </w:r>
      <w:r w:rsidR="00220590">
        <w:t xml:space="preserve"> </w:t>
      </w:r>
      <w:r w:rsidR="001E56B3">
        <w:t xml:space="preserve"> Sunoco Station Issues</w:t>
      </w:r>
    </w:p>
    <w:p w14:paraId="36E27388" w14:textId="62CA871A" w:rsidR="00FA5C13" w:rsidRDefault="001E56B3" w:rsidP="0002686E">
      <w:pPr>
        <w:spacing w:line="240" w:lineRule="auto"/>
      </w:pPr>
      <w:r>
        <w:rPr>
          <w:b/>
        </w:rPr>
        <w:t>Pu</w:t>
      </w:r>
      <w:r w:rsidR="0002686E" w:rsidRPr="00CB02A0">
        <w:rPr>
          <w:b/>
        </w:rPr>
        <w:t>blic Service Parks-</w:t>
      </w:r>
      <w:r w:rsidR="0002686E" w:rsidRPr="00D720C1">
        <w:t xml:space="preserve"> </w:t>
      </w:r>
      <w:r w:rsidR="00555575">
        <w:t>Herman</w:t>
      </w:r>
      <w:r>
        <w:t xml:space="preserve"> – Memorial Lights to be replaced. </w:t>
      </w:r>
    </w:p>
    <w:p w14:paraId="10D5F909" w14:textId="7BBF7E72" w:rsidR="001108AD" w:rsidRDefault="0002686E" w:rsidP="0002686E">
      <w:pPr>
        <w:spacing w:line="240" w:lineRule="auto"/>
      </w:pPr>
      <w:r w:rsidRPr="00CB02A0">
        <w:rPr>
          <w:b/>
        </w:rPr>
        <w:t>Public Utilities-</w:t>
      </w:r>
      <w:r w:rsidRPr="00D720C1">
        <w:t xml:space="preserve"> Gerwin-</w:t>
      </w:r>
      <w:r w:rsidR="001E56B3">
        <w:t xml:space="preserve"> Nothing</w:t>
      </w:r>
    </w:p>
    <w:p w14:paraId="66D71B2A" w14:textId="7C62D3BF" w:rsidR="0002686E" w:rsidRDefault="007D7679" w:rsidP="0002686E">
      <w:pPr>
        <w:spacing w:line="240" w:lineRule="auto"/>
      </w:pPr>
      <w:r>
        <w:rPr>
          <w:b/>
        </w:rPr>
        <w:t>T</w:t>
      </w:r>
      <w:r w:rsidR="0002686E" w:rsidRPr="00CB02A0">
        <w:rPr>
          <w:b/>
        </w:rPr>
        <w:t>ree Committee-</w:t>
      </w:r>
      <w:r w:rsidR="0002686E" w:rsidRPr="00D720C1">
        <w:t xml:space="preserve">Johnson- </w:t>
      </w:r>
      <w:r w:rsidR="001E56B3">
        <w:t xml:space="preserve">Tree Committee needs to be notified of tree removal. </w:t>
      </w:r>
    </w:p>
    <w:p w14:paraId="76623BCC" w14:textId="77777777" w:rsidR="001108AD" w:rsidRDefault="001108AD" w:rsidP="0002686E">
      <w:pPr>
        <w:spacing w:line="240" w:lineRule="auto"/>
      </w:pPr>
    </w:p>
    <w:p w14:paraId="698D5ED1" w14:textId="2EEAA274" w:rsidR="00926276" w:rsidRPr="00D104AB" w:rsidRDefault="004C4E4A" w:rsidP="00946A2E">
      <w:pPr>
        <w:spacing w:line="240" w:lineRule="auto"/>
        <w:ind w:left="-180" w:right="-180" w:firstLine="180"/>
        <w:rPr>
          <w:b/>
          <w:sz w:val="28"/>
          <w:szCs w:val="28"/>
          <w:u w:val="single"/>
        </w:rPr>
      </w:pPr>
      <w:r>
        <w:rPr>
          <w:b/>
          <w:sz w:val="28"/>
          <w:szCs w:val="28"/>
          <w:u w:val="single"/>
        </w:rPr>
        <w:t>I</w:t>
      </w:r>
      <w:r w:rsidR="0002686E" w:rsidRPr="00D720C1">
        <w:rPr>
          <w:b/>
          <w:sz w:val="28"/>
          <w:szCs w:val="28"/>
          <w:u w:val="single"/>
        </w:rPr>
        <w:t>ndividual Council Member Report</w:t>
      </w:r>
      <w:r w:rsidR="00D104AB">
        <w:rPr>
          <w:b/>
          <w:sz w:val="28"/>
          <w:szCs w:val="28"/>
          <w:u w:val="single"/>
        </w:rPr>
        <w:t>:</w:t>
      </w:r>
    </w:p>
    <w:p w14:paraId="2A9B0919" w14:textId="42F8AED5" w:rsidR="0082313C" w:rsidRDefault="0082313C" w:rsidP="0002686E">
      <w:pPr>
        <w:spacing w:line="240" w:lineRule="auto"/>
        <w:rPr>
          <w:b/>
        </w:rPr>
      </w:pPr>
      <w:r>
        <w:rPr>
          <w:b/>
        </w:rPr>
        <w:t xml:space="preserve">Bowling- </w:t>
      </w:r>
      <w:r w:rsidR="001E56B3" w:rsidRPr="001E56B3">
        <w:rPr>
          <w:bCs/>
        </w:rPr>
        <w:t>Village Communicating to the public very well.</w:t>
      </w:r>
    </w:p>
    <w:p w14:paraId="69921726" w14:textId="2523FA4B" w:rsidR="0002686E" w:rsidRPr="00CB02A0" w:rsidRDefault="0002686E" w:rsidP="0002686E">
      <w:pPr>
        <w:spacing w:line="240" w:lineRule="auto"/>
        <w:rPr>
          <w:b/>
        </w:rPr>
      </w:pPr>
      <w:r w:rsidRPr="00CB02A0">
        <w:rPr>
          <w:b/>
        </w:rPr>
        <w:t>Cantrell-</w:t>
      </w:r>
      <w:r w:rsidR="001E56B3">
        <w:rPr>
          <w:b/>
        </w:rPr>
        <w:t xml:space="preserve"> </w:t>
      </w:r>
      <w:r w:rsidR="001E56B3" w:rsidRPr="001E56B3">
        <w:rPr>
          <w:bCs/>
        </w:rPr>
        <w:t>Appreciate Kirwen and Carryout business helping.</w:t>
      </w:r>
    </w:p>
    <w:p w14:paraId="1B88FEB7" w14:textId="6CBAA0E0" w:rsidR="0002686E" w:rsidRPr="00CB02A0" w:rsidRDefault="0002686E" w:rsidP="0002686E">
      <w:pPr>
        <w:spacing w:line="240" w:lineRule="auto"/>
        <w:rPr>
          <w:b/>
        </w:rPr>
      </w:pPr>
      <w:r w:rsidRPr="00CB02A0">
        <w:rPr>
          <w:b/>
        </w:rPr>
        <w:t>Gerwin-</w:t>
      </w:r>
      <w:r w:rsidR="001E56B3">
        <w:rPr>
          <w:b/>
        </w:rPr>
        <w:t xml:space="preserve"> </w:t>
      </w:r>
      <w:r w:rsidR="001E56B3" w:rsidRPr="001E56B3">
        <w:rPr>
          <w:bCs/>
        </w:rPr>
        <w:t>Thank School for assisting in issues.</w:t>
      </w:r>
    </w:p>
    <w:p w14:paraId="5A033BDF" w14:textId="445188BA" w:rsidR="00972997" w:rsidRDefault="00972997" w:rsidP="0002686E">
      <w:pPr>
        <w:spacing w:line="240" w:lineRule="auto"/>
        <w:rPr>
          <w:b/>
        </w:rPr>
      </w:pPr>
      <w:r>
        <w:rPr>
          <w:b/>
        </w:rPr>
        <w:t>Herman-</w:t>
      </w:r>
      <w:r w:rsidR="001E56B3">
        <w:rPr>
          <w:b/>
        </w:rPr>
        <w:t xml:space="preserve"> </w:t>
      </w:r>
      <w:r w:rsidR="001E56B3" w:rsidRPr="001E56B3">
        <w:rPr>
          <w:bCs/>
        </w:rPr>
        <w:t>Body Camera testing for PD</w:t>
      </w:r>
    </w:p>
    <w:p w14:paraId="3528CF00" w14:textId="5B76A7E9" w:rsidR="0002686E" w:rsidRPr="00CB02A0" w:rsidRDefault="0002686E" w:rsidP="0002686E">
      <w:pPr>
        <w:spacing w:line="240" w:lineRule="auto"/>
        <w:rPr>
          <w:b/>
        </w:rPr>
      </w:pPr>
      <w:r w:rsidRPr="00CB02A0">
        <w:rPr>
          <w:b/>
        </w:rPr>
        <w:t>Johnson-</w:t>
      </w:r>
      <w:r w:rsidR="00DC3469" w:rsidRPr="00CB02A0">
        <w:rPr>
          <w:b/>
        </w:rPr>
        <w:t xml:space="preserve"> </w:t>
      </w:r>
      <w:r w:rsidR="001E56B3" w:rsidRPr="001E56B3">
        <w:rPr>
          <w:bCs/>
        </w:rPr>
        <w:t>Stores down town have done excellent jobs in situation.</w:t>
      </w:r>
    </w:p>
    <w:p w14:paraId="2345044D" w14:textId="03D2AEC0" w:rsidR="00A374F9" w:rsidRPr="00CB02A0" w:rsidRDefault="0002686E" w:rsidP="0002686E">
      <w:pPr>
        <w:spacing w:line="240" w:lineRule="auto"/>
        <w:rPr>
          <w:b/>
        </w:rPr>
      </w:pPr>
      <w:r w:rsidRPr="00CB02A0">
        <w:rPr>
          <w:b/>
        </w:rPr>
        <w:t>Kirwen-</w:t>
      </w:r>
      <w:r w:rsidR="00B063DD" w:rsidRPr="00CB02A0">
        <w:rPr>
          <w:b/>
        </w:rPr>
        <w:t xml:space="preserve"> </w:t>
      </w:r>
      <w:r w:rsidR="001E56B3" w:rsidRPr="001E56B3">
        <w:rPr>
          <w:bCs/>
        </w:rPr>
        <w:t>Everyone working very well together.</w:t>
      </w:r>
    </w:p>
    <w:p w14:paraId="29C2BEA3" w14:textId="319CF33A" w:rsidR="002F326D" w:rsidRDefault="002F326D" w:rsidP="0002686E">
      <w:pPr>
        <w:spacing w:line="240" w:lineRule="auto"/>
      </w:pPr>
    </w:p>
    <w:p w14:paraId="6D2BC41F" w14:textId="430FC11D" w:rsidR="001108AD" w:rsidRDefault="001108AD" w:rsidP="0002686E">
      <w:pPr>
        <w:spacing w:line="240" w:lineRule="auto"/>
      </w:pPr>
    </w:p>
    <w:p w14:paraId="4E704615" w14:textId="443D7795" w:rsidR="001108AD" w:rsidRDefault="001108AD" w:rsidP="0002686E">
      <w:pPr>
        <w:spacing w:line="240" w:lineRule="auto"/>
      </w:pPr>
    </w:p>
    <w:p w14:paraId="052174CF" w14:textId="6F8AEF54" w:rsidR="001108AD" w:rsidRDefault="001108AD" w:rsidP="0002686E">
      <w:pPr>
        <w:spacing w:line="240" w:lineRule="auto"/>
      </w:pPr>
    </w:p>
    <w:p w14:paraId="400C6A51" w14:textId="77777777" w:rsidR="001108AD" w:rsidRDefault="001108AD" w:rsidP="0002686E">
      <w:pPr>
        <w:spacing w:line="240" w:lineRule="auto"/>
      </w:pPr>
    </w:p>
    <w:p w14:paraId="093E9A8E" w14:textId="0943E162" w:rsidR="007209D3" w:rsidRDefault="000311C8" w:rsidP="00D9714C">
      <w:pPr>
        <w:spacing w:line="240" w:lineRule="auto"/>
        <w:ind w:left="-720" w:firstLine="720"/>
        <w:rPr>
          <w:sz w:val="28"/>
          <w:szCs w:val="28"/>
        </w:rPr>
      </w:pPr>
      <w:r>
        <w:rPr>
          <w:b/>
          <w:sz w:val="28"/>
          <w:szCs w:val="28"/>
          <w:u w:val="single"/>
        </w:rPr>
        <w:lastRenderedPageBreak/>
        <w:t>Re</w:t>
      </w:r>
      <w:r w:rsidR="0002686E" w:rsidRPr="00D720C1">
        <w:rPr>
          <w:b/>
          <w:sz w:val="28"/>
          <w:szCs w:val="28"/>
          <w:u w:val="single"/>
        </w:rPr>
        <w:t>port of Officials</w:t>
      </w:r>
      <w:r w:rsidR="0002686E" w:rsidRPr="00D720C1">
        <w:rPr>
          <w:sz w:val="28"/>
          <w:szCs w:val="28"/>
          <w:u w:val="single"/>
        </w:rPr>
        <w:t>:</w:t>
      </w:r>
      <w:r w:rsidR="0002686E" w:rsidRPr="00D720C1">
        <w:rPr>
          <w:sz w:val="28"/>
          <w:szCs w:val="28"/>
        </w:rPr>
        <w:t xml:space="preserve"> </w:t>
      </w:r>
    </w:p>
    <w:p w14:paraId="6306E7A9" w14:textId="2E35492B" w:rsidR="0002686E" w:rsidRDefault="0002686E" w:rsidP="00D9714C">
      <w:pPr>
        <w:spacing w:line="240" w:lineRule="auto"/>
        <w:ind w:left="-720" w:firstLine="720"/>
      </w:pPr>
      <w:r w:rsidRPr="00D720C1">
        <w:rPr>
          <w:b/>
        </w:rPr>
        <w:t xml:space="preserve">Police </w:t>
      </w:r>
      <w:r w:rsidR="00341E27">
        <w:rPr>
          <w:b/>
        </w:rPr>
        <w:t xml:space="preserve">– </w:t>
      </w:r>
      <w:r w:rsidR="00D104AB">
        <w:rPr>
          <w:b/>
        </w:rPr>
        <w:t>Chief Collins</w:t>
      </w:r>
      <w:r w:rsidR="00541415" w:rsidRPr="00D720C1">
        <w:rPr>
          <w:b/>
        </w:rPr>
        <w:t>-</w:t>
      </w:r>
      <w:r w:rsidR="00A374F9" w:rsidRPr="00D720C1">
        <w:t xml:space="preserve"> </w:t>
      </w:r>
    </w:p>
    <w:p w14:paraId="2857F6C5" w14:textId="5BD4BD18" w:rsidR="00451C96" w:rsidRPr="00D9305A" w:rsidRDefault="00451C96" w:rsidP="00D9305A">
      <w:pPr>
        <w:pStyle w:val="ListParagraph"/>
        <w:numPr>
          <w:ilvl w:val="0"/>
          <w:numId w:val="36"/>
        </w:numPr>
        <w:spacing w:line="240" w:lineRule="auto"/>
        <w:ind w:right="-270"/>
      </w:pPr>
      <w:r w:rsidRPr="00D9305A">
        <w:t>Police Department is taking reports by phone and only responding to Emergency calls due to the COVID-19. Police department is still open 24 hrs. a day 7 days a week.</w:t>
      </w:r>
    </w:p>
    <w:p w14:paraId="51A2B743" w14:textId="77777777" w:rsidR="00451C96" w:rsidRPr="00D9305A" w:rsidRDefault="00451C96" w:rsidP="00D9305A">
      <w:pPr>
        <w:spacing w:line="240" w:lineRule="auto"/>
        <w:rPr>
          <w:b/>
          <w:sz w:val="28"/>
          <w:szCs w:val="28"/>
        </w:rPr>
      </w:pPr>
    </w:p>
    <w:p w14:paraId="1D59FADE" w14:textId="35A82BDC" w:rsidR="00D9305A" w:rsidRPr="00D9305A" w:rsidRDefault="00451C96" w:rsidP="00D9305A">
      <w:pPr>
        <w:pStyle w:val="ListParagraph"/>
        <w:numPr>
          <w:ilvl w:val="0"/>
          <w:numId w:val="36"/>
        </w:numPr>
        <w:spacing w:line="240" w:lineRule="auto"/>
        <w:rPr>
          <w:bCs/>
        </w:rPr>
      </w:pPr>
      <w:r w:rsidRPr="00D9305A">
        <w:rPr>
          <w:bCs/>
        </w:rPr>
        <w:t>Officers are directed to wear gloves on all calls and use hand sanitizer or Clorox wip</w:t>
      </w:r>
      <w:r w:rsidR="00A61F7C">
        <w:rPr>
          <w:bCs/>
        </w:rPr>
        <w:t>e</w:t>
      </w:r>
      <w:r w:rsidRPr="00D9305A">
        <w:rPr>
          <w:bCs/>
        </w:rPr>
        <w:t>s</w:t>
      </w:r>
    </w:p>
    <w:p w14:paraId="6A5D5B0E" w14:textId="2F103F52" w:rsidR="00451C96" w:rsidRPr="00D9305A" w:rsidRDefault="00451C96" w:rsidP="00D9305A">
      <w:pPr>
        <w:spacing w:line="240" w:lineRule="auto"/>
        <w:ind w:firstLine="720"/>
        <w:rPr>
          <w:bCs/>
        </w:rPr>
      </w:pPr>
      <w:r w:rsidRPr="00D9305A">
        <w:rPr>
          <w:bCs/>
        </w:rPr>
        <w:t xml:space="preserve"> after each call.</w:t>
      </w:r>
    </w:p>
    <w:p w14:paraId="1A7B2080" w14:textId="029EADCA" w:rsidR="00451C96" w:rsidRDefault="00451C96" w:rsidP="00451C96">
      <w:pPr>
        <w:rPr>
          <w:rFonts w:ascii="Georgia Pro Cond" w:hAnsi="Georgia Pro Cond"/>
          <w:bCs/>
        </w:rPr>
      </w:pPr>
    </w:p>
    <w:p w14:paraId="1C7DC353" w14:textId="77777777" w:rsidR="001108AD" w:rsidRPr="00D9305A" w:rsidRDefault="001108AD" w:rsidP="00451C96">
      <w:pPr>
        <w:rPr>
          <w:rFonts w:ascii="Georgia Pro Cond" w:hAnsi="Georgia Pro Cond"/>
          <w:bCs/>
        </w:rPr>
      </w:pPr>
    </w:p>
    <w:p w14:paraId="5CFCB9CF" w14:textId="42BA8F16" w:rsidR="00A32664" w:rsidRPr="00F4150A" w:rsidRDefault="0002686E" w:rsidP="0002686E">
      <w:pPr>
        <w:spacing w:line="240" w:lineRule="auto"/>
        <w:rPr>
          <w:b/>
        </w:rPr>
      </w:pPr>
      <w:r w:rsidRPr="00D720C1">
        <w:rPr>
          <w:b/>
        </w:rPr>
        <w:t xml:space="preserve">Solicitor– </w:t>
      </w:r>
      <w:r w:rsidRPr="000832C4">
        <w:rPr>
          <w:b/>
        </w:rPr>
        <w:t>Ruck</w:t>
      </w:r>
      <w:r w:rsidR="00A374F9" w:rsidRPr="000832C4">
        <w:rPr>
          <w:b/>
        </w:rPr>
        <w:t>-</w:t>
      </w:r>
      <w:r w:rsidR="00A374F9" w:rsidRPr="00940984">
        <w:t xml:space="preserve"> </w:t>
      </w:r>
      <w:r w:rsidR="008951DE">
        <w:t>not requested</w:t>
      </w:r>
    </w:p>
    <w:p w14:paraId="66712BB7" w14:textId="53F87174" w:rsidR="0002686E" w:rsidRDefault="0002686E" w:rsidP="0002686E">
      <w:pPr>
        <w:spacing w:line="240" w:lineRule="auto"/>
        <w:rPr>
          <w:b/>
        </w:rPr>
      </w:pPr>
    </w:p>
    <w:p w14:paraId="04C9602E" w14:textId="40B2A388" w:rsidR="0002686E" w:rsidRPr="00D720C1" w:rsidRDefault="0002686E" w:rsidP="0002686E">
      <w:pPr>
        <w:spacing w:line="240" w:lineRule="auto"/>
        <w:ind w:left="-720" w:firstLine="720"/>
        <w:rPr>
          <w:sz w:val="28"/>
          <w:szCs w:val="28"/>
        </w:rPr>
      </w:pPr>
      <w:r w:rsidRPr="00D720C1">
        <w:rPr>
          <w:b/>
          <w:sz w:val="28"/>
          <w:szCs w:val="28"/>
          <w:u w:val="single"/>
        </w:rPr>
        <w:t>Residence- Open Forum/Comment</w:t>
      </w:r>
      <w:r w:rsidRPr="00D720C1">
        <w:rPr>
          <w:sz w:val="28"/>
          <w:szCs w:val="28"/>
        </w:rPr>
        <w:t xml:space="preserve">: </w:t>
      </w:r>
      <w:r w:rsidR="001E56B3" w:rsidRPr="001E56B3">
        <w:t>None</w:t>
      </w:r>
    </w:p>
    <w:p w14:paraId="242843FD" w14:textId="212074C0" w:rsidR="00E33BF2" w:rsidRDefault="00E33BF2" w:rsidP="00EE5B34">
      <w:pPr>
        <w:spacing w:line="240" w:lineRule="auto"/>
        <w:rPr>
          <w:b/>
        </w:rPr>
      </w:pPr>
    </w:p>
    <w:p w14:paraId="752BBF04" w14:textId="77777777" w:rsidR="003B126E" w:rsidRDefault="003B126E" w:rsidP="00EE5B34">
      <w:pPr>
        <w:spacing w:line="240" w:lineRule="auto"/>
        <w:rPr>
          <w:b/>
        </w:rPr>
      </w:pPr>
    </w:p>
    <w:p w14:paraId="067B1D80" w14:textId="51089F6C" w:rsidR="004F5284" w:rsidRDefault="001E56B3" w:rsidP="00EE5B34">
      <w:pPr>
        <w:spacing w:line="240" w:lineRule="auto"/>
        <w:rPr>
          <w:b/>
        </w:rPr>
      </w:pPr>
      <w:r>
        <w:rPr>
          <w:b/>
        </w:rPr>
        <w:t>NEXT MEETING 4/16/20   CANCELLED 4/1/20 MEETING.</w:t>
      </w:r>
    </w:p>
    <w:p w14:paraId="260BB68D" w14:textId="77777777" w:rsidR="00B604D3" w:rsidRDefault="00B604D3" w:rsidP="00EE5B34">
      <w:pPr>
        <w:spacing w:line="240" w:lineRule="auto"/>
        <w:rPr>
          <w:b/>
        </w:rPr>
      </w:pPr>
    </w:p>
    <w:p w14:paraId="4225205A" w14:textId="77777777" w:rsidR="00B604D3" w:rsidRPr="00DC03D4" w:rsidRDefault="00B604D3" w:rsidP="00B604D3">
      <w:pPr>
        <w:spacing w:line="240" w:lineRule="auto"/>
        <w:rPr>
          <w:b/>
          <w:u w:val="single"/>
        </w:rPr>
      </w:pPr>
      <w:r w:rsidRPr="00DC03D4">
        <w:rPr>
          <w:b/>
          <w:u w:val="single"/>
        </w:rPr>
        <w:t>Executive session requested:</w:t>
      </w:r>
      <w:r w:rsidRPr="00DC03D4">
        <w:t xml:space="preserve"> </w:t>
      </w:r>
    </w:p>
    <w:p w14:paraId="2556EFE8" w14:textId="0A8FA616" w:rsidR="00B604D3" w:rsidRPr="00FA060E" w:rsidRDefault="00B604D3" w:rsidP="00B604D3">
      <w:pPr>
        <w:spacing w:line="240" w:lineRule="auto"/>
        <w:rPr>
          <w:b/>
        </w:rPr>
      </w:pPr>
      <w:r w:rsidRPr="00FA060E">
        <w:rPr>
          <w:b/>
        </w:rPr>
        <w:t xml:space="preserve">A motion was made by </w:t>
      </w:r>
      <w:r w:rsidR="001E56B3">
        <w:rPr>
          <w:b/>
        </w:rPr>
        <w:t>Kirwen</w:t>
      </w:r>
      <w:r w:rsidRPr="00FA060E">
        <w:rPr>
          <w:b/>
        </w:rPr>
        <w:softHyphen/>
      </w:r>
      <w:r w:rsidRPr="00FA060E">
        <w:rPr>
          <w:b/>
        </w:rPr>
        <w:softHyphen/>
      </w:r>
      <w:r w:rsidRPr="00FA060E">
        <w:rPr>
          <w:b/>
        </w:rPr>
        <w:softHyphen/>
        <w:t xml:space="preserve"> to go into executive session for </w:t>
      </w:r>
      <w:r w:rsidRPr="003B126E">
        <w:rPr>
          <w:b/>
          <w:bCs/>
          <w:color w:val="000000"/>
        </w:rPr>
        <w:t xml:space="preserve">property </w:t>
      </w:r>
      <w:r w:rsidRPr="00B604D3">
        <w:rPr>
          <w:b/>
          <w:bCs/>
          <w:color w:val="000000"/>
        </w:rPr>
        <w:t xml:space="preserve">acquisition </w:t>
      </w:r>
      <w:r w:rsidRPr="00FA060E">
        <w:rPr>
          <w:b/>
        </w:rPr>
        <w:t xml:space="preserve">at </w:t>
      </w:r>
      <w:r w:rsidR="001E56B3">
        <w:rPr>
          <w:b/>
        </w:rPr>
        <w:t xml:space="preserve">7:30 </w:t>
      </w:r>
      <w:r w:rsidRPr="00FA060E">
        <w:rPr>
          <w:b/>
        </w:rPr>
        <w:t xml:space="preserve">pm with no action taken, seconded by </w:t>
      </w:r>
      <w:r w:rsidR="001E56B3">
        <w:rPr>
          <w:b/>
        </w:rPr>
        <w:t>Bowling</w:t>
      </w:r>
      <w:r w:rsidRPr="00FA060E">
        <w:rPr>
          <w:b/>
        </w:rPr>
        <w:t xml:space="preserve">.  </w:t>
      </w:r>
    </w:p>
    <w:p w14:paraId="43E35FD3" w14:textId="77777777" w:rsidR="001E56B3" w:rsidRDefault="001E56B3" w:rsidP="001E56B3">
      <w:pPr>
        <w:spacing w:line="240" w:lineRule="auto"/>
      </w:pPr>
      <w:r>
        <w:t>Roll Call:  Bowling-yes, Cantrell-yes, Gerwin-yes, Herman-yes, Johnson-yes, Kirwen-yes.</w:t>
      </w:r>
    </w:p>
    <w:p w14:paraId="04E00696" w14:textId="77777777" w:rsidR="001E56B3" w:rsidRPr="00F92CDF" w:rsidRDefault="001E56B3" w:rsidP="001E56B3">
      <w:pPr>
        <w:spacing w:line="240" w:lineRule="auto"/>
        <w:rPr>
          <w:b/>
          <w:bCs/>
        </w:rPr>
      </w:pPr>
      <w:r w:rsidRPr="00F92CDF">
        <w:rPr>
          <w:b/>
          <w:bCs/>
        </w:rPr>
        <w:t xml:space="preserve">Motion passed. </w:t>
      </w:r>
    </w:p>
    <w:p w14:paraId="133E52ED" w14:textId="77777777" w:rsidR="00B604D3" w:rsidRDefault="00B604D3" w:rsidP="00B604D3">
      <w:pPr>
        <w:spacing w:line="240" w:lineRule="auto"/>
        <w:rPr>
          <w:b/>
        </w:rPr>
      </w:pPr>
    </w:p>
    <w:p w14:paraId="22DD736B" w14:textId="77777777" w:rsidR="001E56B3" w:rsidRDefault="00B604D3" w:rsidP="001E56B3">
      <w:pPr>
        <w:spacing w:line="240" w:lineRule="auto"/>
        <w:rPr>
          <w:b/>
        </w:rPr>
      </w:pPr>
      <w:r w:rsidRPr="00FA060E">
        <w:rPr>
          <w:b/>
        </w:rPr>
        <w:t>Motion by</w:t>
      </w:r>
      <w:r w:rsidR="001E56B3">
        <w:rPr>
          <w:b/>
        </w:rPr>
        <w:t xml:space="preserve"> Kirwen</w:t>
      </w:r>
      <w:r w:rsidRPr="00FA060E">
        <w:rPr>
          <w:b/>
        </w:rPr>
        <w:t xml:space="preserve"> to return to regular session of village council meeting at </w:t>
      </w:r>
      <w:r w:rsidR="001E56B3">
        <w:rPr>
          <w:b/>
        </w:rPr>
        <w:t xml:space="preserve">8:02 </w:t>
      </w:r>
      <w:r w:rsidRPr="00FA060E">
        <w:rPr>
          <w:b/>
        </w:rPr>
        <w:t>pm, seconded by</w:t>
      </w:r>
      <w:r w:rsidR="001E56B3">
        <w:rPr>
          <w:b/>
        </w:rPr>
        <w:t xml:space="preserve"> Bowling</w:t>
      </w:r>
      <w:r w:rsidRPr="00FA060E">
        <w:rPr>
          <w:b/>
        </w:rPr>
        <w:t xml:space="preserve">. </w:t>
      </w:r>
    </w:p>
    <w:p w14:paraId="3DB7DDFB" w14:textId="7F9C1BA5" w:rsidR="001E56B3" w:rsidRPr="001E56B3" w:rsidRDefault="001E56B3" w:rsidP="001E56B3">
      <w:pPr>
        <w:spacing w:line="240" w:lineRule="auto"/>
        <w:rPr>
          <w:b/>
        </w:rPr>
      </w:pPr>
      <w:r>
        <w:t>Roll Call:  Bowling-yes, Cantrell-yes, Gerwin-yes, Herman-yes, Johnson-yes, Kirwen-yes.</w:t>
      </w:r>
    </w:p>
    <w:p w14:paraId="51CBC4AB" w14:textId="77777777" w:rsidR="001E56B3" w:rsidRPr="00F92CDF" w:rsidRDefault="001E56B3" w:rsidP="001E56B3">
      <w:pPr>
        <w:spacing w:line="240" w:lineRule="auto"/>
        <w:rPr>
          <w:b/>
          <w:bCs/>
        </w:rPr>
      </w:pPr>
      <w:r w:rsidRPr="00F92CDF">
        <w:rPr>
          <w:b/>
          <w:bCs/>
        </w:rPr>
        <w:t xml:space="preserve">Motion passed. </w:t>
      </w:r>
    </w:p>
    <w:p w14:paraId="7E30677D" w14:textId="1144AFD6" w:rsidR="00B604D3" w:rsidRDefault="00B604D3" w:rsidP="00B604D3">
      <w:pPr>
        <w:spacing w:line="240" w:lineRule="auto"/>
        <w:ind w:left="-720"/>
        <w:rPr>
          <w:sz w:val="28"/>
          <w:szCs w:val="28"/>
        </w:rPr>
      </w:pPr>
    </w:p>
    <w:p w14:paraId="21FF1861" w14:textId="7E5C9EBE" w:rsidR="00B604D3" w:rsidRDefault="00B604D3" w:rsidP="00B604D3">
      <w:pPr>
        <w:spacing w:line="240" w:lineRule="auto"/>
        <w:rPr>
          <w:b/>
        </w:rPr>
      </w:pPr>
      <w:r w:rsidRPr="00D720C1">
        <w:rPr>
          <w:b/>
        </w:rPr>
        <w:t xml:space="preserve">A motion to adjourn at </w:t>
      </w:r>
      <w:r w:rsidR="001E56B3">
        <w:rPr>
          <w:b/>
        </w:rPr>
        <w:t xml:space="preserve">8:02 </w:t>
      </w:r>
      <w:r w:rsidRPr="00D720C1">
        <w:rPr>
          <w:b/>
        </w:rPr>
        <w:t xml:space="preserve">pm was made by </w:t>
      </w:r>
      <w:r w:rsidR="001E56B3">
        <w:rPr>
          <w:b/>
        </w:rPr>
        <w:t>Johnson</w:t>
      </w:r>
      <w:r w:rsidRPr="00D720C1">
        <w:rPr>
          <w:b/>
        </w:rPr>
        <w:t xml:space="preserve">, seconded by </w:t>
      </w:r>
      <w:r w:rsidR="001E56B3">
        <w:rPr>
          <w:b/>
        </w:rPr>
        <w:t>Cantrell</w:t>
      </w:r>
      <w:r w:rsidRPr="00D720C1">
        <w:rPr>
          <w:b/>
        </w:rPr>
        <w:t>.</w:t>
      </w:r>
    </w:p>
    <w:p w14:paraId="15E55BB2" w14:textId="77777777" w:rsidR="001E56B3" w:rsidRDefault="001E56B3" w:rsidP="001E56B3">
      <w:pPr>
        <w:spacing w:line="240" w:lineRule="auto"/>
      </w:pPr>
      <w:r>
        <w:t>Roll Call:  Bowling-yes, Cantrell-yes, Gerwin-yes, Herman-yes, Johnson-yes, Kirwen-yes.</w:t>
      </w:r>
    </w:p>
    <w:p w14:paraId="1AFB7A9B" w14:textId="4242CED1" w:rsidR="001E56B3" w:rsidRDefault="001E56B3" w:rsidP="001E56B3">
      <w:pPr>
        <w:spacing w:line="240" w:lineRule="auto"/>
        <w:rPr>
          <w:b/>
          <w:bCs/>
        </w:rPr>
      </w:pPr>
      <w:r w:rsidRPr="00F92CDF">
        <w:rPr>
          <w:b/>
          <w:bCs/>
        </w:rPr>
        <w:t xml:space="preserve">Motion passed. </w:t>
      </w:r>
    </w:p>
    <w:p w14:paraId="18050211" w14:textId="1CF41D1A" w:rsidR="001E56B3" w:rsidRDefault="001E56B3" w:rsidP="001E56B3">
      <w:pPr>
        <w:spacing w:line="240" w:lineRule="auto"/>
        <w:rPr>
          <w:b/>
          <w:bCs/>
        </w:rPr>
      </w:pPr>
    </w:p>
    <w:p w14:paraId="5C0D36D3" w14:textId="01FD2854" w:rsidR="001108AD" w:rsidRDefault="001108AD" w:rsidP="001E56B3">
      <w:pPr>
        <w:spacing w:line="240" w:lineRule="auto"/>
        <w:rPr>
          <w:b/>
          <w:bCs/>
        </w:rPr>
      </w:pPr>
    </w:p>
    <w:p w14:paraId="6800D2AA" w14:textId="77777777" w:rsidR="001108AD" w:rsidRDefault="001108AD" w:rsidP="001E56B3">
      <w:pPr>
        <w:spacing w:line="240" w:lineRule="auto"/>
        <w:rPr>
          <w:b/>
          <w:bCs/>
        </w:rPr>
      </w:pPr>
    </w:p>
    <w:p w14:paraId="3035DB95" w14:textId="77777777" w:rsidR="001E56B3" w:rsidRPr="00877B47" w:rsidRDefault="001E56B3" w:rsidP="001E56B3">
      <w:pPr>
        <w:spacing w:line="240" w:lineRule="auto"/>
      </w:pPr>
      <w:r w:rsidRPr="00877B47">
        <w:t>Respectfully submitted,</w:t>
      </w:r>
    </w:p>
    <w:p w14:paraId="1D35B2A1" w14:textId="77777777" w:rsidR="001E56B3" w:rsidRPr="00877B47" w:rsidRDefault="001E56B3" w:rsidP="001E56B3">
      <w:pPr>
        <w:spacing w:line="240" w:lineRule="auto"/>
      </w:pPr>
    </w:p>
    <w:p w14:paraId="3012999D" w14:textId="77777777" w:rsidR="001E56B3" w:rsidRPr="00877B47" w:rsidRDefault="001E56B3" w:rsidP="001E56B3">
      <w:pPr>
        <w:spacing w:line="240" w:lineRule="auto"/>
      </w:pPr>
      <w:r w:rsidRPr="00877B47">
        <w:t>_____________________________</w:t>
      </w:r>
      <w:r w:rsidRPr="00877B47">
        <w:tab/>
      </w:r>
    </w:p>
    <w:p w14:paraId="549BEEAE" w14:textId="77777777" w:rsidR="001E56B3" w:rsidRPr="00877B47" w:rsidRDefault="001E56B3" w:rsidP="001E56B3">
      <w:pPr>
        <w:spacing w:line="240" w:lineRule="auto"/>
      </w:pPr>
      <w:r w:rsidRPr="00877B47">
        <w:t>Jeff Holcomb</w:t>
      </w:r>
    </w:p>
    <w:p w14:paraId="7D207075" w14:textId="77777777" w:rsidR="001E56B3" w:rsidRPr="00877B47" w:rsidRDefault="001E56B3" w:rsidP="001E56B3">
      <w:pPr>
        <w:spacing w:line="240" w:lineRule="auto"/>
      </w:pPr>
      <w:r w:rsidRPr="00877B47">
        <w:t>Fiscal Officer Village of Gibsonburg</w:t>
      </w:r>
      <w:r w:rsidRPr="00877B47">
        <w:tab/>
      </w:r>
      <w:r w:rsidRPr="00877B47">
        <w:tab/>
      </w:r>
      <w:r w:rsidRPr="00877B47">
        <w:tab/>
      </w:r>
      <w:r>
        <w:t xml:space="preserve">           </w:t>
      </w:r>
      <w:r w:rsidRPr="00877B47">
        <w:t>_________________________</w:t>
      </w:r>
    </w:p>
    <w:p w14:paraId="6087443E" w14:textId="77777777" w:rsidR="001E56B3" w:rsidRPr="00877B47" w:rsidRDefault="001E56B3" w:rsidP="001E56B3">
      <w:pPr>
        <w:spacing w:line="240" w:lineRule="auto"/>
      </w:pPr>
      <w:r w:rsidRPr="00877B47">
        <w:tab/>
      </w:r>
      <w:r w:rsidRPr="00877B47">
        <w:tab/>
      </w:r>
      <w:r w:rsidRPr="00877B47">
        <w:tab/>
      </w:r>
      <w:r w:rsidRPr="00877B47">
        <w:tab/>
      </w:r>
      <w:r w:rsidRPr="00877B47">
        <w:tab/>
      </w:r>
      <w:r w:rsidRPr="00877B47">
        <w:tab/>
      </w:r>
      <w:r w:rsidRPr="00877B47">
        <w:tab/>
      </w:r>
      <w:r w:rsidRPr="00877B47">
        <w:tab/>
        <w:t>Steve Fought</w:t>
      </w:r>
    </w:p>
    <w:p w14:paraId="4051F596" w14:textId="77777777" w:rsidR="001E56B3" w:rsidRPr="00877B47" w:rsidRDefault="001E56B3" w:rsidP="001E56B3">
      <w:pPr>
        <w:spacing w:line="240" w:lineRule="auto"/>
        <w:rPr>
          <w:b/>
        </w:rPr>
      </w:pPr>
      <w:r w:rsidRPr="00877B47">
        <w:tab/>
      </w:r>
      <w:r w:rsidRPr="00877B47">
        <w:tab/>
      </w:r>
      <w:r w:rsidRPr="00877B47">
        <w:tab/>
      </w:r>
      <w:r w:rsidRPr="00877B47">
        <w:tab/>
      </w:r>
      <w:r w:rsidRPr="00877B47">
        <w:tab/>
      </w:r>
      <w:r w:rsidRPr="00877B47">
        <w:tab/>
      </w:r>
      <w:r w:rsidRPr="00877B47">
        <w:tab/>
      </w:r>
      <w:r w:rsidRPr="00877B47">
        <w:tab/>
        <w:t>Mayor Village of Gibsonburg</w:t>
      </w:r>
    </w:p>
    <w:p w14:paraId="5523F930" w14:textId="77777777" w:rsidR="001E56B3" w:rsidRPr="00F92CDF" w:rsidRDefault="001E56B3" w:rsidP="001E56B3">
      <w:pPr>
        <w:spacing w:line="240" w:lineRule="auto"/>
        <w:rPr>
          <w:b/>
          <w:bCs/>
        </w:rPr>
      </w:pPr>
    </w:p>
    <w:p w14:paraId="44D40C36" w14:textId="77777777" w:rsidR="001E56B3" w:rsidRDefault="001E56B3" w:rsidP="00B604D3">
      <w:pPr>
        <w:spacing w:line="240" w:lineRule="auto"/>
        <w:rPr>
          <w:b/>
        </w:rPr>
      </w:pPr>
    </w:p>
    <w:sectPr w:rsidR="001E56B3" w:rsidSect="0002686E">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CC62" w14:textId="77777777" w:rsidR="006D3876" w:rsidRDefault="006D3876" w:rsidP="00553818">
      <w:pPr>
        <w:spacing w:line="240" w:lineRule="auto"/>
      </w:pPr>
      <w:r>
        <w:separator/>
      </w:r>
    </w:p>
  </w:endnote>
  <w:endnote w:type="continuationSeparator" w:id="0">
    <w:p w14:paraId="7AC05CB6" w14:textId="77777777" w:rsidR="006D3876" w:rsidRDefault="006D3876" w:rsidP="00553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50115"/>
      <w:docPartObj>
        <w:docPartGallery w:val="Page Numbers (Bottom of Page)"/>
        <w:docPartUnique/>
      </w:docPartObj>
    </w:sdtPr>
    <w:sdtEndPr>
      <w:rPr>
        <w:noProof/>
      </w:rPr>
    </w:sdtEndPr>
    <w:sdtContent>
      <w:p w14:paraId="7CC21D92" w14:textId="7594A1E5" w:rsidR="006D3876" w:rsidRDefault="006D3876">
        <w:pPr>
          <w:pStyle w:val="Footer"/>
          <w:jc w:val="right"/>
        </w:pPr>
        <w:r>
          <w:fldChar w:fldCharType="begin"/>
        </w:r>
        <w:r>
          <w:instrText xml:space="preserve"> PAGE   \* MERGEFORMAT </w:instrText>
        </w:r>
        <w:r>
          <w:fldChar w:fldCharType="separate"/>
        </w:r>
        <w:r w:rsidR="009B21FD">
          <w:rPr>
            <w:noProof/>
          </w:rPr>
          <w:t>2</w:t>
        </w:r>
        <w:r>
          <w:rPr>
            <w:noProof/>
          </w:rPr>
          <w:fldChar w:fldCharType="end"/>
        </w:r>
      </w:p>
    </w:sdtContent>
  </w:sdt>
  <w:p w14:paraId="3DF55496" w14:textId="77777777" w:rsidR="006D3876" w:rsidRDefault="006D3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832214"/>
      <w:docPartObj>
        <w:docPartGallery w:val="Page Numbers (Bottom of Page)"/>
        <w:docPartUnique/>
      </w:docPartObj>
    </w:sdtPr>
    <w:sdtEndPr>
      <w:rPr>
        <w:noProof/>
      </w:rPr>
    </w:sdtEndPr>
    <w:sdtContent>
      <w:p w14:paraId="4E7D24F4" w14:textId="051D4D74" w:rsidR="006D3876" w:rsidRDefault="006D3876">
        <w:pPr>
          <w:pStyle w:val="Footer"/>
          <w:jc w:val="right"/>
        </w:pPr>
        <w:r>
          <w:fldChar w:fldCharType="begin"/>
        </w:r>
        <w:r>
          <w:instrText xml:space="preserve"> PAGE   \* MERGEFORMAT </w:instrText>
        </w:r>
        <w:r>
          <w:fldChar w:fldCharType="separate"/>
        </w:r>
        <w:r w:rsidR="009B21FD">
          <w:rPr>
            <w:noProof/>
          </w:rPr>
          <w:t>1</w:t>
        </w:r>
        <w:r>
          <w:rPr>
            <w:noProof/>
          </w:rPr>
          <w:fldChar w:fldCharType="end"/>
        </w:r>
      </w:p>
    </w:sdtContent>
  </w:sdt>
  <w:p w14:paraId="31FF8BD2" w14:textId="77777777" w:rsidR="006D3876" w:rsidRDefault="006D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135B" w14:textId="77777777" w:rsidR="006D3876" w:rsidRDefault="006D3876" w:rsidP="00553818">
      <w:pPr>
        <w:spacing w:line="240" w:lineRule="auto"/>
      </w:pPr>
      <w:r>
        <w:separator/>
      </w:r>
    </w:p>
  </w:footnote>
  <w:footnote w:type="continuationSeparator" w:id="0">
    <w:p w14:paraId="70A68AC6" w14:textId="77777777" w:rsidR="006D3876" w:rsidRDefault="006D3876" w:rsidP="00553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F2E5" w14:textId="77777777" w:rsidR="006D3876" w:rsidRDefault="006D3876" w:rsidP="0002686E">
    <w:pPr>
      <w:pStyle w:val="Header"/>
    </w:pPr>
    <w:r>
      <w:rPr>
        <w:noProof/>
      </w:rPr>
      <mc:AlternateContent>
        <mc:Choice Requires="wps">
          <w:drawing>
            <wp:anchor distT="0" distB="0" distL="114300" distR="114300" simplePos="0" relativeHeight="251661311" behindDoc="0" locked="0" layoutInCell="1" allowOverlap="1" wp14:anchorId="77DC8C87" wp14:editId="6307FC0B">
              <wp:simplePos x="0" y="0"/>
              <wp:positionH relativeFrom="column">
                <wp:posOffset>-24063</wp:posOffset>
              </wp:positionH>
              <wp:positionV relativeFrom="paragraph">
                <wp:posOffset>91440</wp:posOffset>
              </wp:positionV>
              <wp:extent cx="1482290" cy="1578142"/>
              <wp:effectExtent l="0" t="0" r="3810" b="31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290" cy="157814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2148" id="Rectangle 12" o:spid="_x0000_s1026" style="position:absolute;margin-left:-1.9pt;margin-top:7.2pt;width:116.7pt;height:124.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" fillcolor="white [3212]" stroked="f"/>
          </w:pict>
        </mc:Fallback>
      </mc:AlternateContent>
    </w:r>
    <w:r>
      <w:rPr>
        <w:noProof/>
      </w:rPr>
      <w:drawing>
        <wp:anchor distT="0" distB="0" distL="114300" distR="114300" simplePos="0" relativeHeight="251662336" behindDoc="0" locked="0" layoutInCell="1" allowOverlap="1" wp14:anchorId="445D2C81" wp14:editId="45812A07">
          <wp:simplePos x="0" y="0"/>
          <wp:positionH relativeFrom="margin">
            <wp:posOffset>-200</wp:posOffset>
          </wp:positionH>
          <wp:positionV relativeFrom="paragraph">
            <wp:posOffset>163496</wp:posOffset>
          </wp:positionV>
          <wp:extent cx="1448602" cy="14486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of Gibsonburg Seal Only.jpg"/>
                  <pic:cNvPicPr/>
                </pic:nvPicPr>
                <pic:blipFill>
                  <a:blip r:embed="rId1" cstate="print">
                    <a:biLevel thresh="50000"/>
                    <a:extLst>
                      <a:ext uri="{28A0092B-C50C-407E-A947-70E740481C1C}">
                        <a14:useLocalDpi xmlns:a14="http://schemas.microsoft.com/office/drawing/2010/main" val="0"/>
                      </a:ext>
                    </a:extLst>
                  </a:blip>
                  <a:stretch>
                    <a:fillRect/>
                  </a:stretch>
                </pic:blipFill>
                <pic:spPr>
                  <a:xfrm>
                    <a:off x="0" y="0"/>
                    <a:ext cx="1448602" cy="1448602"/>
                  </a:xfrm>
                  <a:prstGeom prst="rect">
                    <a:avLst/>
                  </a:prstGeom>
                </pic:spPr>
              </pic:pic>
            </a:graphicData>
          </a:graphic>
          <wp14:sizeRelH relativeFrom="margin">
            <wp14:pctWidth>0</wp14:pctWidth>
          </wp14:sizeRelH>
          <wp14:sizeRelV relativeFrom="margin">
            <wp14:pctHeight>0</wp14:pctHeight>
          </wp14:sizeRelV>
        </wp:anchor>
      </w:drawing>
    </w:r>
  </w:p>
  <w:p w14:paraId="637907FE" w14:textId="77777777" w:rsidR="006D3876" w:rsidRDefault="006D3876" w:rsidP="0002686E">
    <w:pPr>
      <w:pStyle w:val="Header"/>
    </w:pPr>
    <w:r>
      <w:rPr>
        <w:noProof/>
      </w:rPr>
      <mc:AlternateContent>
        <mc:Choice Requires="wps">
          <w:drawing>
            <wp:anchor distT="45720" distB="45720" distL="114300" distR="114300" simplePos="0" relativeHeight="251673600" behindDoc="0" locked="0" layoutInCell="1" allowOverlap="1" wp14:anchorId="07362E3B" wp14:editId="20BB97A4">
              <wp:simplePos x="0" y="0"/>
              <wp:positionH relativeFrom="column">
                <wp:posOffset>1478280</wp:posOffset>
              </wp:positionH>
              <wp:positionV relativeFrom="paragraph">
                <wp:posOffset>15240</wp:posOffset>
              </wp:positionV>
              <wp:extent cx="4846320" cy="449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49580"/>
                      </a:xfrm>
                      <a:prstGeom prst="rect">
                        <a:avLst/>
                      </a:prstGeom>
                      <a:solidFill>
                        <a:srgbClr val="FFFFFF"/>
                      </a:solidFill>
                      <a:ln w="9525">
                        <a:noFill/>
                        <a:miter lim="800000"/>
                        <a:headEnd/>
                        <a:tailEnd/>
                      </a:ln>
                    </wps:spPr>
                    <wps:txb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62E3B" id="_x0000_t202" coordsize="21600,21600" o:spt="202" path="m,l,21600r21600,l21600,xe">
              <v:stroke joinstyle="miter"/>
              <v:path gradientshapeok="t" o:connecttype="rect"/>
            </v:shapetype>
            <v:shape id="Text Box 2" o:spid="_x0000_s1026" type="#_x0000_t202" style="position:absolute;left:0;text-align:left;margin-left:116.4pt;margin-top:1.2pt;width:381.6pt;height:3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" stroked="f">
              <v:textbo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v:textbox>
            </v:shape>
          </w:pict>
        </mc:Fallback>
      </mc:AlternateContent>
    </w:r>
    <w:r>
      <w:tab/>
      <w:t xml:space="preserve">                                  </w:t>
    </w:r>
  </w:p>
  <w:p w14:paraId="35347C15" w14:textId="77777777" w:rsidR="006D3876" w:rsidRDefault="006D3876" w:rsidP="0002686E">
    <w:pPr>
      <w:pStyle w:val="Header"/>
      <w:jc w:val="center"/>
    </w:pPr>
  </w:p>
  <w:p w14:paraId="3988FF2E" w14:textId="77777777" w:rsidR="006D3876" w:rsidRDefault="006D3876" w:rsidP="0002686E">
    <w:pPr>
      <w:pStyle w:val="Header"/>
    </w:pPr>
    <w:r>
      <w:rPr>
        <w:noProof/>
      </w:rPr>
      <mc:AlternateContent>
        <mc:Choice Requires="wps">
          <w:drawing>
            <wp:anchor distT="45720" distB="45720" distL="114300" distR="114300" simplePos="0" relativeHeight="251675648" behindDoc="0" locked="0" layoutInCell="1" allowOverlap="1" wp14:anchorId="1FBCDF4B" wp14:editId="2BCF0555">
              <wp:simplePos x="0" y="0"/>
              <wp:positionH relativeFrom="column">
                <wp:posOffset>1456690</wp:posOffset>
              </wp:positionH>
              <wp:positionV relativeFrom="paragraph">
                <wp:posOffset>154940</wp:posOffset>
              </wp:positionV>
              <wp:extent cx="4794250" cy="34607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346075"/>
                      </a:xfrm>
                      <a:prstGeom prst="rect">
                        <a:avLst/>
                      </a:prstGeom>
                      <a:solidFill>
                        <a:srgbClr val="FFFFFF"/>
                      </a:solidFill>
                      <a:ln w="9525">
                        <a:noFill/>
                        <a:miter lim="800000"/>
                        <a:headEnd/>
                        <a:tailEnd/>
                      </a:ln>
                    </wps:spPr>
                    <wps:txbx>
                      <w:txbxContent>
                        <w:p w14:paraId="1F0C7669" w14:textId="3FF18600"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693250">
                            <w:rPr>
                              <w:b/>
                              <w:sz w:val="32"/>
                              <w:szCs w:val="32"/>
                            </w:rPr>
                            <w:t xml:space="preserve">UNAPPROVED </w:t>
                          </w:r>
                          <w:r w:rsidR="00734953">
                            <w:rPr>
                              <w:b/>
                              <w:sz w:val="32"/>
                              <w:szCs w:val="32"/>
                            </w:rPr>
                            <w:t>MINUTES</w:t>
                          </w:r>
                        </w:p>
                        <w:p w14:paraId="3C276440"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DF4B" id="_x0000_s1027" type="#_x0000_t202" style="position:absolute;left:0;text-align:left;margin-left:114.7pt;margin-top:12.2pt;width:377.5pt;height:2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MnIgIAACI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" stroked="f">
              <v:textbox>
                <w:txbxContent>
                  <w:p w14:paraId="1F0C7669" w14:textId="3FF18600"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693250">
                      <w:rPr>
                        <w:b/>
                        <w:sz w:val="32"/>
                        <w:szCs w:val="32"/>
                      </w:rPr>
                      <w:t xml:space="preserve">UNAPPROVED </w:t>
                    </w:r>
                    <w:r w:rsidR="00734953">
                      <w:rPr>
                        <w:b/>
                        <w:sz w:val="32"/>
                        <w:szCs w:val="32"/>
                      </w:rPr>
                      <w:t>MINUTES</w:t>
                    </w:r>
                  </w:p>
                  <w:p w14:paraId="3C276440" w14:textId="77777777" w:rsidR="006D3876" w:rsidRPr="007D7E29" w:rsidRDefault="006D3876" w:rsidP="0002686E">
                    <w:pPr>
                      <w:jc w:val="center"/>
                      <w:rPr>
                        <w:sz w:val="14"/>
                      </w:rPr>
                    </w:pPr>
                  </w:p>
                </w:txbxContent>
              </v:textbox>
            </v:shape>
          </w:pict>
        </mc:Fallback>
      </mc:AlternateContent>
    </w:r>
    <w:r>
      <w:rPr>
        <w:noProof/>
      </w:rPr>
      <mc:AlternateContent>
        <mc:Choice Requires="wps">
          <w:drawing>
            <wp:anchor distT="4294967295" distB="4294967295" distL="114300" distR="114300" simplePos="0" relativeHeight="251660286" behindDoc="0" locked="0" layoutInCell="1" allowOverlap="1" wp14:anchorId="400C537D" wp14:editId="33EBB26F">
              <wp:simplePos x="0" y="0"/>
              <wp:positionH relativeFrom="column">
                <wp:posOffset>-330200</wp:posOffset>
              </wp:positionH>
              <wp:positionV relativeFrom="page">
                <wp:posOffset>1084579</wp:posOffset>
              </wp:positionV>
              <wp:extent cx="6591300" cy="0"/>
              <wp:effectExtent l="0" t="1905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A476F" id="Straight Connector 2" o:spid="_x0000_s1026" style="position:absolute;flip:y;z-index:251660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6pt,85.4pt" to="49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" strokecolor="black [3213]" strokeweight="3.25pt">
              <v:stroke linestyle="thinThick" joinstyle="miter"/>
              <o:lock v:ext="edit" shapetype="f"/>
              <w10:wrap anchory="page"/>
            </v:line>
          </w:pict>
        </mc:Fallback>
      </mc:AlternateContent>
    </w:r>
  </w:p>
  <w:p w14:paraId="57B26179" w14:textId="77777777" w:rsidR="006D3876" w:rsidRDefault="006D3876" w:rsidP="0002686E">
    <w:pPr>
      <w:pStyle w:val="Header"/>
    </w:pPr>
  </w:p>
  <w:p w14:paraId="71525005" w14:textId="77777777" w:rsidR="006D3876" w:rsidRDefault="006D3876" w:rsidP="0002686E">
    <w:pPr>
      <w:pStyle w:val="Header"/>
    </w:pPr>
    <w:r>
      <w:rPr>
        <w:noProof/>
      </w:rPr>
      <mc:AlternateContent>
        <mc:Choice Requires="wps">
          <w:drawing>
            <wp:anchor distT="45720" distB="45720" distL="114300" distR="114300" simplePos="0" relativeHeight="251676672" behindDoc="0" locked="0" layoutInCell="1" allowOverlap="1" wp14:anchorId="742925DC" wp14:editId="699E6B72">
              <wp:simplePos x="0" y="0"/>
              <wp:positionH relativeFrom="column">
                <wp:posOffset>1471613</wp:posOffset>
              </wp:positionH>
              <wp:positionV relativeFrom="paragraph">
                <wp:posOffset>114300</wp:posOffset>
              </wp:positionV>
              <wp:extent cx="4791075" cy="833438"/>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33438"/>
                      </a:xfrm>
                      <a:prstGeom prst="rect">
                        <a:avLst/>
                      </a:prstGeom>
                      <a:solidFill>
                        <a:srgbClr val="FFFFFF"/>
                      </a:solidFill>
                      <a:ln w="9525">
                        <a:noFill/>
                        <a:miter lim="800000"/>
                        <a:headEnd/>
                        <a:tailEnd/>
                      </a:ln>
                    </wps:spPr>
                    <wps:txbx>
                      <w:txbxContent>
                        <w:p w14:paraId="30B0CCB2" w14:textId="6E8825B5" w:rsidR="006D3876" w:rsidRPr="0002686E" w:rsidRDefault="00EC55B7" w:rsidP="0002686E">
                          <w:pPr>
                            <w:pStyle w:val="Header"/>
                            <w:jc w:val="center"/>
                            <w:rPr>
                              <w:b/>
                            </w:rPr>
                          </w:pPr>
                          <w:r>
                            <w:rPr>
                              <w:b/>
                            </w:rPr>
                            <w:t xml:space="preserve">March </w:t>
                          </w:r>
                          <w:r w:rsidR="002E7517">
                            <w:rPr>
                              <w:b/>
                            </w:rPr>
                            <w:t>19</w:t>
                          </w:r>
                          <w:r w:rsidR="00972997">
                            <w:rPr>
                              <w:b/>
                            </w:rPr>
                            <w:t>,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925DC" id="_x0000_s1028" type="#_x0000_t202" style="position:absolute;left:0;text-align:left;margin-left:115.9pt;margin-top:9pt;width:377.25pt;height:65.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hJAIAACQ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" stroked="f">
              <v:textbox>
                <w:txbxContent>
                  <w:p w14:paraId="30B0CCB2" w14:textId="6E8825B5" w:rsidR="006D3876" w:rsidRPr="0002686E" w:rsidRDefault="00EC55B7" w:rsidP="0002686E">
                    <w:pPr>
                      <w:pStyle w:val="Header"/>
                      <w:jc w:val="center"/>
                      <w:rPr>
                        <w:b/>
                      </w:rPr>
                    </w:pPr>
                    <w:r>
                      <w:rPr>
                        <w:b/>
                      </w:rPr>
                      <w:t xml:space="preserve">March </w:t>
                    </w:r>
                    <w:r w:rsidR="002E7517">
                      <w:rPr>
                        <w:b/>
                      </w:rPr>
                      <w:t>19</w:t>
                    </w:r>
                    <w:r w:rsidR="00972997">
                      <w:rPr>
                        <w:b/>
                      </w:rPr>
                      <w:t>,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v:textbox>
            </v:shape>
          </w:pict>
        </mc:Fallback>
      </mc:AlternateContent>
    </w:r>
  </w:p>
  <w:p w14:paraId="7DD4D3B0" w14:textId="77777777" w:rsidR="006D3876" w:rsidRDefault="006D3876" w:rsidP="0002686E">
    <w:pPr>
      <w:pStyle w:val="Header"/>
    </w:pPr>
  </w:p>
  <w:p w14:paraId="68C9FB26" w14:textId="77777777" w:rsidR="006D3876" w:rsidRDefault="006D3876" w:rsidP="0002686E">
    <w:pPr>
      <w:pStyle w:val="Header"/>
    </w:pPr>
  </w:p>
  <w:p w14:paraId="27B4D685" w14:textId="77777777" w:rsidR="006D3876" w:rsidRDefault="006D3876" w:rsidP="0002686E">
    <w:pPr>
      <w:pStyle w:val="Header"/>
    </w:pPr>
  </w:p>
  <w:p w14:paraId="5F966D81" w14:textId="77777777" w:rsidR="006D3876" w:rsidRDefault="006D3876">
    <w:pPr>
      <w:pStyle w:val="Header"/>
    </w:pPr>
  </w:p>
  <w:p w14:paraId="28F3C8C1" w14:textId="77777777" w:rsidR="006D3876" w:rsidRDefault="006D3876">
    <w:pPr>
      <w:pStyle w:val="Header"/>
    </w:pPr>
  </w:p>
  <w:p w14:paraId="2B695441" w14:textId="77777777" w:rsidR="006D3876" w:rsidRDefault="006D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06D"/>
    <w:multiLevelType w:val="hybridMultilevel"/>
    <w:tmpl w:val="FE300E30"/>
    <w:lvl w:ilvl="0" w:tplc="84DED15C">
      <w:start w:val="1"/>
      <w:numFmt w:val="decimal"/>
      <w:lvlText w:val="%1."/>
      <w:lvlJc w:val="left"/>
      <w:pPr>
        <w:ind w:left="720" w:hanging="360"/>
      </w:pPr>
      <w:rPr>
        <w:rFonts w:ascii="Times New Roman" w:eastAsiaTheme="majorEastAsia"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0A3E"/>
    <w:multiLevelType w:val="multilevel"/>
    <w:tmpl w:val="1910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7743F"/>
    <w:multiLevelType w:val="hybridMultilevel"/>
    <w:tmpl w:val="80F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1075"/>
    <w:multiLevelType w:val="hybridMultilevel"/>
    <w:tmpl w:val="4E5C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610AA"/>
    <w:multiLevelType w:val="multilevel"/>
    <w:tmpl w:val="1730C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9060E4"/>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2A3D"/>
    <w:multiLevelType w:val="hybridMultilevel"/>
    <w:tmpl w:val="AD8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B6F5F"/>
    <w:multiLevelType w:val="hybridMultilevel"/>
    <w:tmpl w:val="EFD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4245"/>
    <w:multiLevelType w:val="hybridMultilevel"/>
    <w:tmpl w:val="ADCE59CE"/>
    <w:lvl w:ilvl="0" w:tplc="0194D8DA">
      <w:start w:val="1"/>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15:restartNumberingAfterBreak="0">
    <w:nsid w:val="1FDE3692"/>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D6A80"/>
    <w:multiLevelType w:val="hybridMultilevel"/>
    <w:tmpl w:val="4F8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17E92"/>
    <w:multiLevelType w:val="hybridMultilevel"/>
    <w:tmpl w:val="EF0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B1592"/>
    <w:multiLevelType w:val="hybridMultilevel"/>
    <w:tmpl w:val="50B6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B1343"/>
    <w:multiLevelType w:val="multilevel"/>
    <w:tmpl w:val="2CB8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E754E"/>
    <w:multiLevelType w:val="hybridMultilevel"/>
    <w:tmpl w:val="004EEA62"/>
    <w:lvl w:ilvl="0" w:tplc="666EED74">
      <w:start w:val="3"/>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213D5"/>
    <w:multiLevelType w:val="hybridMultilevel"/>
    <w:tmpl w:val="AB3C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9394A"/>
    <w:multiLevelType w:val="hybridMultilevel"/>
    <w:tmpl w:val="1512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F3568"/>
    <w:multiLevelType w:val="hybridMultilevel"/>
    <w:tmpl w:val="48E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F4FD9"/>
    <w:multiLevelType w:val="hybridMultilevel"/>
    <w:tmpl w:val="86B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A4368"/>
    <w:multiLevelType w:val="hybridMultilevel"/>
    <w:tmpl w:val="33AC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809B3"/>
    <w:multiLevelType w:val="hybridMultilevel"/>
    <w:tmpl w:val="CA22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F840CE"/>
    <w:multiLevelType w:val="hybridMultilevel"/>
    <w:tmpl w:val="89C6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E470D"/>
    <w:multiLevelType w:val="hybridMultilevel"/>
    <w:tmpl w:val="335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34728"/>
    <w:multiLevelType w:val="hybridMultilevel"/>
    <w:tmpl w:val="356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554C0"/>
    <w:multiLevelType w:val="hybridMultilevel"/>
    <w:tmpl w:val="271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30DA6"/>
    <w:multiLevelType w:val="hybridMultilevel"/>
    <w:tmpl w:val="A69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F384C"/>
    <w:multiLevelType w:val="hybridMultilevel"/>
    <w:tmpl w:val="401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E5B9E"/>
    <w:multiLevelType w:val="hybridMultilevel"/>
    <w:tmpl w:val="1026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C7972"/>
    <w:multiLevelType w:val="hybridMultilevel"/>
    <w:tmpl w:val="3E18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62237"/>
    <w:multiLevelType w:val="multilevel"/>
    <w:tmpl w:val="912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A5A64"/>
    <w:multiLevelType w:val="hybridMultilevel"/>
    <w:tmpl w:val="DB7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33095"/>
    <w:multiLevelType w:val="hybridMultilevel"/>
    <w:tmpl w:val="85AE0E5C"/>
    <w:lvl w:ilvl="0" w:tplc="AF0C01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1026BF"/>
    <w:multiLevelType w:val="hybridMultilevel"/>
    <w:tmpl w:val="C248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77F31"/>
    <w:multiLevelType w:val="hybridMultilevel"/>
    <w:tmpl w:val="00A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B2E84"/>
    <w:multiLevelType w:val="multilevel"/>
    <w:tmpl w:val="6306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775AB"/>
    <w:multiLevelType w:val="hybridMultilevel"/>
    <w:tmpl w:val="E8A81F6E"/>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B246951"/>
    <w:multiLevelType w:val="multilevel"/>
    <w:tmpl w:val="216C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A0DE9"/>
    <w:multiLevelType w:val="hybridMultilevel"/>
    <w:tmpl w:val="8EC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7"/>
  </w:num>
  <w:num w:numId="4">
    <w:abstractNumId w:val="6"/>
  </w:num>
  <w:num w:numId="5">
    <w:abstractNumId w:val="18"/>
  </w:num>
  <w:num w:numId="6">
    <w:abstractNumId w:val="5"/>
  </w:num>
  <w:num w:numId="7">
    <w:abstractNumId w:val="1"/>
  </w:num>
  <w:num w:numId="8">
    <w:abstractNumId w:val="15"/>
  </w:num>
  <w:num w:numId="9">
    <w:abstractNumId w:val="33"/>
  </w:num>
  <w:num w:numId="10">
    <w:abstractNumId w:val="28"/>
  </w:num>
  <w:num w:numId="11">
    <w:abstractNumId w:val="11"/>
  </w:num>
  <w:num w:numId="12">
    <w:abstractNumId w:val="30"/>
  </w:num>
  <w:num w:numId="13">
    <w:abstractNumId w:val="24"/>
  </w:num>
  <w:num w:numId="14">
    <w:abstractNumId w:val="29"/>
  </w:num>
  <w:num w:numId="15">
    <w:abstractNumId w:val="22"/>
  </w:num>
  <w:num w:numId="16">
    <w:abstractNumId w:val="25"/>
  </w:num>
  <w:num w:numId="17">
    <w:abstractNumId w:val="17"/>
  </w:num>
  <w:num w:numId="18">
    <w:abstractNumId w:val="27"/>
  </w:num>
  <w:num w:numId="19">
    <w:abstractNumId w:val="19"/>
  </w:num>
  <w:num w:numId="20">
    <w:abstractNumId w:val="35"/>
  </w:num>
  <w:num w:numId="21">
    <w:abstractNumId w:val="9"/>
  </w:num>
  <w:num w:numId="22">
    <w:abstractNumId w:val="14"/>
  </w:num>
  <w:num w:numId="23">
    <w:abstractNumId w:val="12"/>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num>
  <w:num w:numId="28">
    <w:abstractNumId w:val="0"/>
  </w:num>
  <w:num w:numId="29">
    <w:abstractNumId w:val="26"/>
  </w:num>
  <w:num w:numId="30">
    <w:abstractNumId w:val="7"/>
  </w:num>
  <w:num w:numId="31">
    <w:abstractNumId w:val="10"/>
  </w:num>
  <w:num w:numId="32">
    <w:abstractNumId w:val="16"/>
  </w:num>
  <w:num w:numId="33">
    <w:abstractNumId w:val="13"/>
  </w:num>
  <w:num w:numId="34">
    <w:abstractNumId w:val="34"/>
  </w:num>
  <w:num w:numId="35">
    <w:abstractNumId w:val="21"/>
  </w:num>
  <w:num w:numId="36">
    <w:abstractNumId w:val="3"/>
  </w:num>
  <w:num w:numId="37">
    <w:abstractNumId w:val="20"/>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78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82"/>
    <w:rsid w:val="0000156E"/>
    <w:rsid w:val="00001EB2"/>
    <w:rsid w:val="000033DA"/>
    <w:rsid w:val="0000391D"/>
    <w:rsid w:val="00011024"/>
    <w:rsid w:val="000134F9"/>
    <w:rsid w:val="0002131F"/>
    <w:rsid w:val="00024392"/>
    <w:rsid w:val="0002686E"/>
    <w:rsid w:val="00030AE9"/>
    <w:rsid w:val="000311C8"/>
    <w:rsid w:val="00036C66"/>
    <w:rsid w:val="00037947"/>
    <w:rsid w:val="000402B1"/>
    <w:rsid w:val="000415B1"/>
    <w:rsid w:val="00043080"/>
    <w:rsid w:val="00043133"/>
    <w:rsid w:val="00044B12"/>
    <w:rsid w:val="0005694F"/>
    <w:rsid w:val="000632D7"/>
    <w:rsid w:val="00065010"/>
    <w:rsid w:val="0006539F"/>
    <w:rsid w:val="00071FE7"/>
    <w:rsid w:val="000759DA"/>
    <w:rsid w:val="00080DD0"/>
    <w:rsid w:val="000810A6"/>
    <w:rsid w:val="000832C4"/>
    <w:rsid w:val="00086547"/>
    <w:rsid w:val="00091301"/>
    <w:rsid w:val="0009302F"/>
    <w:rsid w:val="000972BD"/>
    <w:rsid w:val="000A687F"/>
    <w:rsid w:val="000A7766"/>
    <w:rsid w:val="000B0D0E"/>
    <w:rsid w:val="000C0C1C"/>
    <w:rsid w:val="000C0F86"/>
    <w:rsid w:val="000C1ADA"/>
    <w:rsid w:val="000C2F90"/>
    <w:rsid w:val="000C46B8"/>
    <w:rsid w:val="000C7C28"/>
    <w:rsid w:val="000D17C1"/>
    <w:rsid w:val="000E23B6"/>
    <w:rsid w:val="000E29C1"/>
    <w:rsid w:val="000E6449"/>
    <w:rsid w:val="000E6FA4"/>
    <w:rsid w:val="000E7E8E"/>
    <w:rsid w:val="000F2932"/>
    <w:rsid w:val="000F2BBD"/>
    <w:rsid w:val="000F4150"/>
    <w:rsid w:val="000F6DCF"/>
    <w:rsid w:val="001011D4"/>
    <w:rsid w:val="00106815"/>
    <w:rsid w:val="001108AD"/>
    <w:rsid w:val="00110C31"/>
    <w:rsid w:val="001121C0"/>
    <w:rsid w:val="00114515"/>
    <w:rsid w:val="001208E3"/>
    <w:rsid w:val="001214BA"/>
    <w:rsid w:val="00121AC5"/>
    <w:rsid w:val="00125CC1"/>
    <w:rsid w:val="00130F8B"/>
    <w:rsid w:val="001312D6"/>
    <w:rsid w:val="0013395C"/>
    <w:rsid w:val="0013557D"/>
    <w:rsid w:val="0014006A"/>
    <w:rsid w:val="00140697"/>
    <w:rsid w:val="00143CF0"/>
    <w:rsid w:val="00162188"/>
    <w:rsid w:val="00165236"/>
    <w:rsid w:val="0017706C"/>
    <w:rsid w:val="001830B2"/>
    <w:rsid w:val="001845D8"/>
    <w:rsid w:val="001914AE"/>
    <w:rsid w:val="00193208"/>
    <w:rsid w:val="00195D1E"/>
    <w:rsid w:val="001A2A8C"/>
    <w:rsid w:val="001A5D80"/>
    <w:rsid w:val="001A64DF"/>
    <w:rsid w:val="001A719D"/>
    <w:rsid w:val="001B25D6"/>
    <w:rsid w:val="001B433D"/>
    <w:rsid w:val="001B67B2"/>
    <w:rsid w:val="001C128B"/>
    <w:rsid w:val="001C2846"/>
    <w:rsid w:val="001C428C"/>
    <w:rsid w:val="001C69A2"/>
    <w:rsid w:val="001D0A67"/>
    <w:rsid w:val="001D1394"/>
    <w:rsid w:val="001D14B0"/>
    <w:rsid w:val="001D31F9"/>
    <w:rsid w:val="001D33D6"/>
    <w:rsid w:val="001D6330"/>
    <w:rsid w:val="001E3FF0"/>
    <w:rsid w:val="001E56B3"/>
    <w:rsid w:val="001F023A"/>
    <w:rsid w:val="001F045C"/>
    <w:rsid w:val="001F1007"/>
    <w:rsid w:val="001F12EB"/>
    <w:rsid w:val="001F1FAB"/>
    <w:rsid w:val="001F2D0E"/>
    <w:rsid w:val="001F4367"/>
    <w:rsid w:val="001F57FA"/>
    <w:rsid w:val="002022E6"/>
    <w:rsid w:val="00204E8F"/>
    <w:rsid w:val="00206C07"/>
    <w:rsid w:val="002113B5"/>
    <w:rsid w:val="00215887"/>
    <w:rsid w:val="00216645"/>
    <w:rsid w:val="002174A0"/>
    <w:rsid w:val="00220590"/>
    <w:rsid w:val="00221601"/>
    <w:rsid w:val="00222AFA"/>
    <w:rsid w:val="00225D92"/>
    <w:rsid w:val="00227F47"/>
    <w:rsid w:val="002307CA"/>
    <w:rsid w:val="00231880"/>
    <w:rsid w:val="00234DB8"/>
    <w:rsid w:val="00237683"/>
    <w:rsid w:val="002378D0"/>
    <w:rsid w:val="00240111"/>
    <w:rsid w:val="00251C13"/>
    <w:rsid w:val="0025415A"/>
    <w:rsid w:val="00256245"/>
    <w:rsid w:val="00264E16"/>
    <w:rsid w:val="00274E47"/>
    <w:rsid w:val="002776C6"/>
    <w:rsid w:val="00281C14"/>
    <w:rsid w:val="00281F6B"/>
    <w:rsid w:val="0029327B"/>
    <w:rsid w:val="00296868"/>
    <w:rsid w:val="002A6190"/>
    <w:rsid w:val="002B4CB5"/>
    <w:rsid w:val="002B742A"/>
    <w:rsid w:val="002B7C1A"/>
    <w:rsid w:val="002C04AE"/>
    <w:rsid w:val="002C180E"/>
    <w:rsid w:val="002C2D88"/>
    <w:rsid w:val="002C2F49"/>
    <w:rsid w:val="002C5696"/>
    <w:rsid w:val="002C7344"/>
    <w:rsid w:val="002C76A2"/>
    <w:rsid w:val="002D69E6"/>
    <w:rsid w:val="002E0169"/>
    <w:rsid w:val="002E0CF5"/>
    <w:rsid w:val="002E469C"/>
    <w:rsid w:val="002E5999"/>
    <w:rsid w:val="002E7517"/>
    <w:rsid w:val="002F054D"/>
    <w:rsid w:val="002F0D76"/>
    <w:rsid w:val="002F222B"/>
    <w:rsid w:val="002F326D"/>
    <w:rsid w:val="002F38C8"/>
    <w:rsid w:val="002F6D4D"/>
    <w:rsid w:val="00301293"/>
    <w:rsid w:val="003026AE"/>
    <w:rsid w:val="00306A08"/>
    <w:rsid w:val="0030741C"/>
    <w:rsid w:val="00311414"/>
    <w:rsid w:val="0031668F"/>
    <w:rsid w:val="0031790A"/>
    <w:rsid w:val="00320AC2"/>
    <w:rsid w:val="003266FE"/>
    <w:rsid w:val="00337EFE"/>
    <w:rsid w:val="00341E27"/>
    <w:rsid w:val="00341FB0"/>
    <w:rsid w:val="00343075"/>
    <w:rsid w:val="00343122"/>
    <w:rsid w:val="00346094"/>
    <w:rsid w:val="00350702"/>
    <w:rsid w:val="00351EFB"/>
    <w:rsid w:val="00352832"/>
    <w:rsid w:val="003565A3"/>
    <w:rsid w:val="00361358"/>
    <w:rsid w:val="00367A35"/>
    <w:rsid w:val="00374DD4"/>
    <w:rsid w:val="00386ECB"/>
    <w:rsid w:val="0039062A"/>
    <w:rsid w:val="00396CD6"/>
    <w:rsid w:val="003A6448"/>
    <w:rsid w:val="003A7AA4"/>
    <w:rsid w:val="003B09BB"/>
    <w:rsid w:val="003B126E"/>
    <w:rsid w:val="003B1CD1"/>
    <w:rsid w:val="003C4FB2"/>
    <w:rsid w:val="003C7ABD"/>
    <w:rsid w:val="003D0F3A"/>
    <w:rsid w:val="003D4D18"/>
    <w:rsid w:val="003D5E6D"/>
    <w:rsid w:val="003D713C"/>
    <w:rsid w:val="003E1342"/>
    <w:rsid w:val="003E14C0"/>
    <w:rsid w:val="003E2C4B"/>
    <w:rsid w:val="003E4EE9"/>
    <w:rsid w:val="003E612C"/>
    <w:rsid w:val="003E679A"/>
    <w:rsid w:val="003F3E20"/>
    <w:rsid w:val="003F6B39"/>
    <w:rsid w:val="00400AF2"/>
    <w:rsid w:val="00402A66"/>
    <w:rsid w:val="00414E93"/>
    <w:rsid w:val="00416150"/>
    <w:rsid w:val="00421A37"/>
    <w:rsid w:val="00425E61"/>
    <w:rsid w:val="00430222"/>
    <w:rsid w:val="004343F8"/>
    <w:rsid w:val="004457A8"/>
    <w:rsid w:val="00445F81"/>
    <w:rsid w:val="00451C96"/>
    <w:rsid w:val="00453F26"/>
    <w:rsid w:val="00453F3E"/>
    <w:rsid w:val="004540F1"/>
    <w:rsid w:val="00461D33"/>
    <w:rsid w:val="004649A6"/>
    <w:rsid w:val="00473A5A"/>
    <w:rsid w:val="00484A37"/>
    <w:rsid w:val="00487EAB"/>
    <w:rsid w:val="0049004B"/>
    <w:rsid w:val="004919D6"/>
    <w:rsid w:val="004930DF"/>
    <w:rsid w:val="004A6613"/>
    <w:rsid w:val="004B6A14"/>
    <w:rsid w:val="004B7B67"/>
    <w:rsid w:val="004C05F2"/>
    <w:rsid w:val="004C0680"/>
    <w:rsid w:val="004C4E4A"/>
    <w:rsid w:val="004C5DE5"/>
    <w:rsid w:val="004D26E7"/>
    <w:rsid w:val="004D3146"/>
    <w:rsid w:val="004D3F45"/>
    <w:rsid w:val="004D5683"/>
    <w:rsid w:val="004E0125"/>
    <w:rsid w:val="004E0CA1"/>
    <w:rsid w:val="004E3DA3"/>
    <w:rsid w:val="004F2204"/>
    <w:rsid w:val="004F503C"/>
    <w:rsid w:val="004F5284"/>
    <w:rsid w:val="004F7FE4"/>
    <w:rsid w:val="005022E3"/>
    <w:rsid w:val="00502602"/>
    <w:rsid w:val="00503586"/>
    <w:rsid w:val="00504606"/>
    <w:rsid w:val="00513CFB"/>
    <w:rsid w:val="005239FC"/>
    <w:rsid w:val="00530474"/>
    <w:rsid w:val="0053233C"/>
    <w:rsid w:val="00534E07"/>
    <w:rsid w:val="005376E1"/>
    <w:rsid w:val="00541415"/>
    <w:rsid w:val="00546A03"/>
    <w:rsid w:val="00553818"/>
    <w:rsid w:val="00554918"/>
    <w:rsid w:val="00555575"/>
    <w:rsid w:val="00562614"/>
    <w:rsid w:val="00562C31"/>
    <w:rsid w:val="0056418E"/>
    <w:rsid w:val="00565669"/>
    <w:rsid w:val="00573318"/>
    <w:rsid w:val="00576EDB"/>
    <w:rsid w:val="00577131"/>
    <w:rsid w:val="005777DC"/>
    <w:rsid w:val="00585D18"/>
    <w:rsid w:val="00585E34"/>
    <w:rsid w:val="00586AFB"/>
    <w:rsid w:val="00594910"/>
    <w:rsid w:val="00597615"/>
    <w:rsid w:val="005A71ED"/>
    <w:rsid w:val="005B4F12"/>
    <w:rsid w:val="005B77CF"/>
    <w:rsid w:val="005D2085"/>
    <w:rsid w:val="005D34E2"/>
    <w:rsid w:val="005D3A6D"/>
    <w:rsid w:val="005D6887"/>
    <w:rsid w:val="00603FF6"/>
    <w:rsid w:val="00606C76"/>
    <w:rsid w:val="0061253E"/>
    <w:rsid w:val="00616BA0"/>
    <w:rsid w:val="00623B0E"/>
    <w:rsid w:val="00624149"/>
    <w:rsid w:val="0062488E"/>
    <w:rsid w:val="00626768"/>
    <w:rsid w:val="00627D13"/>
    <w:rsid w:val="006345C3"/>
    <w:rsid w:val="00635121"/>
    <w:rsid w:val="006370F7"/>
    <w:rsid w:val="00637FCD"/>
    <w:rsid w:val="0064433A"/>
    <w:rsid w:val="006447D3"/>
    <w:rsid w:val="006448FA"/>
    <w:rsid w:val="00645B34"/>
    <w:rsid w:val="00651D84"/>
    <w:rsid w:val="00655AD5"/>
    <w:rsid w:val="00657440"/>
    <w:rsid w:val="006648CD"/>
    <w:rsid w:val="006657EA"/>
    <w:rsid w:val="00673ACD"/>
    <w:rsid w:val="00677822"/>
    <w:rsid w:val="00684FDE"/>
    <w:rsid w:val="00685B7E"/>
    <w:rsid w:val="00693250"/>
    <w:rsid w:val="006A33B8"/>
    <w:rsid w:val="006B2449"/>
    <w:rsid w:val="006B2875"/>
    <w:rsid w:val="006C472F"/>
    <w:rsid w:val="006C59A4"/>
    <w:rsid w:val="006D196B"/>
    <w:rsid w:val="006D1C21"/>
    <w:rsid w:val="006D3876"/>
    <w:rsid w:val="006D42D3"/>
    <w:rsid w:val="006D7F93"/>
    <w:rsid w:val="006E1473"/>
    <w:rsid w:val="006E349D"/>
    <w:rsid w:val="006F3786"/>
    <w:rsid w:val="006F6904"/>
    <w:rsid w:val="006F6FB3"/>
    <w:rsid w:val="006F73F1"/>
    <w:rsid w:val="007005A8"/>
    <w:rsid w:val="00701370"/>
    <w:rsid w:val="00701B23"/>
    <w:rsid w:val="007024FD"/>
    <w:rsid w:val="007025BD"/>
    <w:rsid w:val="007046EB"/>
    <w:rsid w:val="007049F2"/>
    <w:rsid w:val="00707D36"/>
    <w:rsid w:val="00713B00"/>
    <w:rsid w:val="00715C9B"/>
    <w:rsid w:val="0071698A"/>
    <w:rsid w:val="007209D3"/>
    <w:rsid w:val="00726EAB"/>
    <w:rsid w:val="00730060"/>
    <w:rsid w:val="00734953"/>
    <w:rsid w:val="007401E0"/>
    <w:rsid w:val="007408BC"/>
    <w:rsid w:val="00741144"/>
    <w:rsid w:val="007514A9"/>
    <w:rsid w:val="00752732"/>
    <w:rsid w:val="0075536A"/>
    <w:rsid w:val="00762F3A"/>
    <w:rsid w:val="00765896"/>
    <w:rsid w:val="00766422"/>
    <w:rsid w:val="00770AC5"/>
    <w:rsid w:val="00774FCD"/>
    <w:rsid w:val="007812EE"/>
    <w:rsid w:val="007848ED"/>
    <w:rsid w:val="0078617D"/>
    <w:rsid w:val="007905F7"/>
    <w:rsid w:val="0079081B"/>
    <w:rsid w:val="00791461"/>
    <w:rsid w:val="00793549"/>
    <w:rsid w:val="00794BF3"/>
    <w:rsid w:val="00794D0F"/>
    <w:rsid w:val="00797369"/>
    <w:rsid w:val="00797B16"/>
    <w:rsid w:val="007B0C16"/>
    <w:rsid w:val="007B300C"/>
    <w:rsid w:val="007B3F13"/>
    <w:rsid w:val="007C2755"/>
    <w:rsid w:val="007C3F8A"/>
    <w:rsid w:val="007D07EE"/>
    <w:rsid w:val="007D7679"/>
    <w:rsid w:val="007D7E29"/>
    <w:rsid w:val="007E077C"/>
    <w:rsid w:val="007E16C9"/>
    <w:rsid w:val="007E3870"/>
    <w:rsid w:val="007E5496"/>
    <w:rsid w:val="007E76F8"/>
    <w:rsid w:val="007E7B9C"/>
    <w:rsid w:val="007F386F"/>
    <w:rsid w:val="007F4317"/>
    <w:rsid w:val="008030CD"/>
    <w:rsid w:val="008037CD"/>
    <w:rsid w:val="00804605"/>
    <w:rsid w:val="008056C3"/>
    <w:rsid w:val="008068CF"/>
    <w:rsid w:val="00810709"/>
    <w:rsid w:val="008155EF"/>
    <w:rsid w:val="00817185"/>
    <w:rsid w:val="0082313C"/>
    <w:rsid w:val="00823411"/>
    <w:rsid w:val="0082496A"/>
    <w:rsid w:val="00827B46"/>
    <w:rsid w:val="00835327"/>
    <w:rsid w:val="008370C8"/>
    <w:rsid w:val="008406F9"/>
    <w:rsid w:val="0084128F"/>
    <w:rsid w:val="00843A33"/>
    <w:rsid w:val="00843E17"/>
    <w:rsid w:val="00846F28"/>
    <w:rsid w:val="00846F41"/>
    <w:rsid w:val="00851EFA"/>
    <w:rsid w:val="0085243C"/>
    <w:rsid w:val="00857E37"/>
    <w:rsid w:val="00861144"/>
    <w:rsid w:val="008612A0"/>
    <w:rsid w:val="0086266A"/>
    <w:rsid w:val="00862980"/>
    <w:rsid w:val="008648EB"/>
    <w:rsid w:val="008673BC"/>
    <w:rsid w:val="00867630"/>
    <w:rsid w:val="00871F01"/>
    <w:rsid w:val="008723CF"/>
    <w:rsid w:val="00872C79"/>
    <w:rsid w:val="00881884"/>
    <w:rsid w:val="00881D0A"/>
    <w:rsid w:val="00883027"/>
    <w:rsid w:val="00884248"/>
    <w:rsid w:val="008951DE"/>
    <w:rsid w:val="00895A62"/>
    <w:rsid w:val="008A3D0C"/>
    <w:rsid w:val="008A5E40"/>
    <w:rsid w:val="008A6A17"/>
    <w:rsid w:val="008A7514"/>
    <w:rsid w:val="008B2B99"/>
    <w:rsid w:val="008B3415"/>
    <w:rsid w:val="008B4C82"/>
    <w:rsid w:val="008B6C0B"/>
    <w:rsid w:val="008C381D"/>
    <w:rsid w:val="008C3EDD"/>
    <w:rsid w:val="008C57E8"/>
    <w:rsid w:val="008D4A70"/>
    <w:rsid w:val="008D6A39"/>
    <w:rsid w:val="008E08CE"/>
    <w:rsid w:val="008E5068"/>
    <w:rsid w:val="008F2F01"/>
    <w:rsid w:val="008F2FBC"/>
    <w:rsid w:val="008F2FD6"/>
    <w:rsid w:val="008F4423"/>
    <w:rsid w:val="008F4868"/>
    <w:rsid w:val="008F4E5A"/>
    <w:rsid w:val="008F7524"/>
    <w:rsid w:val="008F7EE3"/>
    <w:rsid w:val="00902433"/>
    <w:rsid w:val="00902FE2"/>
    <w:rsid w:val="009035AF"/>
    <w:rsid w:val="00904A40"/>
    <w:rsid w:val="0090552A"/>
    <w:rsid w:val="00905C0C"/>
    <w:rsid w:val="00912090"/>
    <w:rsid w:val="00916109"/>
    <w:rsid w:val="009239BB"/>
    <w:rsid w:val="009256C9"/>
    <w:rsid w:val="00926276"/>
    <w:rsid w:val="009275A6"/>
    <w:rsid w:val="00931A09"/>
    <w:rsid w:val="00940775"/>
    <w:rsid w:val="00940869"/>
    <w:rsid w:val="00940984"/>
    <w:rsid w:val="009414C8"/>
    <w:rsid w:val="0094220C"/>
    <w:rsid w:val="0094258E"/>
    <w:rsid w:val="00943BE2"/>
    <w:rsid w:val="009454F8"/>
    <w:rsid w:val="00946A2E"/>
    <w:rsid w:val="00952D7F"/>
    <w:rsid w:val="009539C6"/>
    <w:rsid w:val="009548C0"/>
    <w:rsid w:val="00955AFD"/>
    <w:rsid w:val="009579F5"/>
    <w:rsid w:val="00957ED9"/>
    <w:rsid w:val="00961821"/>
    <w:rsid w:val="00965F40"/>
    <w:rsid w:val="00966DD5"/>
    <w:rsid w:val="00970B52"/>
    <w:rsid w:val="00972997"/>
    <w:rsid w:val="009800AD"/>
    <w:rsid w:val="009855B8"/>
    <w:rsid w:val="00985A72"/>
    <w:rsid w:val="00995FBC"/>
    <w:rsid w:val="00997656"/>
    <w:rsid w:val="0099779B"/>
    <w:rsid w:val="009A1F3B"/>
    <w:rsid w:val="009A211E"/>
    <w:rsid w:val="009A4610"/>
    <w:rsid w:val="009A4882"/>
    <w:rsid w:val="009A6251"/>
    <w:rsid w:val="009A6D5F"/>
    <w:rsid w:val="009A6F54"/>
    <w:rsid w:val="009B1467"/>
    <w:rsid w:val="009B21FD"/>
    <w:rsid w:val="009B6786"/>
    <w:rsid w:val="009B745B"/>
    <w:rsid w:val="009C0A0C"/>
    <w:rsid w:val="009C376A"/>
    <w:rsid w:val="009D01F8"/>
    <w:rsid w:val="009D6D4A"/>
    <w:rsid w:val="009E34AB"/>
    <w:rsid w:val="009E3C8F"/>
    <w:rsid w:val="009E51A2"/>
    <w:rsid w:val="009E5EAE"/>
    <w:rsid w:val="009E65A6"/>
    <w:rsid w:val="009F1FDC"/>
    <w:rsid w:val="009F2819"/>
    <w:rsid w:val="009F3531"/>
    <w:rsid w:val="009F682F"/>
    <w:rsid w:val="00A01E6D"/>
    <w:rsid w:val="00A07A18"/>
    <w:rsid w:val="00A114E8"/>
    <w:rsid w:val="00A14499"/>
    <w:rsid w:val="00A14D73"/>
    <w:rsid w:val="00A15370"/>
    <w:rsid w:val="00A15627"/>
    <w:rsid w:val="00A162E2"/>
    <w:rsid w:val="00A232F4"/>
    <w:rsid w:val="00A2485F"/>
    <w:rsid w:val="00A268C8"/>
    <w:rsid w:val="00A3134F"/>
    <w:rsid w:val="00A32664"/>
    <w:rsid w:val="00A36C16"/>
    <w:rsid w:val="00A374F9"/>
    <w:rsid w:val="00A4240A"/>
    <w:rsid w:val="00A456CA"/>
    <w:rsid w:val="00A4655C"/>
    <w:rsid w:val="00A46B0F"/>
    <w:rsid w:val="00A46DFD"/>
    <w:rsid w:val="00A511D2"/>
    <w:rsid w:val="00A52CE8"/>
    <w:rsid w:val="00A56603"/>
    <w:rsid w:val="00A60537"/>
    <w:rsid w:val="00A60ED2"/>
    <w:rsid w:val="00A61F7C"/>
    <w:rsid w:val="00A65E3E"/>
    <w:rsid w:val="00A71FC9"/>
    <w:rsid w:val="00A74934"/>
    <w:rsid w:val="00A75678"/>
    <w:rsid w:val="00A80422"/>
    <w:rsid w:val="00A8648F"/>
    <w:rsid w:val="00A9007E"/>
    <w:rsid w:val="00A97ADE"/>
    <w:rsid w:val="00AA03ED"/>
    <w:rsid w:val="00AA3D96"/>
    <w:rsid w:val="00AB1BA6"/>
    <w:rsid w:val="00AB42D4"/>
    <w:rsid w:val="00AB5B69"/>
    <w:rsid w:val="00AC6CE6"/>
    <w:rsid w:val="00AC71CD"/>
    <w:rsid w:val="00AD1BF5"/>
    <w:rsid w:val="00AD25EC"/>
    <w:rsid w:val="00AD5258"/>
    <w:rsid w:val="00AD6BF4"/>
    <w:rsid w:val="00AE7D36"/>
    <w:rsid w:val="00AF5A5B"/>
    <w:rsid w:val="00AF5AA6"/>
    <w:rsid w:val="00AF5F29"/>
    <w:rsid w:val="00B00AC3"/>
    <w:rsid w:val="00B02C22"/>
    <w:rsid w:val="00B03298"/>
    <w:rsid w:val="00B0429F"/>
    <w:rsid w:val="00B063DD"/>
    <w:rsid w:val="00B13188"/>
    <w:rsid w:val="00B171FC"/>
    <w:rsid w:val="00B20A1D"/>
    <w:rsid w:val="00B21276"/>
    <w:rsid w:val="00B2384B"/>
    <w:rsid w:val="00B268FC"/>
    <w:rsid w:val="00B30055"/>
    <w:rsid w:val="00B311E3"/>
    <w:rsid w:val="00B323E7"/>
    <w:rsid w:val="00B43ECF"/>
    <w:rsid w:val="00B43F41"/>
    <w:rsid w:val="00B50B91"/>
    <w:rsid w:val="00B51011"/>
    <w:rsid w:val="00B52A1B"/>
    <w:rsid w:val="00B604D3"/>
    <w:rsid w:val="00B60BC3"/>
    <w:rsid w:val="00B60F7F"/>
    <w:rsid w:val="00B656A6"/>
    <w:rsid w:val="00B66438"/>
    <w:rsid w:val="00B67804"/>
    <w:rsid w:val="00B709F0"/>
    <w:rsid w:val="00B7331F"/>
    <w:rsid w:val="00B73DFE"/>
    <w:rsid w:val="00B7426D"/>
    <w:rsid w:val="00B748CF"/>
    <w:rsid w:val="00B75A5A"/>
    <w:rsid w:val="00B75F04"/>
    <w:rsid w:val="00B76286"/>
    <w:rsid w:val="00B77103"/>
    <w:rsid w:val="00B7759E"/>
    <w:rsid w:val="00B815D0"/>
    <w:rsid w:val="00B81D4C"/>
    <w:rsid w:val="00B86ACA"/>
    <w:rsid w:val="00B86C8D"/>
    <w:rsid w:val="00B90450"/>
    <w:rsid w:val="00B91EC9"/>
    <w:rsid w:val="00B92FED"/>
    <w:rsid w:val="00B934C9"/>
    <w:rsid w:val="00B95181"/>
    <w:rsid w:val="00B9744B"/>
    <w:rsid w:val="00BA1D07"/>
    <w:rsid w:val="00BA263E"/>
    <w:rsid w:val="00BA5431"/>
    <w:rsid w:val="00BA5899"/>
    <w:rsid w:val="00BA5C7D"/>
    <w:rsid w:val="00BA7609"/>
    <w:rsid w:val="00BA7699"/>
    <w:rsid w:val="00BB1277"/>
    <w:rsid w:val="00BB1695"/>
    <w:rsid w:val="00BB21C3"/>
    <w:rsid w:val="00BB3C29"/>
    <w:rsid w:val="00BB4F83"/>
    <w:rsid w:val="00BC2372"/>
    <w:rsid w:val="00BC606A"/>
    <w:rsid w:val="00BC7548"/>
    <w:rsid w:val="00BD0FC8"/>
    <w:rsid w:val="00BD352B"/>
    <w:rsid w:val="00BE1B31"/>
    <w:rsid w:val="00BE208A"/>
    <w:rsid w:val="00BE3EF4"/>
    <w:rsid w:val="00BF2FA1"/>
    <w:rsid w:val="00BF70A4"/>
    <w:rsid w:val="00C06F0C"/>
    <w:rsid w:val="00C0754C"/>
    <w:rsid w:val="00C16E2E"/>
    <w:rsid w:val="00C17B54"/>
    <w:rsid w:val="00C20677"/>
    <w:rsid w:val="00C20B47"/>
    <w:rsid w:val="00C23540"/>
    <w:rsid w:val="00C24040"/>
    <w:rsid w:val="00C316D8"/>
    <w:rsid w:val="00C34595"/>
    <w:rsid w:val="00C36C03"/>
    <w:rsid w:val="00C37B70"/>
    <w:rsid w:val="00C426A4"/>
    <w:rsid w:val="00C514D4"/>
    <w:rsid w:val="00C52CE4"/>
    <w:rsid w:val="00C55200"/>
    <w:rsid w:val="00C561E4"/>
    <w:rsid w:val="00C5643D"/>
    <w:rsid w:val="00C570F1"/>
    <w:rsid w:val="00C57667"/>
    <w:rsid w:val="00C613D0"/>
    <w:rsid w:val="00C750A2"/>
    <w:rsid w:val="00C77D02"/>
    <w:rsid w:val="00C81AD2"/>
    <w:rsid w:val="00C8339C"/>
    <w:rsid w:val="00C84FB6"/>
    <w:rsid w:val="00C86AF8"/>
    <w:rsid w:val="00C92CD8"/>
    <w:rsid w:val="00CA5090"/>
    <w:rsid w:val="00CA531D"/>
    <w:rsid w:val="00CA5497"/>
    <w:rsid w:val="00CB02A0"/>
    <w:rsid w:val="00CB362D"/>
    <w:rsid w:val="00CB571D"/>
    <w:rsid w:val="00CB5828"/>
    <w:rsid w:val="00CB69F3"/>
    <w:rsid w:val="00CB7489"/>
    <w:rsid w:val="00CB7629"/>
    <w:rsid w:val="00CB79C5"/>
    <w:rsid w:val="00CC0251"/>
    <w:rsid w:val="00CC2404"/>
    <w:rsid w:val="00CD34DA"/>
    <w:rsid w:val="00CE24AC"/>
    <w:rsid w:val="00CE4359"/>
    <w:rsid w:val="00CE49AB"/>
    <w:rsid w:val="00CF2B1E"/>
    <w:rsid w:val="00CF2CB2"/>
    <w:rsid w:val="00CF3B16"/>
    <w:rsid w:val="00D04073"/>
    <w:rsid w:val="00D059AC"/>
    <w:rsid w:val="00D104AB"/>
    <w:rsid w:val="00D16085"/>
    <w:rsid w:val="00D163B5"/>
    <w:rsid w:val="00D25E6E"/>
    <w:rsid w:val="00D26E5E"/>
    <w:rsid w:val="00D32168"/>
    <w:rsid w:val="00D32C29"/>
    <w:rsid w:val="00D3438E"/>
    <w:rsid w:val="00D34D79"/>
    <w:rsid w:val="00D35010"/>
    <w:rsid w:val="00D40178"/>
    <w:rsid w:val="00D60A93"/>
    <w:rsid w:val="00D64B4B"/>
    <w:rsid w:val="00D66C78"/>
    <w:rsid w:val="00D66D6B"/>
    <w:rsid w:val="00D66F26"/>
    <w:rsid w:val="00D71625"/>
    <w:rsid w:val="00D720C1"/>
    <w:rsid w:val="00D75565"/>
    <w:rsid w:val="00D75A47"/>
    <w:rsid w:val="00D763F9"/>
    <w:rsid w:val="00D76575"/>
    <w:rsid w:val="00D8230C"/>
    <w:rsid w:val="00D82CE8"/>
    <w:rsid w:val="00D8434A"/>
    <w:rsid w:val="00D84EB4"/>
    <w:rsid w:val="00D9116D"/>
    <w:rsid w:val="00D9305A"/>
    <w:rsid w:val="00D930AB"/>
    <w:rsid w:val="00D9714C"/>
    <w:rsid w:val="00DA3EF9"/>
    <w:rsid w:val="00DA4496"/>
    <w:rsid w:val="00DB0A87"/>
    <w:rsid w:val="00DB5870"/>
    <w:rsid w:val="00DB5BF3"/>
    <w:rsid w:val="00DC03D4"/>
    <w:rsid w:val="00DC3469"/>
    <w:rsid w:val="00DC5A26"/>
    <w:rsid w:val="00DC6F52"/>
    <w:rsid w:val="00DC73FA"/>
    <w:rsid w:val="00DE2ED6"/>
    <w:rsid w:val="00DE42E7"/>
    <w:rsid w:val="00DE4519"/>
    <w:rsid w:val="00DE59D9"/>
    <w:rsid w:val="00DF6FE7"/>
    <w:rsid w:val="00E02B62"/>
    <w:rsid w:val="00E044AE"/>
    <w:rsid w:val="00E1340E"/>
    <w:rsid w:val="00E171D1"/>
    <w:rsid w:val="00E20B16"/>
    <w:rsid w:val="00E26172"/>
    <w:rsid w:val="00E27B03"/>
    <w:rsid w:val="00E33BF2"/>
    <w:rsid w:val="00E357B9"/>
    <w:rsid w:val="00E36889"/>
    <w:rsid w:val="00E40290"/>
    <w:rsid w:val="00E4086E"/>
    <w:rsid w:val="00E42042"/>
    <w:rsid w:val="00E42EAE"/>
    <w:rsid w:val="00E43730"/>
    <w:rsid w:val="00E47441"/>
    <w:rsid w:val="00E51EB5"/>
    <w:rsid w:val="00E53E54"/>
    <w:rsid w:val="00E54248"/>
    <w:rsid w:val="00E56A31"/>
    <w:rsid w:val="00E637E2"/>
    <w:rsid w:val="00E661DB"/>
    <w:rsid w:val="00E66997"/>
    <w:rsid w:val="00E67898"/>
    <w:rsid w:val="00E8360C"/>
    <w:rsid w:val="00E83A98"/>
    <w:rsid w:val="00E918CF"/>
    <w:rsid w:val="00E96F51"/>
    <w:rsid w:val="00EB0318"/>
    <w:rsid w:val="00EB1D7A"/>
    <w:rsid w:val="00EB24DE"/>
    <w:rsid w:val="00EB3018"/>
    <w:rsid w:val="00EB4A14"/>
    <w:rsid w:val="00EB508E"/>
    <w:rsid w:val="00EB70F4"/>
    <w:rsid w:val="00EC02B5"/>
    <w:rsid w:val="00EC2538"/>
    <w:rsid w:val="00EC3995"/>
    <w:rsid w:val="00EC55B7"/>
    <w:rsid w:val="00EE0A1C"/>
    <w:rsid w:val="00EE4191"/>
    <w:rsid w:val="00EE5B34"/>
    <w:rsid w:val="00EF3E13"/>
    <w:rsid w:val="00F030B7"/>
    <w:rsid w:val="00F031D9"/>
    <w:rsid w:val="00F06B91"/>
    <w:rsid w:val="00F1223E"/>
    <w:rsid w:val="00F141E8"/>
    <w:rsid w:val="00F15DFF"/>
    <w:rsid w:val="00F2149C"/>
    <w:rsid w:val="00F235B6"/>
    <w:rsid w:val="00F27DE3"/>
    <w:rsid w:val="00F304BC"/>
    <w:rsid w:val="00F37500"/>
    <w:rsid w:val="00F37B85"/>
    <w:rsid w:val="00F4150A"/>
    <w:rsid w:val="00F422F8"/>
    <w:rsid w:val="00F44A1C"/>
    <w:rsid w:val="00F53990"/>
    <w:rsid w:val="00F55A55"/>
    <w:rsid w:val="00F60FC8"/>
    <w:rsid w:val="00F66A45"/>
    <w:rsid w:val="00F67698"/>
    <w:rsid w:val="00F70282"/>
    <w:rsid w:val="00F73C40"/>
    <w:rsid w:val="00F75388"/>
    <w:rsid w:val="00F84752"/>
    <w:rsid w:val="00F85196"/>
    <w:rsid w:val="00F86D3B"/>
    <w:rsid w:val="00F87996"/>
    <w:rsid w:val="00F87A1C"/>
    <w:rsid w:val="00F91C62"/>
    <w:rsid w:val="00F9646C"/>
    <w:rsid w:val="00F96DCB"/>
    <w:rsid w:val="00FA515C"/>
    <w:rsid w:val="00FA5C13"/>
    <w:rsid w:val="00FB21F6"/>
    <w:rsid w:val="00FB2630"/>
    <w:rsid w:val="00FC3ED6"/>
    <w:rsid w:val="00FC4444"/>
    <w:rsid w:val="00FD10E7"/>
    <w:rsid w:val="00FD32F3"/>
    <w:rsid w:val="00FE15EE"/>
    <w:rsid w:val="00FE35B9"/>
    <w:rsid w:val="00FE3D6E"/>
    <w:rsid w:val="00FE5A6A"/>
    <w:rsid w:val="00FE5F43"/>
    <w:rsid w:val="00FE7FA6"/>
    <w:rsid w:val="00FF083A"/>
    <w:rsid w:val="00FF3DF3"/>
    <w:rsid w:val="00FF4915"/>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2337"/>
    <o:shapelayout v:ext="edit">
      <o:idmap v:ext="edit" data="1"/>
    </o:shapelayout>
  </w:shapeDefaults>
  <w:decimalSymbol w:val="."/>
  <w:listSeparator w:val=","/>
  <w14:docId w14:val="0DA22D85"/>
  <w15:docId w15:val="{8A4FC85A-1D75-4448-AEF7-CFC215E0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6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F3"/>
    <w:pPr>
      <w:keepNext/>
      <w:widowControl/>
      <w:adjustRightInd/>
      <w:spacing w:line="240" w:lineRule="auto"/>
      <w:jc w:val="center"/>
      <w:textAlignment w:val="auto"/>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18"/>
    <w:pPr>
      <w:tabs>
        <w:tab w:val="center" w:pos="4680"/>
        <w:tab w:val="right" w:pos="9360"/>
      </w:tabs>
      <w:spacing w:line="240" w:lineRule="auto"/>
    </w:pPr>
  </w:style>
  <w:style w:type="character" w:customStyle="1" w:styleId="HeaderChar">
    <w:name w:val="Header Char"/>
    <w:basedOn w:val="DefaultParagraphFont"/>
    <w:link w:val="Header"/>
    <w:uiPriority w:val="99"/>
    <w:rsid w:val="00553818"/>
  </w:style>
  <w:style w:type="paragraph" w:styleId="Footer">
    <w:name w:val="footer"/>
    <w:basedOn w:val="Normal"/>
    <w:link w:val="FooterChar"/>
    <w:uiPriority w:val="99"/>
    <w:unhideWhenUsed/>
    <w:rsid w:val="00553818"/>
    <w:pPr>
      <w:tabs>
        <w:tab w:val="center" w:pos="4680"/>
        <w:tab w:val="right" w:pos="9360"/>
      </w:tabs>
      <w:spacing w:line="240" w:lineRule="auto"/>
    </w:pPr>
  </w:style>
  <w:style w:type="character" w:customStyle="1" w:styleId="FooterChar">
    <w:name w:val="Footer Char"/>
    <w:basedOn w:val="DefaultParagraphFont"/>
    <w:link w:val="Footer"/>
    <w:uiPriority w:val="99"/>
    <w:rsid w:val="00553818"/>
  </w:style>
  <w:style w:type="paragraph" w:styleId="ListParagraph">
    <w:name w:val="List Paragraph"/>
    <w:basedOn w:val="Normal"/>
    <w:uiPriority w:val="34"/>
    <w:qFormat/>
    <w:rsid w:val="0002686E"/>
    <w:pPr>
      <w:ind w:left="720"/>
    </w:pPr>
  </w:style>
  <w:style w:type="paragraph" w:styleId="NoSpacing">
    <w:name w:val="No Spacing"/>
    <w:uiPriority w:val="1"/>
    <w:qFormat/>
    <w:rsid w:val="0002686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Standard">
    <w:name w:val="Standard"/>
    <w:rsid w:val="0002686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0C0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86"/>
    <w:rPr>
      <w:rFonts w:ascii="Tahoma" w:eastAsia="Times New Roman" w:hAnsi="Tahoma" w:cs="Tahoma"/>
      <w:sz w:val="16"/>
      <w:szCs w:val="16"/>
    </w:rPr>
  </w:style>
  <w:style w:type="paragraph" w:styleId="NormalWeb">
    <w:name w:val="Normal (Web)"/>
    <w:basedOn w:val="Normal"/>
    <w:uiPriority w:val="99"/>
    <w:unhideWhenUsed/>
    <w:rsid w:val="00425E61"/>
    <w:pPr>
      <w:widowControl/>
      <w:adjustRightInd/>
      <w:spacing w:line="240" w:lineRule="auto"/>
      <w:jc w:val="left"/>
      <w:textAlignment w:val="auto"/>
    </w:pPr>
    <w:rPr>
      <w:rFonts w:eastAsiaTheme="minorHAnsi"/>
    </w:rPr>
  </w:style>
  <w:style w:type="paragraph" w:customStyle="1" w:styleId="xmsonormal">
    <w:name w:val="x_msonormal"/>
    <w:basedOn w:val="Normal"/>
    <w:rsid w:val="0006539F"/>
    <w:pPr>
      <w:widowControl/>
      <w:adjustRightInd/>
      <w:spacing w:line="240" w:lineRule="auto"/>
      <w:jc w:val="left"/>
      <w:textAlignment w:val="auto"/>
    </w:pPr>
    <w:rPr>
      <w:rFonts w:eastAsiaTheme="minorHAnsi"/>
    </w:rPr>
  </w:style>
  <w:style w:type="paragraph" w:customStyle="1" w:styleId="Default">
    <w:name w:val="Default"/>
    <w:rsid w:val="00F86D3B"/>
    <w:pPr>
      <w:widowControl w:val="0"/>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DefaultText">
    <w:name w:val="Default Text"/>
    <w:basedOn w:val="Normal"/>
    <w:rsid w:val="002C5696"/>
    <w:pPr>
      <w:widowControl/>
      <w:overflowPunct w:val="0"/>
      <w:autoSpaceDE w:val="0"/>
      <w:autoSpaceDN w:val="0"/>
      <w:spacing w:line="240" w:lineRule="auto"/>
      <w:jc w:val="left"/>
    </w:pPr>
    <w:rPr>
      <w:szCs w:val="20"/>
    </w:rPr>
  </w:style>
  <w:style w:type="character" w:customStyle="1" w:styleId="Heading1Char">
    <w:name w:val="Heading 1 Char"/>
    <w:basedOn w:val="DefaultParagraphFont"/>
    <w:link w:val="Heading1"/>
    <w:rsid w:val="00FD32F3"/>
    <w:rPr>
      <w:rFonts w:ascii="Times New Roman" w:eastAsia="Times New Roman" w:hAnsi="Times New Roman" w:cs="Times New Roman"/>
      <w:b/>
      <w:sz w:val="20"/>
      <w:szCs w:val="20"/>
    </w:rPr>
  </w:style>
  <w:style w:type="paragraph" w:customStyle="1" w:styleId="NormalJustified">
    <w:name w:val="Normal (Justified)"/>
    <w:basedOn w:val="Normal"/>
    <w:rsid w:val="004D26E7"/>
    <w:pPr>
      <w:widowControl/>
      <w:adjustRightInd/>
      <w:spacing w:line="240" w:lineRule="auto"/>
      <w:textAlignment w:val="auto"/>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8615">
      <w:bodyDiv w:val="1"/>
      <w:marLeft w:val="0"/>
      <w:marRight w:val="0"/>
      <w:marTop w:val="0"/>
      <w:marBottom w:val="0"/>
      <w:divBdr>
        <w:top w:val="none" w:sz="0" w:space="0" w:color="auto"/>
        <w:left w:val="none" w:sz="0" w:space="0" w:color="auto"/>
        <w:bottom w:val="none" w:sz="0" w:space="0" w:color="auto"/>
        <w:right w:val="none" w:sz="0" w:space="0" w:color="auto"/>
      </w:divBdr>
    </w:div>
    <w:div w:id="31082705">
      <w:bodyDiv w:val="1"/>
      <w:marLeft w:val="0"/>
      <w:marRight w:val="0"/>
      <w:marTop w:val="0"/>
      <w:marBottom w:val="0"/>
      <w:divBdr>
        <w:top w:val="none" w:sz="0" w:space="0" w:color="auto"/>
        <w:left w:val="none" w:sz="0" w:space="0" w:color="auto"/>
        <w:bottom w:val="none" w:sz="0" w:space="0" w:color="auto"/>
        <w:right w:val="none" w:sz="0" w:space="0" w:color="auto"/>
      </w:divBdr>
    </w:div>
    <w:div w:id="62456927">
      <w:bodyDiv w:val="1"/>
      <w:marLeft w:val="0"/>
      <w:marRight w:val="0"/>
      <w:marTop w:val="0"/>
      <w:marBottom w:val="0"/>
      <w:divBdr>
        <w:top w:val="none" w:sz="0" w:space="0" w:color="auto"/>
        <w:left w:val="none" w:sz="0" w:space="0" w:color="auto"/>
        <w:bottom w:val="none" w:sz="0" w:space="0" w:color="auto"/>
        <w:right w:val="none" w:sz="0" w:space="0" w:color="auto"/>
      </w:divBdr>
    </w:div>
    <w:div w:id="81224959">
      <w:bodyDiv w:val="1"/>
      <w:marLeft w:val="0"/>
      <w:marRight w:val="0"/>
      <w:marTop w:val="0"/>
      <w:marBottom w:val="0"/>
      <w:divBdr>
        <w:top w:val="none" w:sz="0" w:space="0" w:color="auto"/>
        <w:left w:val="none" w:sz="0" w:space="0" w:color="auto"/>
        <w:bottom w:val="none" w:sz="0" w:space="0" w:color="auto"/>
        <w:right w:val="none" w:sz="0" w:space="0" w:color="auto"/>
      </w:divBdr>
    </w:div>
    <w:div w:id="90440865">
      <w:bodyDiv w:val="1"/>
      <w:marLeft w:val="0"/>
      <w:marRight w:val="0"/>
      <w:marTop w:val="0"/>
      <w:marBottom w:val="0"/>
      <w:divBdr>
        <w:top w:val="none" w:sz="0" w:space="0" w:color="auto"/>
        <w:left w:val="none" w:sz="0" w:space="0" w:color="auto"/>
        <w:bottom w:val="none" w:sz="0" w:space="0" w:color="auto"/>
        <w:right w:val="none" w:sz="0" w:space="0" w:color="auto"/>
      </w:divBdr>
    </w:div>
    <w:div w:id="90861391">
      <w:bodyDiv w:val="1"/>
      <w:marLeft w:val="0"/>
      <w:marRight w:val="0"/>
      <w:marTop w:val="0"/>
      <w:marBottom w:val="0"/>
      <w:divBdr>
        <w:top w:val="none" w:sz="0" w:space="0" w:color="auto"/>
        <w:left w:val="none" w:sz="0" w:space="0" w:color="auto"/>
        <w:bottom w:val="none" w:sz="0" w:space="0" w:color="auto"/>
        <w:right w:val="none" w:sz="0" w:space="0" w:color="auto"/>
      </w:divBdr>
    </w:div>
    <w:div w:id="107968251">
      <w:bodyDiv w:val="1"/>
      <w:marLeft w:val="0"/>
      <w:marRight w:val="0"/>
      <w:marTop w:val="0"/>
      <w:marBottom w:val="0"/>
      <w:divBdr>
        <w:top w:val="none" w:sz="0" w:space="0" w:color="auto"/>
        <w:left w:val="none" w:sz="0" w:space="0" w:color="auto"/>
        <w:bottom w:val="none" w:sz="0" w:space="0" w:color="auto"/>
        <w:right w:val="none" w:sz="0" w:space="0" w:color="auto"/>
      </w:divBdr>
    </w:div>
    <w:div w:id="162168582">
      <w:bodyDiv w:val="1"/>
      <w:marLeft w:val="0"/>
      <w:marRight w:val="0"/>
      <w:marTop w:val="0"/>
      <w:marBottom w:val="0"/>
      <w:divBdr>
        <w:top w:val="none" w:sz="0" w:space="0" w:color="auto"/>
        <w:left w:val="none" w:sz="0" w:space="0" w:color="auto"/>
        <w:bottom w:val="none" w:sz="0" w:space="0" w:color="auto"/>
        <w:right w:val="none" w:sz="0" w:space="0" w:color="auto"/>
      </w:divBdr>
    </w:div>
    <w:div w:id="179514320">
      <w:bodyDiv w:val="1"/>
      <w:marLeft w:val="0"/>
      <w:marRight w:val="0"/>
      <w:marTop w:val="0"/>
      <w:marBottom w:val="0"/>
      <w:divBdr>
        <w:top w:val="none" w:sz="0" w:space="0" w:color="auto"/>
        <w:left w:val="none" w:sz="0" w:space="0" w:color="auto"/>
        <w:bottom w:val="none" w:sz="0" w:space="0" w:color="auto"/>
        <w:right w:val="none" w:sz="0" w:space="0" w:color="auto"/>
      </w:divBdr>
    </w:div>
    <w:div w:id="222714152">
      <w:bodyDiv w:val="1"/>
      <w:marLeft w:val="0"/>
      <w:marRight w:val="0"/>
      <w:marTop w:val="0"/>
      <w:marBottom w:val="0"/>
      <w:divBdr>
        <w:top w:val="none" w:sz="0" w:space="0" w:color="auto"/>
        <w:left w:val="none" w:sz="0" w:space="0" w:color="auto"/>
        <w:bottom w:val="none" w:sz="0" w:space="0" w:color="auto"/>
        <w:right w:val="none" w:sz="0" w:space="0" w:color="auto"/>
      </w:divBdr>
    </w:div>
    <w:div w:id="268513947">
      <w:bodyDiv w:val="1"/>
      <w:marLeft w:val="0"/>
      <w:marRight w:val="0"/>
      <w:marTop w:val="0"/>
      <w:marBottom w:val="0"/>
      <w:divBdr>
        <w:top w:val="none" w:sz="0" w:space="0" w:color="auto"/>
        <w:left w:val="none" w:sz="0" w:space="0" w:color="auto"/>
        <w:bottom w:val="none" w:sz="0" w:space="0" w:color="auto"/>
        <w:right w:val="none" w:sz="0" w:space="0" w:color="auto"/>
      </w:divBdr>
    </w:div>
    <w:div w:id="295568465">
      <w:bodyDiv w:val="1"/>
      <w:marLeft w:val="0"/>
      <w:marRight w:val="0"/>
      <w:marTop w:val="0"/>
      <w:marBottom w:val="0"/>
      <w:divBdr>
        <w:top w:val="none" w:sz="0" w:space="0" w:color="auto"/>
        <w:left w:val="none" w:sz="0" w:space="0" w:color="auto"/>
        <w:bottom w:val="none" w:sz="0" w:space="0" w:color="auto"/>
        <w:right w:val="none" w:sz="0" w:space="0" w:color="auto"/>
      </w:divBdr>
    </w:div>
    <w:div w:id="320547530">
      <w:bodyDiv w:val="1"/>
      <w:marLeft w:val="0"/>
      <w:marRight w:val="0"/>
      <w:marTop w:val="0"/>
      <w:marBottom w:val="0"/>
      <w:divBdr>
        <w:top w:val="none" w:sz="0" w:space="0" w:color="auto"/>
        <w:left w:val="none" w:sz="0" w:space="0" w:color="auto"/>
        <w:bottom w:val="none" w:sz="0" w:space="0" w:color="auto"/>
        <w:right w:val="none" w:sz="0" w:space="0" w:color="auto"/>
      </w:divBdr>
    </w:div>
    <w:div w:id="344946917">
      <w:bodyDiv w:val="1"/>
      <w:marLeft w:val="0"/>
      <w:marRight w:val="0"/>
      <w:marTop w:val="0"/>
      <w:marBottom w:val="0"/>
      <w:divBdr>
        <w:top w:val="none" w:sz="0" w:space="0" w:color="auto"/>
        <w:left w:val="none" w:sz="0" w:space="0" w:color="auto"/>
        <w:bottom w:val="none" w:sz="0" w:space="0" w:color="auto"/>
        <w:right w:val="none" w:sz="0" w:space="0" w:color="auto"/>
      </w:divBdr>
    </w:div>
    <w:div w:id="391540895">
      <w:bodyDiv w:val="1"/>
      <w:marLeft w:val="0"/>
      <w:marRight w:val="0"/>
      <w:marTop w:val="0"/>
      <w:marBottom w:val="0"/>
      <w:divBdr>
        <w:top w:val="none" w:sz="0" w:space="0" w:color="auto"/>
        <w:left w:val="none" w:sz="0" w:space="0" w:color="auto"/>
        <w:bottom w:val="none" w:sz="0" w:space="0" w:color="auto"/>
        <w:right w:val="none" w:sz="0" w:space="0" w:color="auto"/>
      </w:divBdr>
    </w:div>
    <w:div w:id="473640605">
      <w:bodyDiv w:val="1"/>
      <w:marLeft w:val="0"/>
      <w:marRight w:val="0"/>
      <w:marTop w:val="0"/>
      <w:marBottom w:val="0"/>
      <w:divBdr>
        <w:top w:val="none" w:sz="0" w:space="0" w:color="auto"/>
        <w:left w:val="none" w:sz="0" w:space="0" w:color="auto"/>
        <w:bottom w:val="none" w:sz="0" w:space="0" w:color="auto"/>
        <w:right w:val="none" w:sz="0" w:space="0" w:color="auto"/>
      </w:divBdr>
    </w:div>
    <w:div w:id="494104765">
      <w:bodyDiv w:val="1"/>
      <w:marLeft w:val="0"/>
      <w:marRight w:val="0"/>
      <w:marTop w:val="0"/>
      <w:marBottom w:val="0"/>
      <w:divBdr>
        <w:top w:val="none" w:sz="0" w:space="0" w:color="auto"/>
        <w:left w:val="none" w:sz="0" w:space="0" w:color="auto"/>
        <w:bottom w:val="none" w:sz="0" w:space="0" w:color="auto"/>
        <w:right w:val="none" w:sz="0" w:space="0" w:color="auto"/>
      </w:divBdr>
    </w:div>
    <w:div w:id="524058405">
      <w:bodyDiv w:val="1"/>
      <w:marLeft w:val="0"/>
      <w:marRight w:val="0"/>
      <w:marTop w:val="0"/>
      <w:marBottom w:val="0"/>
      <w:divBdr>
        <w:top w:val="none" w:sz="0" w:space="0" w:color="auto"/>
        <w:left w:val="none" w:sz="0" w:space="0" w:color="auto"/>
        <w:bottom w:val="none" w:sz="0" w:space="0" w:color="auto"/>
        <w:right w:val="none" w:sz="0" w:space="0" w:color="auto"/>
      </w:divBdr>
    </w:div>
    <w:div w:id="528027939">
      <w:bodyDiv w:val="1"/>
      <w:marLeft w:val="0"/>
      <w:marRight w:val="0"/>
      <w:marTop w:val="0"/>
      <w:marBottom w:val="0"/>
      <w:divBdr>
        <w:top w:val="none" w:sz="0" w:space="0" w:color="auto"/>
        <w:left w:val="none" w:sz="0" w:space="0" w:color="auto"/>
        <w:bottom w:val="none" w:sz="0" w:space="0" w:color="auto"/>
        <w:right w:val="none" w:sz="0" w:space="0" w:color="auto"/>
      </w:divBdr>
    </w:div>
    <w:div w:id="578253138">
      <w:bodyDiv w:val="1"/>
      <w:marLeft w:val="0"/>
      <w:marRight w:val="0"/>
      <w:marTop w:val="0"/>
      <w:marBottom w:val="0"/>
      <w:divBdr>
        <w:top w:val="none" w:sz="0" w:space="0" w:color="auto"/>
        <w:left w:val="none" w:sz="0" w:space="0" w:color="auto"/>
        <w:bottom w:val="none" w:sz="0" w:space="0" w:color="auto"/>
        <w:right w:val="none" w:sz="0" w:space="0" w:color="auto"/>
      </w:divBdr>
    </w:div>
    <w:div w:id="591204733">
      <w:bodyDiv w:val="1"/>
      <w:marLeft w:val="0"/>
      <w:marRight w:val="0"/>
      <w:marTop w:val="0"/>
      <w:marBottom w:val="0"/>
      <w:divBdr>
        <w:top w:val="none" w:sz="0" w:space="0" w:color="auto"/>
        <w:left w:val="none" w:sz="0" w:space="0" w:color="auto"/>
        <w:bottom w:val="none" w:sz="0" w:space="0" w:color="auto"/>
        <w:right w:val="none" w:sz="0" w:space="0" w:color="auto"/>
      </w:divBdr>
    </w:div>
    <w:div w:id="642975196">
      <w:bodyDiv w:val="1"/>
      <w:marLeft w:val="0"/>
      <w:marRight w:val="0"/>
      <w:marTop w:val="0"/>
      <w:marBottom w:val="0"/>
      <w:divBdr>
        <w:top w:val="none" w:sz="0" w:space="0" w:color="auto"/>
        <w:left w:val="none" w:sz="0" w:space="0" w:color="auto"/>
        <w:bottom w:val="none" w:sz="0" w:space="0" w:color="auto"/>
        <w:right w:val="none" w:sz="0" w:space="0" w:color="auto"/>
      </w:divBdr>
    </w:div>
    <w:div w:id="668024917">
      <w:bodyDiv w:val="1"/>
      <w:marLeft w:val="0"/>
      <w:marRight w:val="0"/>
      <w:marTop w:val="0"/>
      <w:marBottom w:val="0"/>
      <w:divBdr>
        <w:top w:val="none" w:sz="0" w:space="0" w:color="auto"/>
        <w:left w:val="none" w:sz="0" w:space="0" w:color="auto"/>
        <w:bottom w:val="none" w:sz="0" w:space="0" w:color="auto"/>
        <w:right w:val="none" w:sz="0" w:space="0" w:color="auto"/>
      </w:divBdr>
    </w:div>
    <w:div w:id="687491776">
      <w:bodyDiv w:val="1"/>
      <w:marLeft w:val="0"/>
      <w:marRight w:val="0"/>
      <w:marTop w:val="0"/>
      <w:marBottom w:val="0"/>
      <w:divBdr>
        <w:top w:val="none" w:sz="0" w:space="0" w:color="auto"/>
        <w:left w:val="none" w:sz="0" w:space="0" w:color="auto"/>
        <w:bottom w:val="none" w:sz="0" w:space="0" w:color="auto"/>
        <w:right w:val="none" w:sz="0" w:space="0" w:color="auto"/>
      </w:divBdr>
    </w:div>
    <w:div w:id="689796210">
      <w:bodyDiv w:val="1"/>
      <w:marLeft w:val="0"/>
      <w:marRight w:val="0"/>
      <w:marTop w:val="0"/>
      <w:marBottom w:val="0"/>
      <w:divBdr>
        <w:top w:val="none" w:sz="0" w:space="0" w:color="auto"/>
        <w:left w:val="none" w:sz="0" w:space="0" w:color="auto"/>
        <w:bottom w:val="none" w:sz="0" w:space="0" w:color="auto"/>
        <w:right w:val="none" w:sz="0" w:space="0" w:color="auto"/>
      </w:divBdr>
    </w:div>
    <w:div w:id="691959408">
      <w:bodyDiv w:val="1"/>
      <w:marLeft w:val="0"/>
      <w:marRight w:val="0"/>
      <w:marTop w:val="0"/>
      <w:marBottom w:val="0"/>
      <w:divBdr>
        <w:top w:val="none" w:sz="0" w:space="0" w:color="auto"/>
        <w:left w:val="none" w:sz="0" w:space="0" w:color="auto"/>
        <w:bottom w:val="none" w:sz="0" w:space="0" w:color="auto"/>
        <w:right w:val="none" w:sz="0" w:space="0" w:color="auto"/>
      </w:divBdr>
    </w:div>
    <w:div w:id="733700205">
      <w:bodyDiv w:val="1"/>
      <w:marLeft w:val="0"/>
      <w:marRight w:val="0"/>
      <w:marTop w:val="0"/>
      <w:marBottom w:val="0"/>
      <w:divBdr>
        <w:top w:val="none" w:sz="0" w:space="0" w:color="auto"/>
        <w:left w:val="none" w:sz="0" w:space="0" w:color="auto"/>
        <w:bottom w:val="none" w:sz="0" w:space="0" w:color="auto"/>
        <w:right w:val="none" w:sz="0" w:space="0" w:color="auto"/>
      </w:divBdr>
    </w:div>
    <w:div w:id="768233767">
      <w:bodyDiv w:val="1"/>
      <w:marLeft w:val="0"/>
      <w:marRight w:val="0"/>
      <w:marTop w:val="0"/>
      <w:marBottom w:val="0"/>
      <w:divBdr>
        <w:top w:val="none" w:sz="0" w:space="0" w:color="auto"/>
        <w:left w:val="none" w:sz="0" w:space="0" w:color="auto"/>
        <w:bottom w:val="none" w:sz="0" w:space="0" w:color="auto"/>
        <w:right w:val="none" w:sz="0" w:space="0" w:color="auto"/>
      </w:divBdr>
    </w:div>
    <w:div w:id="783504059">
      <w:bodyDiv w:val="1"/>
      <w:marLeft w:val="0"/>
      <w:marRight w:val="0"/>
      <w:marTop w:val="0"/>
      <w:marBottom w:val="0"/>
      <w:divBdr>
        <w:top w:val="none" w:sz="0" w:space="0" w:color="auto"/>
        <w:left w:val="none" w:sz="0" w:space="0" w:color="auto"/>
        <w:bottom w:val="none" w:sz="0" w:space="0" w:color="auto"/>
        <w:right w:val="none" w:sz="0" w:space="0" w:color="auto"/>
      </w:divBdr>
    </w:div>
    <w:div w:id="843402138">
      <w:bodyDiv w:val="1"/>
      <w:marLeft w:val="0"/>
      <w:marRight w:val="0"/>
      <w:marTop w:val="0"/>
      <w:marBottom w:val="0"/>
      <w:divBdr>
        <w:top w:val="none" w:sz="0" w:space="0" w:color="auto"/>
        <w:left w:val="none" w:sz="0" w:space="0" w:color="auto"/>
        <w:bottom w:val="none" w:sz="0" w:space="0" w:color="auto"/>
        <w:right w:val="none" w:sz="0" w:space="0" w:color="auto"/>
      </w:divBdr>
    </w:div>
    <w:div w:id="843789388">
      <w:bodyDiv w:val="1"/>
      <w:marLeft w:val="0"/>
      <w:marRight w:val="0"/>
      <w:marTop w:val="0"/>
      <w:marBottom w:val="0"/>
      <w:divBdr>
        <w:top w:val="none" w:sz="0" w:space="0" w:color="auto"/>
        <w:left w:val="none" w:sz="0" w:space="0" w:color="auto"/>
        <w:bottom w:val="none" w:sz="0" w:space="0" w:color="auto"/>
        <w:right w:val="none" w:sz="0" w:space="0" w:color="auto"/>
      </w:divBdr>
    </w:div>
    <w:div w:id="862748365">
      <w:bodyDiv w:val="1"/>
      <w:marLeft w:val="0"/>
      <w:marRight w:val="0"/>
      <w:marTop w:val="0"/>
      <w:marBottom w:val="0"/>
      <w:divBdr>
        <w:top w:val="none" w:sz="0" w:space="0" w:color="auto"/>
        <w:left w:val="none" w:sz="0" w:space="0" w:color="auto"/>
        <w:bottom w:val="none" w:sz="0" w:space="0" w:color="auto"/>
        <w:right w:val="none" w:sz="0" w:space="0" w:color="auto"/>
      </w:divBdr>
    </w:div>
    <w:div w:id="904753298">
      <w:bodyDiv w:val="1"/>
      <w:marLeft w:val="0"/>
      <w:marRight w:val="0"/>
      <w:marTop w:val="0"/>
      <w:marBottom w:val="0"/>
      <w:divBdr>
        <w:top w:val="none" w:sz="0" w:space="0" w:color="auto"/>
        <w:left w:val="none" w:sz="0" w:space="0" w:color="auto"/>
        <w:bottom w:val="none" w:sz="0" w:space="0" w:color="auto"/>
        <w:right w:val="none" w:sz="0" w:space="0" w:color="auto"/>
      </w:divBdr>
    </w:div>
    <w:div w:id="905452619">
      <w:bodyDiv w:val="1"/>
      <w:marLeft w:val="0"/>
      <w:marRight w:val="0"/>
      <w:marTop w:val="0"/>
      <w:marBottom w:val="0"/>
      <w:divBdr>
        <w:top w:val="none" w:sz="0" w:space="0" w:color="auto"/>
        <w:left w:val="none" w:sz="0" w:space="0" w:color="auto"/>
        <w:bottom w:val="none" w:sz="0" w:space="0" w:color="auto"/>
        <w:right w:val="none" w:sz="0" w:space="0" w:color="auto"/>
      </w:divBdr>
    </w:div>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959144482">
      <w:bodyDiv w:val="1"/>
      <w:marLeft w:val="0"/>
      <w:marRight w:val="0"/>
      <w:marTop w:val="0"/>
      <w:marBottom w:val="0"/>
      <w:divBdr>
        <w:top w:val="none" w:sz="0" w:space="0" w:color="auto"/>
        <w:left w:val="none" w:sz="0" w:space="0" w:color="auto"/>
        <w:bottom w:val="none" w:sz="0" w:space="0" w:color="auto"/>
        <w:right w:val="none" w:sz="0" w:space="0" w:color="auto"/>
      </w:divBdr>
    </w:div>
    <w:div w:id="959843354">
      <w:bodyDiv w:val="1"/>
      <w:marLeft w:val="0"/>
      <w:marRight w:val="0"/>
      <w:marTop w:val="0"/>
      <w:marBottom w:val="0"/>
      <w:divBdr>
        <w:top w:val="none" w:sz="0" w:space="0" w:color="auto"/>
        <w:left w:val="none" w:sz="0" w:space="0" w:color="auto"/>
        <w:bottom w:val="none" w:sz="0" w:space="0" w:color="auto"/>
        <w:right w:val="none" w:sz="0" w:space="0" w:color="auto"/>
      </w:divBdr>
    </w:div>
    <w:div w:id="960648777">
      <w:bodyDiv w:val="1"/>
      <w:marLeft w:val="0"/>
      <w:marRight w:val="0"/>
      <w:marTop w:val="0"/>
      <w:marBottom w:val="0"/>
      <w:divBdr>
        <w:top w:val="none" w:sz="0" w:space="0" w:color="auto"/>
        <w:left w:val="none" w:sz="0" w:space="0" w:color="auto"/>
        <w:bottom w:val="none" w:sz="0" w:space="0" w:color="auto"/>
        <w:right w:val="none" w:sz="0" w:space="0" w:color="auto"/>
      </w:divBdr>
    </w:div>
    <w:div w:id="992028899">
      <w:bodyDiv w:val="1"/>
      <w:marLeft w:val="0"/>
      <w:marRight w:val="0"/>
      <w:marTop w:val="0"/>
      <w:marBottom w:val="0"/>
      <w:divBdr>
        <w:top w:val="none" w:sz="0" w:space="0" w:color="auto"/>
        <w:left w:val="none" w:sz="0" w:space="0" w:color="auto"/>
        <w:bottom w:val="none" w:sz="0" w:space="0" w:color="auto"/>
        <w:right w:val="none" w:sz="0" w:space="0" w:color="auto"/>
      </w:divBdr>
    </w:div>
    <w:div w:id="1005013626">
      <w:bodyDiv w:val="1"/>
      <w:marLeft w:val="0"/>
      <w:marRight w:val="0"/>
      <w:marTop w:val="0"/>
      <w:marBottom w:val="0"/>
      <w:divBdr>
        <w:top w:val="none" w:sz="0" w:space="0" w:color="auto"/>
        <w:left w:val="none" w:sz="0" w:space="0" w:color="auto"/>
        <w:bottom w:val="none" w:sz="0" w:space="0" w:color="auto"/>
        <w:right w:val="none" w:sz="0" w:space="0" w:color="auto"/>
      </w:divBdr>
    </w:div>
    <w:div w:id="1005279087">
      <w:bodyDiv w:val="1"/>
      <w:marLeft w:val="0"/>
      <w:marRight w:val="0"/>
      <w:marTop w:val="0"/>
      <w:marBottom w:val="0"/>
      <w:divBdr>
        <w:top w:val="none" w:sz="0" w:space="0" w:color="auto"/>
        <w:left w:val="none" w:sz="0" w:space="0" w:color="auto"/>
        <w:bottom w:val="none" w:sz="0" w:space="0" w:color="auto"/>
        <w:right w:val="none" w:sz="0" w:space="0" w:color="auto"/>
      </w:divBdr>
    </w:div>
    <w:div w:id="1027174326">
      <w:bodyDiv w:val="1"/>
      <w:marLeft w:val="0"/>
      <w:marRight w:val="0"/>
      <w:marTop w:val="0"/>
      <w:marBottom w:val="0"/>
      <w:divBdr>
        <w:top w:val="none" w:sz="0" w:space="0" w:color="auto"/>
        <w:left w:val="none" w:sz="0" w:space="0" w:color="auto"/>
        <w:bottom w:val="none" w:sz="0" w:space="0" w:color="auto"/>
        <w:right w:val="none" w:sz="0" w:space="0" w:color="auto"/>
      </w:divBdr>
    </w:div>
    <w:div w:id="1049065477">
      <w:bodyDiv w:val="1"/>
      <w:marLeft w:val="0"/>
      <w:marRight w:val="0"/>
      <w:marTop w:val="0"/>
      <w:marBottom w:val="0"/>
      <w:divBdr>
        <w:top w:val="none" w:sz="0" w:space="0" w:color="auto"/>
        <w:left w:val="none" w:sz="0" w:space="0" w:color="auto"/>
        <w:bottom w:val="none" w:sz="0" w:space="0" w:color="auto"/>
        <w:right w:val="none" w:sz="0" w:space="0" w:color="auto"/>
      </w:divBdr>
    </w:div>
    <w:div w:id="1107236026">
      <w:bodyDiv w:val="1"/>
      <w:marLeft w:val="0"/>
      <w:marRight w:val="0"/>
      <w:marTop w:val="0"/>
      <w:marBottom w:val="0"/>
      <w:divBdr>
        <w:top w:val="none" w:sz="0" w:space="0" w:color="auto"/>
        <w:left w:val="none" w:sz="0" w:space="0" w:color="auto"/>
        <w:bottom w:val="none" w:sz="0" w:space="0" w:color="auto"/>
        <w:right w:val="none" w:sz="0" w:space="0" w:color="auto"/>
      </w:divBdr>
    </w:div>
    <w:div w:id="1154100868">
      <w:bodyDiv w:val="1"/>
      <w:marLeft w:val="0"/>
      <w:marRight w:val="0"/>
      <w:marTop w:val="0"/>
      <w:marBottom w:val="0"/>
      <w:divBdr>
        <w:top w:val="none" w:sz="0" w:space="0" w:color="auto"/>
        <w:left w:val="none" w:sz="0" w:space="0" w:color="auto"/>
        <w:bottom w:val="none" w:sz="0" w:space="0" w:color="auto"/>
        <w:right w:val="none" w:sz="0" w:space="0" w:color="auto"/>
      </w:divBdr>
    </w:div>
    <w:div w:id="1154878969">
      <w:bodyDiv w:val="1"/>
      <w:marLeft w:val="0"/>
      <w:marRight w:val="0"/>
      <w:marTop w:val="0"/>
      <w:marBottom w:val="0"/>
      <w:divBdr>
        <w:top w:val="none" w:sz="0" w:space="0" w:color="auto"/>
        <w:left w:val="none" w:sz="0" w:space="0" w:color="auto"/>
        <w:bottom w:val="none" w:sz="0" w:space="0" w:color="auto"/>
        <w:right w:val="none" w:sz="0" w:space="0" w:color="auto"/>
      </w:divBdr>
    </w:div>
    <w:div w:id="1188760119">
      <w:bodyDiv w:val="1"/>
      <w:marLeft w:val="0"/>
      <w:marRight w:val="0"/>
      <w:marTop w:val="0"/>
      <w:marBottom w:val="0"/>
      <w:divBdr>
        <w:top w:val="none" w:sz="0" w:space="0" w:color="auto"/>
        <w:left w:val="none" w:sz="0" w:space="0" w:color="auto"/>
        <w:bottom w:val="none" w:sz="0" w:space="0" w:color="auto"/>
        <w:right w:val="none" w:sz="0" w:space="0" w:color="auto"/>
      </w:divBdr>
    </w:div>
    <w:div w:id="1191144787">
      <w:bodyDiv w:val="1"/>
      <w:marLeft w:val="0"/>
      <w:marRight w:val="0"/>
      <w:marTop w:val="0"/>
      <w:marBottom w:val="0"/>
      <w:divBdr>
        <w:top w:val="none" w:sz="0" w:space="0" w:color="auto"/>
        <w:left w:val="none" w:sz="0" w:space="0" w:color="auto"/>
        <w:bottom w:val="none" w:sz="0" w:space="0" w:color="auto"/>
        <w:right w:val="none" w:sz="0" w:space="0" w:color="auto"/>
      </w:divBdr>
    </w:div>
    <w:div w:id="1204556225">
      <w:bodyDiv w:val="1"/>
      <w:marLeft w:val="0"/>
      <w:marRight w:val="0"/>
      <w:marTop w:val="0"/>
      <w:marBottom w:val="0"/>
      <w:divBdr>
        <w:top w:val="none" w:sz="0" w:space="0" w:color="auto"/>
        <w:left w:val="none" w:sz="0" w:space="0" w:color="auto"/>
        <w:bottom w:val="none" w:sz="0" w:space="0" w:color="auto"/>
        <w:right w:val="none" w:sz="0" w:space="0" w:color="auto"/>
      </w:divBdr>
    </w:div>
    <w:div w:id="1207332651">
      <w:bodyDiv w:val="1"/>
      <w:marLeft w:val="0"/>
      <w:marRight w:val="0"/>
      <w:marTop w:val="0"/>
      <w:marBottom w:val="0"/>
      <w:divBdr>
        <w:top w:val="none" w:sz="0" w:space="0" w:color="auto"/>
        <w:left w:val="none" w:sz="0" w:space="0" w:color="auto"/>
        <w:bottom w:val="none" w:sz="0" w:space="0" w:color="auto"/>
        <w:right w:val="none" w:sz="0" w:space="0" w:color="auto"/>
      </w:divBdr>
    </w:div>
    <w:div w:id="1241481172">
      <w:bodyDiv w:val="1"/>
      <w:marLeft w:val="0"/>
      <w:marRight w:val="0"/>
      <w:marTop w:val="0"/>
      <w:marBottom w:val="0"/>
      <w:divBdr>
        <w:top w:val="none" w:sz="0" w:space="0" w:color="auto"/>
        <w:left w:val="none" w:sz="0" w:space="0" w:color="auto"/>
        <w:bottom w:val="none" w:sz="0" w:space="0" w:color="auto"/>
        <w:right w:val="none" w:sz="0" w:space="0" w:color="auto"/>
      </w:divBdr>
    </w:div>
    <w:div w:id="1270897604">
      <w:bodyDiv w:val="1"/>
      <w:marLeft w:val="0"/>
      <w:marRight w:val="0"/>
      <w:marTop w:val="0"/>
      <w:marBottom w:val="0"/>
      <w:divBdr>
        <w:top w:val="none" w:sz="0" w:space="0" w:color="auto"/>
        <w:left w:val="none" w:sz="0" w:space="0" w:color="auto"/>
        <w:bottom w:val="none" w:sz="0" w:space="0" w:color="auto"/>
        <w:right w:val="none" w:sz="0" w:space="0" w:color="auto"/>
      </w:divBdr>
    </w:div>
    <w:div w:id="1326934837">
      <w:bodyDiv w:val="1"/>
      <w:marLeft w:val="0"/>
      <w:marRight w:val="0"/>
      <w:marTop w:val="0"/>
      <w:marBottom w:val="0"/>
      <w:divBdr>
        <w:top w:val="none" w:sz="0" w:space="0" w:color="auto"/>
        <w:left w:val="none" w:sz="0" w:space="0" w:color="auto"/>
        <w:bottom w:val="none" w:sz="0" w:space="0" w:color="auto"/>
        <w:right w:val="none" w:sz="0" w:space="0" w:color="auto"/>
      </w:divBdr>
    </w:div>
    <w:div w:id="1376194311">
      <w:bodyDiv w:val="1"/>
      <w:marLeft w:val="0"/>
      <w:marRight w:val="0"/>
      <w:marTop w:val="0"/>
      <w:marBottom w:val="0"/>
      <w:divBdr>
        <w:top w:val="none" w:sz="0" w:space="0" w:color="auto"/>
        <w:left w:val="none" w:sz="0" w:space="0" w:color="auto"/>
        <w:bottom w:val="none" w:sz="0" w:space="0" w:color="auto"/>
        <w:right w:val="none" w:sz="0" w:space="0" w:color="auto"/>
      </w:divBdr>
    </w:div>
    <w:div w:id="1381057410">
      <w:bodyDiv w:val="1"/>
      <w:marLeft w:val="0"/>
      <w:marRight w:val="0"/>
      <w:marTop w:val="0"/>
      <w:marBottom w:val="0"/>
      <w:divBdr>
        <w:top w:val="none" w:sz="0" w:space="0" w:color="auto"/>
        <w:left w:val="none" w:sz="0" w:space="0" w:color="auto"/>
        <w:bottom w:val="none" w:sz="0" w:space="0" w:color="auto"/>
        <w:right w:val="none" w:sz="0" w:space="0" w:color="auto"/>
      </w:divBdr>
    </w:div>
    <w:div w:id="1423142396">
      <w:bodyDiv w:val="1"/>
      <w:marLeft w:val="0"/>
      <w:marRight w:val="0"/>
      <w:marTop w:val="0"/>
      <w:marBottom w:val="0"/>
      <w:divBdr>
        <w:top w:val="none" w:sz="0" w:space="0" w:color="auto"/>
        <w:left w:val="none" w:sz="0" w:space="0" w:color="auto"/>
        <w:bottom w:val="none" w:sz="0" w:space="0" w:color="auto"/>
        <w:right w:val="none" w:sz="0" w:space="0" w:color="auto"/>
      </w:divBdr>
    </w:div>
    <w:div w:id="1434980288">
      <w:bodyDiv w:val="1"/>
      <w:marLeft w:val="0"/>
      <w:marRight w:val="0"/>
      <w:marTop w:val="0"/>
      <w:marBottom w:val="0"/>
      <w:divBdr>
        <w:top w:val="none" w:sz="0" w:space="0" w:color="auto"/>
        <w:left w:val="none" w:sz="0" w:space="0" w:color="auto"/>
        <w:bottom w:val="none" w:sz="0" w:space="0" w:color="auto"/>
        <w:right w:val="none" w:sz="0" w:space="0" w:color="auto"/>
      </w:divBdr>
    </w:div>
    <w:div w:id="1443767513">
      <w:bodyDiv w:val="1"/>
      <w:marLeft w:val="0"/>
      <w:marRight w:val="0"/>
      <w:marTop w:val="0"/>
      <w:marBottom w:val="0"/>
      <w:divBdr>
        <w:top w:val="none" w:sz="0" w:space="0" w:color="auto"/>
        <w:left w:val="none" w:sz="0" w:space="0" w:color="auto"/>
        <w:bottom w:val="none" w:sz="0" w:space="0" w:color="auto"/>
        <w:right w:val="none" w:sz="0" w:space="0" w:color="auto"/>
      </w:divBdr>
    </w:div>
    <w:div w:id="1445464865">
      <w:bodyDiv w:val="1"/>
      <w:marLeft w:val="0"/>
      <w:marRight w:val="0"/>
      <w:marTop w:val="0"/>
      <w:marBottom w:val="0"/>
      <w:divBdr>
        <w:top w:val="none" w:sz="0" w:space="0" w:color="auto"/>
        <w:left w:val="none" w:sz="0" w:space="0" w:color="auto"/>
        <w:bottom w:val="none" w:sz="0" w:space="0" w:color="auto"/>
        <w:right w:val="none" w:sz="0" w:space="0" w:color="auto"/>
      </w:divBdr>
    </w:div>
    <w:div w:id="1469010325">
      <w:bodyDiv w:val="1"/>
      <w:marLeft w:val="0"/>
      <w:marRight w:val="0"/>
      <w:marTop w:val="0"/>
      <w:marBottom w:val="0"/>
      <w:divBdr>
        <w:top w:val="none" w:sz="0" w:space="0" w:color="auto"/>
        <w:left w:val="none" w:sz="0" w:space="0" w:color="auto"/>
        <w:bottom w:val="none" w:sz="0" w:space="0" w:color="auto"/>
        <w:right w:val="none" w:sz="0" w:space="0" w:color="auto"/>
      </w:divBdr>
    </w:div>
    <w:div w:id="1497838582">
      <w:bodyDiv w:val="1"/>
      <w:marLeft w:val="0"/>
      <w:marRight w:val="0"/>
      <w:marTop w:val="0"/>
      <w:marBottom w:val="0"/>
      <w:divBdr>
        <w:top w:val="none" w:sz="0" w:space="0" w:color="auto"/>
        <w:left w:val="none" w:sz="0" w:space="0" w:color="auto"/>
        <w:bottom w:val="none" w:sz="0" w:space="0" w:color="auto"/>
        <w:right w:val="none" w:sz="0" w:space="0" w:color="auto"/>
      </w:divBdr>
    </w:div>
    <w:div w:id="1498955774">
      <w:bodyDiv w:val="1"/>
      <w:marLeft w:val="0"/>
      <w:marRight w:val="0"/>
      <w:marTop w:val="0"/>
      <w:marBottom w:val="0"/>
      <w:divBdr>
        <w:top w:val="none" w:sz="0" w:space="0" w:color="auto"/>
        <w:left w:val="none" w:sz="0" w:space="0" w:color="auto"/>
        <w:bottom w:val="none" w:sz="0" w:space="0" w:color="auto"/>
        <w:right w:val="none" w:sz="0" w:space="0" w:color="auto"/>
      </w:divBdr>
    </w:div>
    <w:div w:id="1506480864">
      <w:bodyDiv w:val="1"/>
      <w:marLeft w:val="0"/>
      <w:marRight w:val="0"/>
      <w:marTop w:val="0"/>
      <w:marBottom w:val="0"/>
      <w:divBdr>
        <w:top w:val="none" w:sz="0" w:space="0" w:color="auto"/>
        <w:left w:val="none" w:sz="0" w:space="0" w:color="auto"/>
        <w:bottom w:val="none" w:sz="0" w:space="0" w:color="auto"/>
        <w:right w:val="none" w:sz="0" w:space="0" w:color="auto"/>
      </w:divBdr>
    </w:div>
    <w:div w:id="1515454630">
      <w:bodyDiv w:val="1"/>
      <w:marLeft w:val="0"/>
      <w:marRight w:val="0"/>
      <w:marTop w:val="0"/>
      <w:marBottom w:val="0"/>
      <w:divBdr>
        <w:top w:val="none" w:sz="0" w:space="0" w:color="auto"/>
        <w:left w:val="none" w:sz="0" w:space="0" w:color="auto"/>
        <w:bottom w:val="none" w:sz="0" w:space="0" w:color="auto"/>
        <w:right w:val="none" w:sz="0" w:space="0" w:color="auto"/>
      </w:divBdr>
    </w:div>
    <w:div w:id="1542130197">
      <w:bodyDiv w:val="1"/>
      <w:marLeft w:val="0"/>
      <w:marRight w:val="0"/>
      <w:marTop w:val="0"/>
      <w:marBottom w:val="0"/>
      <w:divBdr>
        <w:top w:val="none" w:sz="0" w:space="0" w:color="auto"/>
        <w:left w:val="none" w:sz="0" w:space="0" w:color="auto"/>
        <w:bottom w:val="none" w:sz="0" w:space="0" w:color="auto"/>
        <w:right w:val="none" w:sz="0" w:space="0" w:color="auto"/>
      </w:divBdr>
    </w:div>
    <w:div w:id="1548834705">
      <w:bodyDiv w:val="1"/>
      <w:marLeft w:val="0"/>
      <w:marRight w:val="0"/>
      <w:marTop w:val="0"/>
      <w:marBottom w:val="0"/>
      <w:divBdr>
        <w:top w:val="none" w:sz="0" w:space="0" w:color="auto"/>
        <w:left w:val="none" w:sz="0" w:space="0" w:color="auto"/>
        <w:bottom w:val="none" w:sz="0" w:space="0" w:color="auto"/>
        <w:right w:val="none" w:sz="0" w:space="0" w:color="auto"/>
      </w:divBdr>
    </w:div>
    <w:div w:id="1595702238">
      <w:bodyDiv w:val="1"/>
      <w:marLeft w:val="0"/>
      <w:marRight w:val="0"/>
      <w:marTop w:val="0"/>
      <w:marBottom w:val="0"/>
      <w:divBdr>
        <w:top w:val="none" w:sz="0" w:space="0" w:color="auto"/>
        <w:left w:val="none" w:sz="0" w:space="0" w:color="auto"/>
        <w:bottom w:val="none" w:sz="0" w:space="0" w:color="auto"/>
        <w:right w:val="none" w:sz="0" w:space="0" w:color="auto"/>
      </w:divBdr>
    </w:div>
    <w:div w:id="1605575730">
      <w:bodyDiv w:val="1"/>
      <w:marLeft w:val="0"/>
      <w:marRight w:val="0"/>
      <w:marTop w:val="0"/>
      <w:marBottom w:val="0"/>
      <w:divBdr>
        <w:top w:val="none" w:sz="0" w:space="0" w:color="auto"/>
        <w:left w:val="none" w:sz="0" w:space="0" w:color="auto"/>
        <w:bottom w:val="none" w:sz="0" w:space="0" w:color="auto"/>
        <w:right w:val="none" w:sz="0" w:space="0" w:color="auto"/>
      </w:divBdr>
    </w:div>
    <w:div w:id="1609046858">
      <w:bodyDiv w:val="1"/>
      <w:marLeft w:val="0"/>
      <w:marRight w:val="0"/>
      <w:marTop w:val="0"/>
      <w:marBottom w:val="0"/>
      <w:divBdr>
        <w:top w:val="none" w:sz="0" w:space="0" w:color="auto"/>
        <w:left w:val="none" w:sz="0" w:space="0" w:color="auto"/>
        <w:bottom w:val="none" w:sz="0" w:space="0" w:color="auto"/>
        <w:right w:val="none" w:sz="0" w:space="0" w:color="auto"/>
      </w:divBdr>
    </w:div>
    <w:div w:id="1618608897">
      <w:bodyDiv w:val="1"/>
      <w:marLeft w:val="0"/>
      <w:marRight w:val="0"/>
      <w:marTop w:val="0"/>
      <w:marBottom w:val="0"/>
      <w:divBdr>
        <w:top w:val="none" w:sz="0" w:space="0" w:color="auto"/>
        <w:left w:val="none" w:sz="0" w:space="0" w:color="auto"/>
        <w:bottom w:val="none" w:sz="0" w:space="0" w:color="auto"/>
        <w:right w:val="none" w:sz="0" w:space="0" w:color="auto"/>
      </w:divBdr>
    </w:div>
    <w:div w:id="1620525952">
      <w:bodyDiv w:val="1"/>
      <w:marLeft w:val="0"/>
      <w:marRight w:val="0"/>
      <w:marTop w:val="0"/>
      <w:marBottom w:val="0"/>
      <w:divBdr>
        <w:top w:val="none" w:sz="0" w:space="0" w:color="auto"/>
        <w:left w:val="none" w:sz="0" w:space="0" w:color="auto"/>
        <w:bottom w:val="none" w:sz="0" w:space="0" w:color="auto"/>
        <w:right w:val="none" w:sz="0" w:space="0" w:color="auto"/>
      </w:divBdr>
    </w:div>
    <w:div w:id="1629121741">
      <w:bodyDiv w:val="1"/>
      <w:marLeft w:val="0"/>
      <w:marRight w:val="0"/>
      <w:marTop w:val="0"/>
      <w:marBottom w:val="0"/>
      <w:divBdr>
        <w:top w:val="none" w:sz="0" w:space="0" w:color="auto"/>
        <w:left w:val="none" w:sz="0" w:space="0" w:color="auto"/>
        <w:bottom w:val="none" w:sz="0" w:space="0" w:color="auto"/>
        <w:right w:val="none" w:sz="0" w:space="0" w:color="auto"/>
      </w:divBdr>
    </w:div>
    <w:div w:id="1643651818">
      <w:bodyDiv w:val="1"/>
      <w:marLeft w:val="0"/>
      <w:marRight w:val="0"/>
      <w:marTop w:val="0"/>
      <w:marBottom w:val="0"/>
      <w:divBdr>
        <w:top w:val="none" w:sz="0" w:space="0" w:color="auto"/>
        <w:left w:val="none" w:sz="0" w:space="0" w:color="auto"/>
        <w:bottom w:val="none" w:sz="0" w:space="0" w:color="auto"/>
        <w:right w:val="none" w:sz="0" w:space="0" w:color="auto"/>
      </w:divBdr>
    </w:div>
    <w:div w:id="1674410984">
      <w:bodyDiv w:val="1"/>
      <w:marLeft w:val="0"/>
      <w:marRight w:val="0"/>
      <w:marTop w:val="0"/>
      <w:marBottom w:val="0"/>
      <w:divBdr>
        <w:top w:val="none" w:sz="0" w:space="0" w:color="auto"/>
        <w:left w:val="none" w:sz="0" w:space="0" w:color="auto"/>
        <w:bottom w:val="none" w:sz="0" w:space="0" w:color="auto"/>
        <w:right w:val="none" w:sz="0" w:space="0" w:color="auto"/>
      </w:divBdr>
    </w:div>
    <w:div w:id="1684669723">
      <w:bodyDiv w:val="1"/>
      <w:marLeft w:val="0"/>
      <w:marRight w:val="0"/>
      <w:marTop w:val="0"/>
      <w:marBottom w:val="0"/>
      <w:divBdr>
        <w:top w:val="none" w:sz="0" w:space="0" w:color="auto"/>
        <w:left w:val="none" w:sz="0" w:space="0" w:color="auto"/>
        <w:bottom w:val="none" w:sz="0" w:space="0" w:color="auto"/>
        <w:right w:val="none" w:sz="0" w:space="0" w:color="auto"/>
      </w:divBdr>
    </w:div>
    <w:div w:id="1717655962">
      <w:bodyDiv w:val="1"/>
      <w:marLeft w:val="0"/>
      <w:marRight w:val="0"/>
      <w:marTop w:val="0"/>
      <w:marBottom w:val="0"/>
      <w:divBdr>
        <w:top w:val="none" w:sz="0" w:space="0" w:color="auto"/>
        <w:left w:val="none" w:sz="0" w:space="0" w:color="auto"/>
        <w:bottom w:val="none" w:sz="0" w:space="0" w:color="auto"/>
        <w:right w:val="none" w:sz="0" w:space="0" w:color="auto"/>
      </w:divBdr>
    </w:div>
    <w:div w:id="1791628006">
      <w:bodyDiv w:val="1"/>
      <w:marLeft w:val="0"/>
      <w:marRight w:val="0"/>
      <w:marTop w:val="0"/>
      <w:marBottom w:val="0"/>
      <w:divBdr>
        <w:top w:val="none" w:sz="0" w:space="0" w:color="auto"/>
        <w:left w:val="none" w:sz="0" w:space="0" w:color="auto"/>
        <w:bottom w:val="none" w:sz="0" w:space="0" w:color="auto"/>
        <w:right w:val="none" w:sz="0" w:space="0" w:color="auto"/>
      </w:divBdr>
    </w:div>
    <w:div w:id="1815177139">
      <w:bodyDiv w:val="1"/>
      <w:marLeft w:val="0"/>
      <w:marRight w:val="0"/>
      <w:marTop w:val="0"/>
      <w:marBottom w:val="0"/>
      <w:divBdr>
        <w:top w:val="none" w:sz="0" w:space="0" w:color="auto"/>
        <w:left w:val="none" w:sz="0" w:space="0" w:color="auto"/>
        <w:bottom w:val="none" w:sz="0" w:space="0" w:color="auto"/>
        <w:right w:val="none" w:sz="0" w:space="0" w:color="auto"/>
      </w:divBdr>
    </w:div>
    <w:div w:id="1819297729">
      <w:bodyDiv w:val="1"/>
      <w:marLeft w:val="0"/>
      <w:marRight w:val="0"/>
      <w:marTop w:val="0"/>
      <w:marBottom w:val="0"/>
      <w:divBdr>
        <w:top w:val="none" w:sz="0" w:space="0" w:color="auto"/>
        <w:left w:val="none" w:sz="0" w:space="0" w:color="auto"/>
        <w:bottom w:val="none" w:sz="0" w:space="0" w:color="auto"/>
        <w:right w:val="none" w:sz="0" w:space="0" w:color="auto"/>
      </w:divBdr>
    </w:div>
    <w:div w:id="1888031179">
      <w:bodyDiv w:val="1"/>
      <w:marLeft w:val="0"/>
      <w:marRight w:val="0"/>
      <w:marTop w:val="0"/>
      <w:marBottom w:val="0"/>
      <w:divBdr>
        <w:top w:val="none" w:sz="0" w:space="0" w:color="auto"/>
        <w:left w:val="none" w:sz="0" w:space="0" w:color="auto"/>
        <w:bottom w:val="none" w:sz="0" w:space="0" w:color="auto"/>
        <w:right w:val="none" w:sz="0" w:space="0" w:color="auto"/>
      </w:divBdr>
    </w:div>
    <w:div w:id="1898279183">
      <w:bodyDiv w:val="1"/>
      <w:marLeft w:val="0"/>
      <w:marRight w:val="0"/>
      <w:marTop w:val="0"/>
      <w:marBottom w:val="0"/>
      <w:divBdr>
        <w:top w:val="none" w:sz="0" w:space="0" w:color="auto"/>
        <w:left w:val="none" w:sz="0" w:space="0" w:color="auto"/>
        <w:bottom w:val="none" w:sz="0" w:space="0" w:color="auto"/>
        <w:right w:val="none" w:sz="0" w:space="0" w:color="auto"/>
      </w:divBdr>
    </w:div>
    <w:div w:id="1914775720">
      <w:bodyDiv w:val="1"/>
      <w:marLeft w:val="0"/>
      <w:marRight w:val="0"/>
      <w:marTop w:val="0"/>
      <w:marBottom w:val="0"/>
      <w:divBdr>
        <w:top w:val="none" w:sz="0" w:space="0" w:color="auto"/>
        <w:left w:val="none" w:sz="0" w:space="0" w:color="auto"/>
        <w:bottom w:val="none" w:sz="0" w:space="0" w:color="auto"/>
        <w:right w:val="none" w:sz="0" w:space="0" w:color="auto"/>
      </w:divBdr>
    </w:div>
    <w:div w:id="1926725000">
      <w:bodyDiv w:val="1"/>
      <w:marLeft w:val="0"/>
      <w:marRight w:val="0"/>
      <w:marTop w:val="0"/>
      <w:marBottom w:val="0"/>
      <w:divBdr>
        <w:top w:val="none" w:sz="0" w:space="0" w:color="auto"/>
        <w:left w:val="none" w:sz="0" w:space="0" w:color="auto"/>
        <w:bottom w:val="none" w:sz="0" w:space="0" w:color="auto"/>
        <w:right w:val="none" w:sz="0" w:space="0" w:color="auto"/>
      </w:divBdr>
    </w:div>
    <w:div w:id="1928297929">
      <w:bodyDiv w:val="1"/>
      <w:marLeft w:val="0"/>
      <w:marRight w:val="0"/>
      <w:marTop w:val="0"/>
      <w:marBottom w:val="0"/>
      <w:divBdr>
        <w:top w:val="none" w:sz="0" w:space="0" w:color="auto"/>
        <w:left w:val="none" w:sz="0" w:space="0" w:color="auto"/>
        <w:bottom w:val="none" w:sz="0" w:space="0" w:color="auto"/>
        <w:right w:val="none" w:sz="0" w:space="0" w:color="auto"/>
      </w:divBdr>
    </w:div>
    <w:div w:id="1977182540">
      <w:bodyDiv w:val="1"/>
      <w:marLeft w:val="0"/>
      <w:marRight w:val="0"/>
      <w:marTop w:val="0"/>
      <w:marBottom w:val="0"/>
      <w:divBdr>
        <w:top w:val="none" w:sz="0" w:space="0" w:color="auto"/>
        <w:left w:val="none" w:sz="0" w:space="0" w:color="auto"/>
        <w:bottom w:val="none" w:sz="0" w:space="0" w:color="auto"/>
        <w:right w:val="none" w:sz="0" w:space="0" w:color="auto"/>
      </w:divBdr>
    </w:div>
    <w:div w:id="2041122508">
      <w:bodyDiv w:val="1"/>
      <w:marLeft w:val="0"/>
      <w:marRight w:val="0"/>
      <w:marTop w:val="0"/>
      <w:marBottom w:val="0"/>
      <w:divBdr>
        <w:top w:val="none" w:sz="0" w:space="0" w:color="auto"/>
        <w:left w:val="none" w:sz="0" w:space="0" w:color="auto"/>
        <w:bottom w:val="none" w:sz="0" w:space="0" w:color="auto"/>
        <w:right w:val="none" w:sz="0" w:space="0" w:color="auto"/>
      </w:divBdr>
    </w:div>
    <w:div w:id="2053530961">
      <w:bodyDiv w:val="1"/>
      <w:marLeft w:val="0"/>
      <w:marRight w:val="0"/>
      <w:marTop w:val="0"/>
      <w:marBottom w:val="0"/>
      <w:divBdr>
        <w:top w:val="none" w:sz="0" w:space="0" w:color="auto"/>
        <w:left w:val="none" w:sz="0" w:space="0" w:color="auto"/>
        <w:bottom w:val="none" w:sz="0" w:space="0" w:color="auto"/>
        <w:right w:val="none" w:sz="0" w:space="0" w:color="auto"/>
      </w:divBdr>
    </w:div>
    <w:div w:id="2090495048">
      <w:bodyDiv w:val="1"/>
      <w:marLeft w:val="0"/>
      <w:marRight w:val="0"/>
      <w:marTop w:val="0"/>
      <w:marBottom w:val="0"/>
      <w:divBdr>
        <w:top w:val="none" w:sz="0" w:space="0" w:color="auto"/>
        <w:left w:val="none" w:sz="0" w:space="0" w:color="auto"/>
        <w:bottom w:val="none" w:sz="0" w:space="0" w:color="auto"/>
        <w:right w:val="none" w:sz="0" w:space="0" w:color="auto"/>
      </w:divBdr>
    </w:div>
    <w:div w:id="2095736428">
      <w:bodyDiv w:val="1"/>
      <w:marLeft w:val="0"/>
      <w:marRight w:val="0"/>
      <w:marTop w:val="0"/>
      <w:marBottom w:val="0"/>
      <w:divBdr>
        <w:top w:val="none" w:sz="0" w:space="0" w:color="auto"/>
        <w:left w:val="none" w:sz="0" w:space="0" w:color="auto"/>
        <w:bottom w:val="none" w:sz="0" w:space="0" w:color="auto"/>
        <w:right w:val="none" w:sz="0" w:space="0" w:color="auto"/>
      </w:divBdr>
    </w:div>
    <w:div w:id="2102480440">
      <w:bodyDiv w:val="1"/>
      <w:marLeft w:val="0"/>
      <w:marRight w:val="0"/>
      <w:marTop w:val="0"/>
      <w:marBottom w:val="0"/>
      <w:divBdr>
        <w:top w:val="none" w:sz="0" w:space="0" w:color="auto"/>
        <w:left w:val="none" w:sz="0" w:space="0" w:color="auto"/>
        <w:bottom w:val="none" w:sz="0" w:space="0" w:color="auto"/>
        <w:right w:val="none" w:sz="0" w:space="0" w:color="auto"/>
      </w:divBdr>
    </w:div>
    <w:div w:id="2125731449">
      <w:bodyDiv w:val="1"/>
      <w:marLeft w:val="0"/>
      <w:marRight w:val="0"/>
      <w:marTop w:val="0"/>
      <w:marBottom w:val="0"/>
      <w:divBdr>
        <w:top w:val="none" w:sz="0" w:space="0" w:color="auto"/>
        <w:left w:val="none" w:sz="0" w:space="0" w:color="auto"/>
        <w:bottom w:val="none" w:sz="0" w:space="0" w:color="auto"/>
        <w:right w:val="none" w:sz="0" w:space="0" w:color="auto"/>
      </w:divBdr>
    </w:div>
    <w:div w:id="21315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Fought\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0806-E024-40BB-A1CE-174549E8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Whirlpool Corporation</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Fought</dc:creator>
  <cp:keywords/>
  <dc:description/>
  <cp:lastModifiedBy>UTILITY CLERK</cp:lastModifiedBy>
  <cp:revision>84</cp:revision>
  <cp:lastPrinted>2020-04-15T16:13:00Z</cp:lastPrinted>
  <dcterms:created xsi:type="dcterms:W3CDTF">2019-02-21T16:12:00Z</dcterms:created>
  <dcterms:modified xsi:type="dcterms:W3CDTF">2020-04-15T16:27:00Z</dcterms:modified>
</cp:coreProperties>
</file>