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1A99" w14:textId="30B2616F" w:rsidR="0002686E" w:rsidRPr="00D720C1" w:rsidRDefault="004B6A14" w:rsidP="0002686E">
      <w:pPr>
        <w:spacing w:line="240" w:lineRule="auto"/>
      </w:pPr>
      <w:r w:rsidRPr="00D720C1">
        <w:rPr>
          <w:b/>
          <w:sz w:val="28"/>
          <w:szCs w:val="28"/>
          <w:u w:val="single"/>
        </w:rPr>
        <w:t>C</w:t>
      </w:r>
      <w:r w:rsidR="0002686E" w:rsidRPr="00D720C1">
        <w:rPr>
          <w:b/>
          <w:sz w:val="28"/>
          <w:szCs w:val="28"/>
          <w:u w:val="single"/>
        </w:rPr>
        <w:t>all to order:</w:t>
      </w:r>
      <w:r w:rsidR="0002686E" w:rsidRPr="00D720C1">
        <w:t xml:space="preserve">  </w:t>
      </w:r>
      <w:r w:rsidR="004D3146">
        <w:t>Mayor Fought</w:t>
      </w:r>
      <w:r w:rsidR="00C34595">
        <w:t xml:space="preserve"> </w:t>
      </w:r>
      <w:r w:rsidR="009A6251">
        <w:t>7</w:t>
      </w:r>
      <w:r w:rsidR="0002686E" w:rsidRPr="00D720C1">
        <w:t xml:space="preserve">:00 pm </w:t>
      </w:r>
    </w:p>
    <w:p w14:paraId="64572616" w14:textId="0E6E4A3E" w:rsidR="002B4CB5" w:rsidRDefault="002B4CB5" w:rsidP="0002686E">
      <w:pPr>
        <w:spacing w:line="240" w:lineRule="auto"/>
      </w:pPr>
    </w:p>
    <w:p w14:paraId="790E7689" w14:textId="0470371E" w:rsidR="0002686E" w:rsidRDefault="00313CC4" w:rsidP="0002686E">
      <w:pPr>
        <w:spacing w:line="240" w:lineRule="auto"/>
      </w:pPr>
      <w:r>
        <w:t xml:space="preserve">The </w:t>
      </w:r>
      <w:r w:rsidR="0002686E" w:rsidRPr="00D720C1">
        <w:t>Pledge of Allegiance</w:t>
      </w:r>
      <w:r>
        <w:t xml:space="preserve"> was said by al</w:t>
      </w:r>
      <w:r w:rsidR="00D4287B">
        <w:t>l</w:t>
      </w:r>
      <w:r>
        <w:t>.</w:t>
      </w:r>
    </w:p>
    <w:p w14:paraId="40611246" w14:textId="6706D6B4" w:rsidR="005819CF" w:rsidRDefault="005819CF" w:rsidP="0002686E">
      <w:pPr>
        <w:spacing w:line="240" w:lineRule="auto"/>
      </w:pPr>
    </w:p>
    <w:p w14:paraId="0C6797FA" w14:textId="1F65125B" w:rsidR="005819CF" w:rsidRDefault="005819CF" w:rsidP="0002686E">
      <w:pPr>
        <w:spacing w:line="240" w:lineRule="auto"/>
      </w:pPr>
      <w:r>
        <w:t xml:space="preserve">Meeting via Facebook Live also. </w:t>
      </w:r>
    </w:p>
    <w:p w14:paraId="25C24784" w14:textId="339A1A94" w:rsidR="00504606" w:rsidRDefault="00504606" w:rsidP="0002686E">
      <w:pPr>
        <w:spacing w:line="240" w:lineRule="auto"/>
      </w:pPr>
    </w:p>
    <w:p w14:paraId="347E2326" w14:textId="210BCB76" w:rsidR="00CA5090" w:rsidRDefault="00CA5090" w:rsidP="00CA5090">
      <w:pPr>
        <w:spacing w:line="240" w:lineRule="auto"/>
      </w:pPr>
      <w:r w:rsidRPr="00D720C1">
        <w:rPr>
          <w:b/>
          <w:sz w:val="28"/>
          <w:szCs w:val="28"/>
          <w:u w:val="single"/>
        </w:rPr>
        <w:t>Roll call:</w:t>
      </w:r>
      <w:r w:rsidR="00A32664">
        <w:t xml:space="preserve"> </w:t>
      </w:r>
      <w:bookmarkStart w:id="0" w:name="_Hlk536006225"/>
      <w:r w:rsidR="00313CC4">
        <w:t>Bowling-here, Cantrell-here, Gerwin-here</w:t>
      </w:r>
      <w:r w:rsidR="00313CC4" w:rsidRPr="00D720C1">
        <w:t xml:space="preserve">, </w:t>
      </w:r>
      <w:r w:rsidR="00313CC4">
        <w:t xml:space="preserve">Herman-here, </w:t>
      </w:r>
      <w:r w:rsidR="00313CC4" w:rsidRPr="00D720C1">
        <w:t>Johnson-</w:t>
      </w:r>
      <w:r w:rsidR="00313CC4">
        <w:t>here</w:t>
      </w:r>
      <w:r w:rsidR="00313CC4" w:rsidRPr="00D720C1">
        <w:t>, Kirwen-</w:t>
      </w:r>
      <w:r w:rsidR="00313CC4">
        <w:t>here</w:t>
      </w:r>
      <w:bookmarkEnd w:id="0"/>
      <w:r w:rsidR="00313CC4">
        <w:t>.</w:t>
      </w:r>
      <w:r w:rsidR="00A32664">
        <w:t xml:space="preserve"> </w:t>
      </w:r>
      <w:bookmarkStart w:id="1" w:name="_Hlk535485009"/>
    </w:p>
    <w:p w14:paraId="759766AF" w14:textId="50338315" w:rsidR="00BB21C3" w:rsidRDefault="00BB21C3" w:rsidP="00CA5090">
      <w:pPr>
        <w:spacing w:line="240" w:lineRule="auto"/>
      </w:pPr>
    </w:p>
    <w:p w14:paraId="6338A59A" w14:textId="77777777" w:rsidR="00AA1C8A" w:rsidRDefault="00AA1C8A" w:rsidP="00CA5090">
      <w:pPr>
        <w:spacing w:line="240" w:lineRule="auto"/>
      </w:pPr>
    </w:p>
    <w:bookmarkEnd w:id="1"/>
    <w:p w14:paraId="57865A28" w14:textId="6F37439A" w:rsidR="0002686E" w:rsidRDefault="0002686E" w:rsidP="0002686E">
      <w:pPr>
        <w:spacing w:line="240" w:lineRule="auto"/>
        <w:jc w:val="left"/>
        <w:rPr>
          <w:sz w:val="28"/>
          <w:szCs w:val="28"/>
        </w:rPr>
      </w:pPr>
      <w:r w:rsidRPr="00D720C1">
        <w:rPr>
          <w:b/>
          <w:sz w:val="28"/>
          <w:szCs w:val="28"/>
          <w:u w:val="single"/>
        </w:rPr>
        <w:t>Recognition of Visitors/Special Reports for council meeting</w:t>
      </w:r>
      <w:r w:rsidRPr="00D720C1">
        <w:rPr>
          <w:sz w:val="28"/>
          <w:szCs w:val="28"/>
        </w:rPr>
        <w:t xml:space="preserve">.  </w:t>
      </w:r>
      <w:r w:rsidR="00313CC4" w:rsidRPr="00313CC4">
        <w:t>None</w:t>
      </w:r>
    </w:p>
    <w:p w14:paraId="26D93C7A" w14:textId="6A8160DA" w:rsidR="00FC4444" w:rsidRDefault="00AC0D36" w:rsidP="0002686E">
      <w:pPr>
        <w:spacing w:line="240" w:lineRule="auto"/>
        <w:jc w:val="left"/>
        <w:rPr>
          <w:color w:val="000000"/>
        </w:rPr>
      </w:pPr>
      <w:r>
        <w:rPr>
          <w:color w:val="000000"/>
        </w:rPr>
        <w:t>Administrator Marc Glotzbecker, Fiscal Officer Jeff Holcomb and Police Chief Dan Collins</w:t>
      </w:r>
    </w:p>
    <w:p w14:paraId="1E93DD91" w14:textId="3AF534E7" w:rsidR="002F222B" w:rsidRDefault="002F222B" w:rsidP="00CB7489">
      <w:pPr>
        <w:pStyle w:val="xmsonormal"/>
      </w:pPr>
    </w:p>
    <w:p w14:paraId="6BFB5F34" w14:textId="77777777" w:rsidR="00AA1C8A" w:rsidRDefault="00AA1C8A" w:rsidP="00CB7489">
      <w:pPr>
        <w:pStyle w:val="xmsonormal"/>
      </w:pPr>
    </w:p>
    <w:p w14:paraId="08317540" w14:textId="28581EE4" w:rsidR="0002686E" w:rsidRPr="00D720C1" w:rsidRDefault="0002686E" w:rsidP="0002686E">
      <w:pPr>
        <w:spacing w:line="240" w:lineRule="auto"/>
        <w:rPr>
          <w:b/>
          <w:sz w:val="28"/>
          <w:szCs w:val="28"/>
          <w:u w:val="single"/>
        </w:rPr>
      </w:pPr>
      <w:r w:rsidRPr="00D720C1">
        <w:rPr>
          <w:b/>
          <w:sz w:val="28"/>
          <w:szCs w:val="28"/>
          <w:u w:val="single"/>
        </w:rPr>
        <w:t>Review and Approval of Minutes of Previous Council Meeting:</w:t>
      </w:r>
    </w:p>
    <w:p w14:paraId="5EF45FB6" w14:textId="7A4B67A0" w:rsidR="00940984" w:rsidRPr="00EB3018" w:rsidRDefault="00940984" w:rsidP="001F1007">
      <w:pPr>
        <w:spacing w:line="240" w:lineRule="auto"/>
        <w:ind w:left="90"/>
        <w:rPr>
          <w:b/>
        </w:rPr>
      </w:pPr>
      <w:bookmarkStart w:id="2" w:name="_Hlk518295629"/>
      <w:r w:rsidRPr="00D720C1">
        <w:rPr>
          <w:b/>
        </w:rPr>
        <w:t xml:space="preserve">A motion was made by </w:t>
      </w:r>
      <w:r w:rsidR="00AC0D36">
        <w:rPr>
          <w:b/>
        </w:rPr>
        <w:t>Johnson</w:t>
      </w:r>
      <w:r w:rsidRPr="00D720C1">
        <w:rPr>
          <w:b/>
        </w:rPr>
        <w:t xml:space="preserve"> to approve </w:t>
      </w:r>
      <w:r w:rsidR="002E7517">
        <w:rPr>
          <w:b/>
        </w:rPr>
        <w:t xml:space="preserve">March </w:t>
      </w:r>
      <w:r w:rsidR="005819CF">
        <w:rPr>
          <w:b/>
        </w:rPr>
        <w:t>19</w:t>
      </w:r>
      <w:r w:rsidR="00BA5899">
        <w:rPr>
          <w:b/>
        </w:rPr>
        <w:t>,</w:t>
      </w:r>
      <w:r w:rsidR="000F2BBD">
        <w:rPr>
          <w:b/>
        </w:rPr>
        <w:t xml:space="preserve"> </w:t>
      </w:r>
      <w:r w:rsidR="004D3146">
        <w:rPr>
          <w:b/>
        </w:rPr>
        <w:t>2019</w:t>
      </w:r>
      <w:r w:rsidR="001F12EB">
        <w:rPr>
          <w:b/>
        </w:rPr>
        <w:t xml:space="preserve"> Regular</w:t>
      </w:r>
      <w:r w:rsidRPr="00D720C1">
        <w:rPr>
          <w:b/>
        </w:rPr>
        <w:t xml:space="preserve"> Council</w:t>
      </w:r>
      <w:r w:rsidR="00EB3018">
        <w:rPr>
          <w:b/>
        </w:rPr>
        <w:t xml:space="preserve"> </w:t>
      </w:r>
      <w:r w:rsidRPr="00D720C1">
        <w:rPr>
          <w:b/>
        </w:rPr>
        <w:t>Minutes</w:t>
      </w:r>
      <w:r>
        <w:rPr>
          <w:b/>
        </w:rPr>
        <w:t xml:space="preserve"> </w:t>
      </w:r>
      <w:r w:rsidRPr="00D720C1">
        <w:rPr>
          <w:b/>
        </w:rPr>
        <w:t>as written,</w:t>
      </w:r>
      <w:r w:rsidR="00EB3018">
        <w:rPr>
          <w:b/>
        </w:rPr>
        <w:t xml:space="preserve"> </w:t>
      </w:r>
      <w:r w:rsidRPr="00D720C1">
        <w:rPr>
          <w:b/>
        </w:rPr>
        <w:t xml:space="preserve">seconded by </w:t>
      </w:r>
      <w:r w:rsidR="00AC0D36">
        <w:rPr>
          <w:b/>
        </w:rPr>
        <w:t>Bowling</w:t>
      </w:r>
      <w:r w:rsidRPr="00D720C1">
        <w:t xml:space="preserve">. </w:t>
      </w:r>
      <w:r w:rsidRPr="00D720C1">
        <w:tab/>
        <w:t xml:space="preserve"> </w:t>
      </w:r>
    </w:p>
    <w:p w14:paraId="045FD83D" w14:textId="77777777" w:rsidR="00313CC4" w:rsidRDefault="00C77D02" w:rsidP="00313CC4">
      <w:pPr>
        <w:spacing w:line="240" w:lineRule="auto"/>
      </w:pPr>
      <w:r>
        <w:t xml:space="preserve"> </w:t>
      </w:r>
      <w:r w:rsidR="00313CC4">
        <w:t>Roll Call:  Bowling-yes, Cantrell-yes, Gerwin-yes, Herman-yes, Johnson-yes, Kirwen-yes.</w:t>
      </w:r>
    </w:p>
    <w:p w14:paraId="6BF75913" w14:textId="77777777" w:rsidR="00313CC4" w:rsidRPr="00F92CDF" w:rsidRDefault="00313CC4" w:rsidP="00313CC4">
      <w:pPr>
        <w:spacing w:line="240" w:lineRule="auto"/>
        <w:rPr>
          <w:b/>
          <w:bCs/>
        </w:rPr>
      </w:pPr>
      <w:r w:rsidRPr="00F92CDF">
        <w:rPr>
          <w:b/>
          <w:bCs/>
        </w:rPr>
        <w:t xml:space="preserve">Motion passed. </w:t>
      </w:r>
    </w:p>
    <w:p w14:paraId="29C5D1D6" w14:textId="0B212198" w:rsidR="00C77D02" w:rsidRPr="00C77D02" w:rsidRDefault="00C77D02" w:rsidP="00C77D02">
      <w:pPr>
        <w:spacing w:line="240" w:lineRule="auto"/>
      </w:pPr>
    </w:p>
    <w:p w14:paraId="73FDA63D" w14:textId="0FBA78D6" w:rsidR="00A46DFD" w:rsidRDefault="00A46DFD" w:rsidP="0002686E">
      <w:pPr>
        <w:spacing w:line="240" w:lineRule="auto"/>
        <w:ind w:left="90" w:hanging="180"/>
        <w:rPr>
          <w:b/>
        </w:rPr>
      </w:pPr>
    </w:p>
    <w:bookmarkEnd w:id="2"/>
    <w:p w14:paraId="1029EDBB" w14:textId="0D1AB4AA" w:rsidR="0002686E" w:rsidRPr="00D720C1" w:rsidRDefault="0002686E" w:rsidP="0002686E">
      <w:pPr>
        <w:spacing w:line="240" w:lineRule="auto"/>
        <w:ind w:left="90" w:hanging="180"/>
        <w:rPr>
          <w:b/>
          <w:sz w:val="28"/>
          <w:szCs w:val="28"/>
        </w:rPr>
      </w:pPr>
      <w:r w:rsidRPr="00D720C1">
        <w:rPr>
          <w:b/>
          <w:sz w:val="28"/>
          <w:szCs w:val="28"/>
          <w:u w:val="single"/>
        </w:rPr>
        <w:t>Correspondence</w:t>
      </w:r>
      <w:r w:rsidRPr="00D720C1">
        <w:rPr>
          <w:b/>
          <w:sz w:val="28"/>
          <w:szCs w:val="28"/>
        </w:rPr>
        <w:t xml:space="preserve">:  </w:t>
      </w:r>
      <w:r w:rsidR="00AC0D36" w:rsidRPr="00AC0D36">
        <w:rPr>
          <w:bCs/>
        </w:rPr>
        <w:t>None</w:t>
      </w:r>
    </w:p>
    <w:p w14:paraId="3391DDD6" w14:textId="77777777" w:rsidR="0002686E" w:rsidRPr="00D720C1" w:rsidRDefault="0002686E" w:rsidP="0002686E">
      <w:pPr>
        <w:spacing w:line="240" w:lineRule="auto"/>
      </w:pPr>
    </w:p>
    <w:p w14:paraId="7DF83417" w14:textId="08AE5043" w:rsidR="0002686E" w:rsidRDefault="0002686E" w:rsidP="0002686E">
      <w:pPr>
        <w:spacing w:line="240" w:lineRule="auto"/>
      </w:pPr>
    </w:p>
    <w:p w14:paraId="53E9269C" w14:textId="77777777" w:rsidR="0002686E" w:rsidRPr="00D720C1" w:rsidRDefault="0002686E" w:rsidP="0002686E">
      <w:pPr>
        <w:spacing w:line="240" w:lineRule="auto"/>
        <w:rPr>
          <w:b/>
          <w:u w:val="single"/>
        </w:rPr>
      </w:pPr>
      <w:r w:rsidRPr="00D720C1">
        <w:rPr>
          <w:b/>
          <w:u w:val="single"/>
        </w:rPr>
        <w:t>Motion to approve payment of invoices reviewed tonight for the Fiscal Officer to pay.</w:t>
      </w:r>
    </w:p>
    <w:p w14:paraId="327B1121" w14:textId="1421EE9B" w:rsidR="0002686E" w:rsidRPr="00D720C1" w:rsidRDefault="0002686E" w:rsidP="0002686E">
      <w:pPr>
        <w:spacing w:line="240" w:lineRule="auto"/>
        <w:rPr>
          <w:b/>
        </w:rPr>
      </w:pPr>
      <w:bookmarkStart w:id="3" w:name="_Hlk527539066"/>
      <w:r w:rsidRPr="00D720C1">
        <w:rPr>
          <w:b/>
        </w:rPr>
        <w:t xml:space="preserve">A motion was made to approve payment of invoices by </w:t>
      </w:r>
      <w:r w:rsidR="00AC0D36">
        <w:rPr>
          <w:b/>
        </w:rPr>
        <w:t>Kirwen</w:t>
      </w:r>
      <w:r w:rsidRPr="00D720C1">
        <w:rPr>
          <w:b/>
        </w:rPr>
        <w:t xml:space="preserve">, seconded by </w:t>
      </w:r>
      <w:r w:rsidR="00AC0D36">
        <w:rPr>
          <w:b/>
        </w:rPr>
        <w:t>Cantrell</w:t>
      </w:r>
      <w:r w:rsidRPr="00D720C1">
        <w:rPr>
          <w:b/>
        </w:rPr>
        <w:t xml:space="preserve">. </w:t>
      </w:r>
    </w:p>
    <w:p w14:paraId="13DCFAF2" w14:textId="77777777" w:rsidR="00313CC4" w:rsidRDefault="00313CC4" w:rsidP="00313CC4">
      <w:pPr>
        <w:spacing w:line="240" w:lineRule="auto"/>
      </w:pPr>
      <w:bookmarkStart w:id="4" w:name="_Hlk20987798"/>
      <w:r>
        <w:t>Roll Call:  Bowling-yes, Cantrell-yes, Gerwin-yes, Herman-yes, Johnson-yes, Kirwen-yes.</w:t>
      </w:r>
    </w:p>
    <w:p w14:paraId="1F93DB73" w14:textId="77777777" w:rsidR="00313CC4" w:rsidRPr="00F92CDF" w:rsidRDefault="00313CC4" w:rsidP="00313CC4">
      <w:pPr>
        <w:spacing w:line="240" w:lineRule="auto"/>
        <w:rPr>
          <w:b/>
          <w:bCs/>
        </w:rPr>
      </w:pPr>
      <w:r w:rsidRPr="00F92CDF">
        <w:rPr>
          <w:b/>
          <w:bCs/>
        </w:rPr>
        <w:t xml:space="preserve">Motion passed. </w:t>
      </w:r>
    </w:p>
    <w:p w14:paraId="23175284" w14:textId="6D109E49" w:rsidR="00A36C16" w:rsidRDefault="00A36C16" w:rsidP="00C77D02">
      <w:pPr>
        <w:spacing w:line="240" w:lineRule="auto"/>
      </w:pPr>
    </w:p>
    <w:p w14:paraId="3CBC854B" w14:textId="77777777" w:rsidR="00AC0D36" w:rsidRDefault="00AC0D36" w:rsidP="00C77D02">
      <w:pPr>
        <w:spacing w:line="240" w:lineRule="auto"/>
      </w:pPr>
    </w:p>
    <w:bookmarkEnd w:id="4"/>
    <w:bookmarkEnd w:id="3"/>
    <w:p w14:paraId="4F61F95D" w14:textId="39C370FB" w:rsidR="00846F41" w:rsidRDefault="00E96F51" w:rsidP="00846F41">
      <w:pPr>
        <w:spacing w:line="240" w:lineRule="auto"/>
        <w:rPr>
          <w:b/>
          <w:bCs/>
          <w:sz w:val="28"/>
          <w:szCs w:val="28"/>
          <w:u w:val="single"/>
        </w:rPr>
      </w:pPr>
      <w:r>
        <w:rPr>
          <w:b/>
          <w:bCs/>
          <w:sz w:val="28"/>
          <w:szCs w:val="28"/>
          <w:u w:val="single"/>
        </w:rPr>
        <w:t>Old</w:t>
      </w:r>
      <w:r w:rsidR="00846F41" w:rsidRPr="00846F41">
        <w:rPr>
          <w:b/>
          <w:bCs/>
          <w:sz w:val="28"/>
          <w:szCs w:val="28"/>
          <w:u w:val="single"/>
        </w:rPr>
        <w:t xml:space="preserve"> Business:</w:t>
      </w:r>
    </w:p>
    <w:p w14:paraId="632BFBFF" w14:textId="59C58B46" w:rsidR="005819CF" w:rsidRPr="0079081B" w:rsidRDefault="00E64188" w:rsidP="005819CF">
      <w:pPr>
        <w:pStyle w:val="ListParagraph"/>
        <w:numPr>
          <w:ilvl w:val="0"/>
          <w:numId w:val="35"/>
        </w:numPr>
        <w:rPr>
          <w:b/>
          <w:sz w:val="28"/>
          <w:szCs w:val="28"/>
          <w:u w:val="single"/>
        </w:rPr>
      </w:pPr>
      <w:bookmarkStart w:id="5" w:name="_Hlk29456386"/>
      <w:r w:rsidRPr="0079081B">
        <w:rPr>
          <w:b/>
          <w:sz w:val="28"/>
          <w:szCs w:val="28"/>
          <w:u w:val="single"/>
        </w:rPr>
        <w:t>ORDINANCE #</w:t>
      </w:r>
      <w:r w:rsidR="005819CF" w:rsidRPr="0079081B">
        <w:rPr>
          <w:b/>
          <w:sz w:val="28"/>
          <w:szCs w:val="28"/>
          <w:u w:val="single"/>
        </w:rPr>
        <w:t>7-2020</w:t>
      </w:r>
    </w:p>
    <w:p w14:paraId="296F568E" w14:textId="0B1C2593" w:rsidR="005819CF" w:rsidRDefault="005819CF" w:rsidP="005819CF">
      <w:pPr>
        <w:pStyle w:val="ListParagraph"/>
        <w:spacing w:line="240" w:lineRule="auto"/>
      </w:pPr>
      <w:r>
        <w:t xml:space="preserve">AN ORDINANCE APPROVING THE ATTACHED CREDIT CARD USAGE POLICY FOR THE VILLAGE EMPLOYEES.  </w:t>
      </w:r>
      <w:r w:rsidRPr="0079081B">
        <w:rPr>
          <w:b/>
          <w:bCs/>
        </w:rPr>
        <w:t>(</w:t>
      </w:r>
      <w:r>
        <w:rPr>
          <w:b/>
          <w:bCs/>
        </w:rPr>
        <w:t>SECOND READING</w:t>
      </w:r>
      <w:r w:rsidRPr="0079081B">
        <w:rPr>
          <w:b/>
          <w:bCs/>
        </w:rPr>
        <w:t>)</w:t>
      </w:r>
    </w:p>
    <w:p w14:paraId="2F585529" w14:textId="77777777" w:rsidR="005819CF" w:rsidRDefault="005819CF" w:rsidP="005819CF">
      <w:pPr>
        <w:spacing w:line="240" w:lineRule="auto"/>
      </w:pPr>
    </w:p>
    <w:p w14:paraId="17B604B7" w14:textId="17552682" w:rsidR="00A56603" w:rsidRPr="002307CA" w:rsidRDefault="00A56603" w:rsidP="00A56603">
      <w:pPr>
        <w:pStyle w:val="Default"/>
        <w:ind w:left="720"/>
        <w:rPr>
          <w:b/>
          <w:bCs/>
        </w:rPr>
      </w:pPr>
    </w:p>
    <w:p w14:paraId="460C1AFE" w14:textId="0AB9462C" w:rsidR="001F023A" w:rsidRPr="001F023A" w:rsidRDefault="001F023A" w:rsidP="001F023A">
      <w:pPr>
        <w:jc w:val="left"/>
        <w:rPr>
          <w:b/>
          <w:sz w:val="28"/>
          <w:szCs w:val="28"/>
          <w:u w:val="single"/>
        </w:rPr>
      </w:pPr>
      <w:r w:rsidRPr="001F023A">
        <w:rPr>
          <w:b/>
          <w:sz w:val="28"/>
          <w:szCs w:val="28"/>
          <w:u w:val="single"/>
        </w:rPr>
        <w:lastRenderedPageBreak/>
        <w:t>NEW BUSINESS:</w:t>
      </w:r>
      <w:r w:rsidR="00AC0D36">
        <w:rPr>
          <w:b/>
          <w:sz w:val="28"/>
          <w:szCs w:val="28"/>
          <w:u w:val="single"/>
        </w:rPr>
        <w:t xml:space="preserve"> </w:t>
      </w:r>
      <w:r w:rsidR="00AC0D36" w:rsidRPr="00AC0D36">
        <w:rPr>
          <w:bCs/>
        </w:rPr>
        <w:t xml:space="preserve"> None</w:t>
      </w:r>
    </w:p>
    <w:p w14:paraId="46B4F5AA" w14:textId="1D4E08E9" w:rsidR="001F023A" w:rsidRDefault="001F023A" w:rsidP="001F023A">
      <w:pPr>
        <w:pStyle w:val="Default"/>
        <w:rPr>
          <w:b/>
          <w:bCs/>
        </w:rPr>
      </w:pPr>
    </w:p>
    <w:p w14:paraId="55B8934F" w14:textId="77777777" w:rsidR="000134F9" w:rsidRDefault="000134F9" w:rsidP="001F023A">
      <w:pPr>
        <w:pStyle w:val="Default"/>
        <w:rPr>
          <w:b/>
          <w:bCs/>
        </w:rPr>
      </w:pPr>
    </w:p>
    <w:bookmarkEnd w:id="5"/>
    <w:p w14:paraId="349CD3C7" w14:textId="621A3EF0" w:rsidR="00502602" w:rsidRDefault="00B02C22" w:rsidP="00502602">
      <w:pPr>
        <w:spacing w:line="240" w:lineRule="auto"/>
      </w:pPr>
      <w:r w:rsidRPr="006648CD">
        <w:rPr>
          <w:b/>
          <w:sz w:val="28"/>
          <w:szCs w:val="28"/>
          <w:u w:val="single"/>
        </w:rPr>
        <w:t>M</w:t>
      </w:r>
      <w:r w:rsidR="00E36889" w:rsidRPr="006648CD">
        <w:rPr>
          <w:b/>
          <w:sz w:val="28"/>
          <w:szCs w:val="28"/>
          <w:u w:val="single"/>
        </w:rPr>
        <w:t>ayor’s Report</w:t>
      </w:r>
      <w:r w:rsidR="00CF3B16" w:rsidRPr="006648CD">
        <w:rPr>
          <w:b/>
          <w:sz w:val="28"/>
          <w:szCs w:val="28"/>
          <w:u w:val="single"/>
        </w:rPr>
        <w:t>:</w:t>
      </w:r>
      <w:r w:rsidR="00B60BC3" w:rsidRPr="00301293">
        <w:t xml:space="preserve">  </w:t>
      </w:r>
    </w:p>
    <w:p w14:paraId="3ED10D8B" w14:textId="77777777" w:rsidR="00467E65" w:rsidRDefault="00467E65" w:rsidP="00467E65">
      <w:pPr>
        <w:widowControl/>
        <w:numPr>
          <w:ilvl w:val="0"/>
          <w:numId w:val="38"/>
        </w:numPr>
        <w:adjustRightInd/>
        <w:spacing w:before="100" w:beforeAutospacing="1" w:after="100" w:afterAutospacing="1" w:line="240" w:lineRule="auto"/>
        <w:jc w:val="left"/>
        <w:textAlignment w:val="auto"/>
        <w:rPr>
          <w:color w:val="000000"/>
        </w:rPr>
      </w:pPr>
      <w:r>
        <w:rPr>
          <w:color w:val="000000"/>
        </w:rPr>
        <w:t>COVID - 19 Response Update</w:t>
      </w:r>
    </w:p>
    <w:p w14:paraId="750174D2" w14:textId="283B74BC" w:rsidR="00467E65" w:rsidRDefault="00467E65" w:rsidP="00467E65">
      <w:pPr>
        <w:widowControl/>
        <w:numPr>
          <w:ilvl w:val="0"/>
          <w:numId w:val="38"/>
        </w:numPr>
        <w:adjustRightInd/>
        <w:spacing w:before="100" w:beforeAutospacing="1" w:after="100" w:afterAutospacing="1" w:line="240" w:lineRule="auto"/>
        <w:jc w:val="left"/>
        <w:textAlignment w:val="auto"/>
        <w:rPr>
          <w:color w:val="000000"/>
        </w:rPr>
      </w:pPr>
      <w:r>
        <w:rPr>
          <w:color w:val="000000"/>
        </w:rPr>
        <w:t>Easter Bunny</w:t>
      </w:r>
      <w:r w:rsidR="00AC0D36">
        <w:rPr>
          <w:color w:val="000000"/>
        </w:rPr>
        <w:t xml:space="preserve"> -good response from residents, took about 2 hours and 45 minutes. </w:t>
      </w:r>
    </w:p>
    <w:p w14:paraId="53EB88A2" w14:textId="0E4CD410" w:rsidR="00467E65" w:rsidRDefault="00467E65" w:rsidP="00467E65">
      <w:pPr>
        <w:widowControl/>
        <w:numPr>
          <w:ilvl w:val="0"/>
          <w:numId w:val="38"/>
        </w:numPr>
        <w:adjustRightInd/>
        <w:spacing w:before="100" w:beforeAutospacing="1" w:after="100" w:afterAutospacing="1" w:line="240" w:lineRule="auto"/>
        <w:jc w:val="left"/>
        <w:textAlignment w:val="auto"/>
        <w:rPr>
          <w:color w:val="000000"/>
        </w:rPr>
      </w:pPr>
      <w:r>
        <w:rPr>
          <w:color w:val="000000"/>
        </w:rPr>
        <w:t>Homecoming Update</w:t>
      </w:r>
      <w:r w:rsidR="00AC0D36">
        <w:rPr>
          <w:color w:val="000000"/>
        </w:rPr>
        <w:t>- still on plan at this time.</w:t>
      </w:r>
    </w:p>
    <w:p w14:paraId="34701F76" w14:textId="763438B2" w:rsidR="00AC0D36" w:rsidRDefault="00AC0D36" w:rsidP="00467E65">
      <w:pPr>
        <w:widowControl/>
        <w:numPr>
          <w:ilvl w:val="0"/>
          <w:numId w:val="38"/>
        </w:numPr>
        <w:adjustRightInd/>
        <w:spacing w:before="100" w:beforeAutospacing="1" w:after="100" w:afterAutospacing="1" w:line="240" w:lineRule="auto"/>
        <w:jc w:val="left"/>
        <w:textAlignment w:val="auto"/>
        <w:rPr>
          <w:color w:val="000000"/>
        </w:rPr>
      </w:pPr>
      <w:r>
        <w:rPr>
          <w:color w:val="000000"/>
        </w:rPr>
        <w:t xml:space="preserve">Public Community Meals – (including </w:t>
      </w:r>
      <w:r w:rsidR="00E64188">
        <w:rPr>
          <w:color w:val="000000"/>
        </w:rPr>
        <w:t>churches) have</w:t>
      </w:r>
      <w:r>
        <w:rPr>
          <w:color w:val="000000"/>
        </w:rPr>
        <w:t xml:space="preserve"> been very supportive of business and residents. </w:t>
      </w:r>
    </w:p>
    <w:p w14:paraId="41CF7ED5" w14:textId="2E413A11" w:rsidR="00965F40" w:rsidRDefault="00965F40" w:rsidP="00952D7F">
      <w:pPr>
        <w:pStyle w:val="ListParagraph"/>
        <w:spacing w:line="240" w:lineRule="auto"/>
        <w:rPr>
          <w:b/>
          <w:sz w:val="28"/>
          <w:szCs w:val="28"/>
          <w:u w:val="single"/>
        </w:rPr>
      </w:pPr>
    </w:p>
    <w:p w14:paraId="2A5338BA" w14:textId="1BC0AA58" w:rsidR="00110C31" w:rsidRPr="00562C31" w:rsidRDefault="00C84FB6" w:rsidP="00940775">
      <w:pPr>
        <w:rPr>
          <w:b/>
          <w:sz w:val="28"/>
          <w:szCs w:val="28"/>
          <w:u w:val="single"/>
        </w:rPr>
      </w:pPr>
      <w:r>
        <w:rPr>
          <w:b/>
          <w:sz w:val="28"/>
          <w:szCs w:val="28"/>
          <w:u w:val="single"/>
        </w:rPr>
        <w:t>A</w:t>
      </w:r>
      <w:r w:rsidR="00110C31" w:rsidRPr="00562C31">
        <w:rPr>
          <w:b/>
          <w:sz w:val="28"/>
          <w:szCs w:val="28"/>
          <w:u w:val="single"/>
        </w:rPr>
        <w:t>dministrator’s Report:</w:t>
      </w:r>
    </w:p>
    <w:p w14:paraId="175EAA3F" w14:textId="77777777" w:rsidR="00AA1C8A" w:rsidRDefault="00AA1C8A" w:rsidP="00AA1C8A">
      <w:pPr>
        <w:pStyle w:val="ListParagraph"/>
        <w:widowControl/>
        <w:numPr>
          <w:ilvl w:val="0"/>
          <w:numId w:val="40"/>
        </w:numPr>
        <w:adjustRightInd/>
        <w:spacing w:line="240" w:lineRule="auto"/>
        <w:contextualSpacing/>
        <w:jc w:val="left"/>
        <w:textAlignment w:val="auto"/>
        <w:rPr>
          <w:bCs/>
        </w:rPr>
      </w:pPr>
      <w:r>
        <w:rPr>
          <w:b/>
        </w:rPr>
        <w:t>Coronavirus Issue-</w:t>
      </w:r>
      <w:r>
        <w:rPr>
          <w:bCs/>
        </w:rPr>
        <w:t xml:space="preserve"> Here is a breakdown of how we have been approaching the issue:</w:t>
      </w:r>
    </w:p>
    <w:p w14:paraId="25B5F93F" w14:textId="77777777" w:rsidR="00AA1C8A" w:rsidRPr="00555479" w:rsidRDefault="00AA1C8A" w:rsidP="00AA1C8A">
      <w:pPr>
        <w:pStyle w:val="ListParagraph"/>
        <w:widowControl/>
        <w:numPr>
          <w:ilvl w:val="1"/>
          <w:numId w:val="40"/>
        </w:numPr>
        <w:adjustRightInd/>
        <w:spacing w:line="240" w:lineRule="auto"/>
        <w:contextualSpacing/>
        <w:jc w:val="left"/>
        <w:textAlignment w:val="auto"/>
        <w:rPr>
          <w:bCs/>
        </w:rPr>
      </w:pPr>
      <w:r w:rsidRPr="000C574F">
        <w:rPr>
          <w:b/>
          <w:i/>
          <w:iCs/>
        </w:rPr>
        <w:t>Weekly Updates-</w:t>
      </w:r>
      <w:r>
        <w:rPr>
          <w:bCs/>
        </w:rPr>
        <w:t xml:space="preserve"> S</w:t>
      </w:r>
      <w:r w:rsidRPr="00555479">
        <w:rPr>
          <w:bCs/>
        </w:rPr>
        <w:t>ent out to the public, all of you, county officials, EMA and Health Department.</w:t>
      </w:r>
      <w:r>
        <w:rPr>
          <w:bCs/>
        </w:rPr>
        <w:t xml:space="preserve"> Updates detail as much as we can possibly put out each week.</w:t>
      </w:r>
    </w:p>
    <w:p w14:paraId="5127AEDE" w14:textId="77777777" w:rsidR="00AA1C8A" w:rsidRPr="00555479" w:rsidRDefault="00AA1C8A" w:rsidP="00AA1C8A">
      <w:pPr>
        <w:pStyle w:val="ListParagraph"/>
        <w:widowControl/>
        <w:numPr>
          <w:ilvl w:val="1"/>
          <w:numId w:val="40"/>
        </w:numPr>
        <w:adjustRightInd/>
        <w:spacing w:line="240" w:lineRule="auto"/>
        <w:contextualSpacing/>
        <w:jc w:val="left"/>
        <w:textAlignment w:val="auto"/>
        <w:rPr>
          <w:bCs/>
        </w:rPr>
      </w:pPr>
      <w:r w:rsidRPr="000C574F">
        <w:rPr>
          <w:b/>
          <w:i/>
          <w:iCs/>
        </w:rPr>
        <w:t>Town Hall-</w:t>
      </w:r>
      <w:r>
        <w:rPr>
          <w:bCs/>
        </w:rPr>
        <w:t xml:space="preserve"> </w:t>
      </w:r>
      <w:r w:rsidRPr="00555479">
        <w:t xml:space="preserve">Bi-weekly rotation of staff. </w:t>
      </w:r>
      <w:r>
        <w:t>On days when note physically here at Town Hall, they are working from home</w:t>
      </w:r>
      <w:r w:rsidRPr="00555479">
        <w:t xml:space="preserve"> or </w:t>
      </w:r>
      <w:r>
        <w:t>are considered on “</w:t>
      </w:r>
      <w:r w:rsidRPr="00555479">
        <w:t>paid admin</w:t>
      </w:r>
      <w:r>
        <w:t>istrative</w:t>
      </w:r>
      <w:r w:rsidRPr="00555479">
        <w:t xml:space="preserve"> leave.</w:t>
      </w:r>
      <w:r>
        <w:t>” Projects are being completed as best as they can with limited exposure for our staff</w:t>
      </w:r>
    </w:p>
    <w:p w14:paraId="7A6C5156" w14:textId="77777777" w:rsidR="00AA1C8A" w:rsidRPr="00555479" w:rsidRDefault="00AA1C8A" w:rsidP="00AA1C8A">
      <w:pPr>
        <w:pStyle w:val="ListParagraph"/>
        <w:widowControl/>
        <w:numPr>
          <w:ilvl w:val="1"/>
          <w:numId w:val="40"/>
        </w:numPr>
        <w:adjustRightInd/>
        <w:spacing w:line="240" w:lineRule="auto"/>
        <w:contextualSpacing/>
        <w:jc w:val="left"/>
        <w:textAlignment w:val="auto"/>
        <w:rPr>
          <w:bCs/>
        </w:rPr>
      </w:pPr>
      <w:r w:rsidRPr="000C574F">
        <w:rPr>
          <w:b/>
          <w:bCs/>
          <w:i/>
          <w:iCs/>
        </w:rPr>
        <w:t>Conference Calls-</w:t>
      </w:r>
      <w:r>
        <w:t xml:space="preserve"> We’ve been on almost daily video and telephone conference calls with local, state and federal representatives getting as much information from them as possible.</w:t>
      </w:r>
    </w:p>
    <w:p w14:paraId="28795684" w14:textId="77777777" w:rsidR="00AA1C8A" w:rsidRPr="00555479" w:rsidRDefault="00AA1C8A" w:rsidP="00AA1C8A">
      <w:pPr>
        <w:pStyle w:val="ListParagraph"/>
        <w:widowControl/>
        <w:numPr>
          <w:ilvl w:val="1"/>
          <w:numId w:val="40"/>
        </w:numPr>
        <w:adjustRightInd/>
        <w:spacing w:line="240" w:lineRule="auto"/>
        <w:contextualSpacing/>
        <w:jc w:val="left"/>
        <w:textAlignment w:val="auto"/>
        <w:rPr>
          <w:bCs/>
        </w:rPr>
      </w:pPr>
      <w:r w:rsidRPr="000C574F">
        <w:rPr>
          <w:b/>
          <w:bCs/>
          <w:i/>
          <w:iCs/>
        </w:rPr>
        <w:t>CARES Act Funding Registration-</w:t>
      </w:r>
      <w:r>
        <w:t xml:space="preserve"> We have registered for the program in case there are any expenditures related to the virus issue that can be reimbursed to us under the act.</w:t>
      </w:r>
    </w:p>
    <w:p w14:paraId="51F8CC9C" w14:textId="77777777" w:rsidR="00AA1C8A" w:rsidRDefault="00AA1C8A" w:rsidP="00AA1C8A">
      <w:pPr>
        <w:pStyle w:val="ListParagraph"/>
        <w:widowControl/>
        <w:numPr>
          <w:ilvl w:val="1"/>
          <w:numId w:val="40"/>
        </w:numPr>
        <w:adjustRightInd/>
        <w:spacing w:line="240" w:lineRule="auto"/>
        <w:contextualSpacing/>
        <w:jc w:val="left"/>
        <w:textAlignment w:val="auto"/>
        <w:rPr>
          <w:bCs/>
        </w:rPr>
      </w:pPr>
      <w:r w:rsidRPr="000C574F">
        <w:rPr>
          <w:b/>
          <w:i/>
          <w:iCs/>
        </w:rPr>
        <w:t>Community Meals</w:t>
      </w:r>
      <w:r>
        <w:rPr>
          <w:bCs/>
        </w:rPr>
        <w:t>-Program continues and is averaging about 145 meals at the Outreach Center and local businesses. There has been an incredible amount of sponsor funds received to help with it and we are working on a way to properly recognize and thank those who’ve stepped forward to help.</w:t>
      </w:r>
    </w:p>
    <w:p w14:paraId="50CE6186" w14:textId="77777777" w:rsidR="00AA1C8A" w:rsidRDefault="00AA1C8A" w:rsidP="00AA1C8A">
      <w:pPr>
        <w:pStyle w:val="ListParagraph"/>
        <w:widowControl/>
        <w:numPr>
          <w:ilvl w:val="0"/>
          <w:numId w:val="40"/>
        </w:numPr>
        <w:adjustRightInd/>
        <w:spacing w:line="240" w:lineRule="auto"/>
        <w:contextualSpacing/>
        <w:jc w:val="left"/>
        <w:textAlignment w:val="auto"/>
        <w:rPr>
          <w:bCs/>
        </w:rPr>
      </w:pPr>
      <w:r w:rsidRPr="00674261">
        <w:rPr>
          <w:b/>
        </w:rPr>
        <w:t>LTCP Project Update-</w:t>
      </w:r>
      <w:r>
        <w:rPr>
          <w:bCs/>
        </w:rPr>
        <w:t xml:space="preserve"> Out of concern for meeting our deadlines with the Ohio EPA and our LTCP, we have reached out to them with hopes of obtaining a possible extension to the project that is scheduled to be completed by December 31, 2020. While we fully intend to start the next project in 2020, out of caution due to a memo from the OPWC regarding funding, we felt it best to attempt to obtain an extension of the deadline. </w:t>
      </w:r>
    </w:p>
    <w:p w14:paraId="18803E41" w14:textId="05435F44" w:rsidR="00AA1C8A" w:rsidRDefault="00AA1C8A" w:rsidP="00AA1C8A">
      <w:pPr>
        <w:pStyle w:val="ListParagraph"/>
        <w:widowControl/>
        <w:numPr>
          <w:ilvl w:val="0"/>
          <w:numId w:val="40"/>
        </w:numPr>
        <w:adjustRightInd/>
        <w:spacing w:line="240" w:lineRule="auto"/>
        <w:contextualSpacing/>
        <w:jc w:val="left"/>
        <w:textAlignment w:val="auto"/>
        <w:rPr>
          <w:bCs/>
        </w:rPr>
      </w:pPr>
      <w:r>
        <w:rPr>
          <w:b/>
        </w:rPr>
        <w:t xml:space="preserve">Port Authority Meeting- </w:t>
      </w:r>
      <w:r w:rsidRPr="00182888">
        <w:rPr>
          <w:bCs/>
        </w:rPr>
        <w:t xml:space="preserve">We were on the video conference call yesterday for the Port Authority Monthly Meeting. Things are still moving forward for our crossings with the Ohio Rail Development Authority and the PUCO regarding the funding and the process. </w:t>
      </w:r>
      <w:r w:rsidR="00E64188" w:rsidRPr="00182888">
        <w:rPr>
          <w:bCs/>
        </w:rPr>
        <w:t>Obviously,</w:t>
      </w:r>
      <w:r w:rsidRPr="00182888">
        <w:rPr>
          <w:bCs/>
        </w:rPr>
        <w:t xml:space="preserve"> the current issues have slowed things down, but one of the next steps will be OmniTrax designing the crossings in the Village.</w:t>
      </w:r>
    </w:p>
    <w:p w14:paraId="0AE0FEA9" w14:textId="77777777" w:rsidR="00AA1C8A" w:rsidRDefault="00AA1C8A" w:rsidP="00AA1C8A">
      <w:pPr>
        <w:pStyle w:val="ListParagraph"/>
        <w:widowControl/>
        <w:numPr>
          <w:ilvl w:val="0"/>
          <w:numId w:val="40"/>
        </w:numPr>
        <w:adjustRightInd/>
        <w:spacing w:line="240" w:lineRule="auto"/>
        <w:contextualSpacing/>
        <w:jc w:val="left"/>
        <w:textAlignment w:val="auto"/>
        <w:rPr>
          <w:bCs/>
        </w:rPr>
      </w:pPr>
      <w:r w:rsidRPr="00674261">
        <w:rPr>
          <w:b/>
        </w:rPr>
        <w:t>ODNR Grants-</w:t>
      </w:r>
      <w:r>
        <w:rPr>
          <w:bCs/>
        </w:rPr>
        <w:t>We were notified by ODNR that if we cannot hold the two programs that they help fund with the Step Outside Grants by June 30</w:t>
      </w:r>
      <w:r w:rsidRPr="00674261">
        <w:rPr>
          <w:bCs/>
          <w:vertAlign w:val="superscript"/>
        </w:rPr>
        <w:t>th</w:t>
      </w:r>
      <w:r>
        <w:rPr>
          <w:bCs/>
        </w:rPr>
        <w:t xml:space="preserve"> we will have to return the grant funds to them, which total $1,000.00. ODNR will not be extending any program deadlines at this time because of the COVID 19 crisis.</w:t>
      </w:r>
    </w:p>
    <w:p w14:paraId="749651F6" w14:textId="543A5C0F" w:rsidR="00AA1C8A" w:rsidRDefault="00AA1C8A" w:rsidP="00AA1C8A">
      <w:pPr>
        <w:pStyle w:val="ListParagraph"/>
        <w:widowControl/>
        <w:numPr>
          <w:ilvl w:val="0"/>
          <w:numId w:val="40"/>
        </w:numPr>
        <w:adjustRightInd/>
        <w:spacing w:line="240" w:lineRule="auto"/>
        <w:contextualSpacing/>
        <w:jc w:val="left"/>
        <w:textAlignment w:val="auto"/>
        <w:rPr>
          <w:bCs/>
        </w:rPr>
      </w:pPr>
      <w:r w:rsidRPr="00A40B1A">
        <w:rPr>
          <w:b/>
        </w:rPr>
        <w:lastRenderedPageBreak/>
        <w:t>Linden Lift Station-</w:t>
      </w:r>
      <w:r>
        <w:rPr>
          <w:bCs/>
        </w:rPr>
        <w:t xml:space="preserve"> Final punch list work and area rehab </w:t>
      </w:r>
      <w:r w:rsidR="00E64188">
        <w:rPr>
          <w:bCs/>
        </w:rPr>
        <w:t>are</w:t>
      </w:r>
      <w:r>
        <w:rPr>
          <w:bCs/>
        </w:rPr>
        <w:t xml:space="preserve"> being done on the project by Speer Brothers. Generator has arrived and start up/training will take place on site soon.</w:t>
      </w:r>
    </w:p>
    <w:p w14:paraId="45D34FE4" w14:textId="77777777" w:rsidR="00AA1C8A" w:rsidRDefault="00AA1C8A" w:rsidP="00AA1C8A">
      <w:pPr>
        <w:pStyle w:val="ListParagraph"/>
        <w:widowControl/>
        <w:numPr>
          <w:ilvl w:val="0"/>
          <w:numId w:val="40"/>
        </w:numPr>
        <w:adjustRightInd/>
        <w:spacing w:line="240" w:lineRule="auto"/>
        <w:contextualSpacing/>
        <w:jc w:val="left"/>
        <w:textAlignment w:val="auto"/>
        <w:rPr>
          <w:bCs/>
        </w:rPr>
      </w:pPr>
      <w:r>
        <w:rPr>
          <w:b/>
        </w:rPr>
        <w:t xml:space="preserve">Linden Avenue Paving Project- </w:t>
      </w:r>
      <w:r w:rsidRPr="00A40B1A">
        <w:rPr>
          <w:bCs/>
        </w:rPr>
        <w:t xml:space="preserve">No new information on </w:t>
      </w:r>
      <w:r>
        <w:rPr>
          <w:bCs/>
        </w:rPr>
        <w:t xml:space="preserve">a date and time for the </w:t>
      </w:r>
      <w:r w:rsidRPr="00A40B1A">
        <w:rPr>
          <w:bCs/>
        </w:rPr>
        <w:t>Pre-construction Meeting with the County Engineer and M and B Asphalt</w:t>
      </w:r>
      <w:r>
        <w:rPr>
          <w:bCs/>
        </w:rPr>
        <w:t>.</w:t>
      </w:r>
    </w:p>
    <w:p w14:paraId="56ACABAD" w14:textId="77777777" w:rsidR="00AA1C8A" w:rsidRDefault="00AA1C8A" w:rsidP="00AA1C8A">
      <w:pPr>
        <w:pStyle w:val="ListParagraph"/>
        <w:widowControl/>
        <w:numPr>
          <w:ilvl w:val="0"/>
          <w:numId w:val="40"/>
        </w:numPr>
        <w:adjustRightInd/>
        <w:spacing w:line="240" w:lineRule="auto"/>
        <w:contextualSpacing/>
        <w:jc w:val="left"/>
        <w:textAlignment w:val="auto"/>
        <w:rPr>
          <w:bCs/>
        </w:rPr>
      </w:pPr>
      <w:r>
        <w:rPr>
          <w:b/>
        </w:rPr>
        <w:t>CDBG Target of Opportunity Grant-</w:t>
      </w:r>
      <w:r>
        <w:rPr>
          <w:bCs/>
        </w:rPr>
        <w:t xml:space="preserve"> We are working with Poggemeyer, who will be our grant administrator, on the resubmittal of the CDBG Target of Opportunity Grant. Last month we received the green light from the Ohio Office of Developmental Services to proceed with the full resubmittal and we have spoken by conference call numerous times with Poggemeyer about the project. The official submittal period will begin in June and we will meet all deadlines for the grant.</w:t>
      </w:r>
    </w:p>
    <w:p w14:paraId="3943017C" w14:textId="77777777" w:rsidR="00AA1C8A" w:rsidRDefault="00AA1C8A" w:rsidP="00AA1C8A">
      <w:pPr>
        <w:pStyle w:val="ListParagraph"/>
        <w:widowControl/>
        <w:numPr>
          <w:ilvl w:val="0"/>
          <w:numId w:val="40"/>
        </w:numPr>
        <w:adjustRightInd/>
        <w:spacing w:line="240" w:lineRule="auto"/>
        <w:contextualSpacing/>
        <w:jc w:val="left"/>
        <w:textAlignment w:val="auto"/>
        <w:rPr>
          <w:bCs/>
        </w:rPr>
      </w:pPr>
      <w:r>
        <w:rPr>
          <w:b/>
        </w:rPr>
        <w:t>Clearview Lead-</w:t>
      </w:r>
      <w:r>
        <w:rPr>
          <w:bCs/>
        </w:rPr>
        <w:t xml:space="preserve"> We’re working with the Sandusky County EDC on a new lead for Clearview. The process has just begun and we will pass on any additional information as it becomes available.</w:t>
      </w:r>
    </w:p>
    <w:p w14:paraId="065EFDFE" w14:textId="2804F12B" w:rsidR="00BB21C3" w:rsidRDefault="00BB21C3" w:rsidP="0002686E">
      <w:pPr>
        <w:spacing w:line="240" w:lineRule="auto"/>
        <w:rPr>
          <w:b/>
          <w:u w:val="single"/>
        </w:rPr>
      </w:pPr>
    </w:p>
    <w:p w14:paraId="60A4C8CC" w14:textId="68735C76" w:rsidR="00BB21C3" w:rsidRDefault="00BB21C3" w:rsidP="0002686E">
      <w:pPr>
        <w:spacing w:line="240" w:lineRule="auto"/>
        <w:rPr>
          <w:b/>
          <w:u w:val="single"/>
        </w:rPr>
      </w:pPr>
    </w:p>
    <w:p w14:paraId="2991E4ED" w14:textId="0CD57200" w:rsidR="006A33B8" w:rsidRDefault="00487EAB" w:rsidP="002E7517">
      <w:r w:rsidRPr="00D720C1">
        <w:rPr>
          <w:b/>
          <w:sz w:val="28"/>
          <w:szCs w:val="28"/>
          <w:u w:val="single"/>
        </w:rPr>
        <w:t>Fiscal Officer’s Report:</w:t>
      </w:r>
      <w:r w:rsidRPr="00D720C1">
        <w:t xml:space="preserve"> </w:t>
      </w:r>
      <w:r w:rsidR="00A75678">
        <w:t xml:space="preserve">   </w:t>
      </w:r>
      <w:r w:rsidR="00467E65">
        <w:t>4/16/20</w:t>
      </w:r>
      <w:r w:rsidR="00A75678">
        <w:t xml:space="preserve">    </w:t>
      </w:r>
    </w:p>
    <w:p w14:paraId="38A9423A" w14:textId="77777777" w:rsidR="00467E65" w:rsidRPr="001852FF" w:rsidRDefault="00467E65" w:rsidP="00467E65">
      <w:pPr>
        <w:spacing w:line="240" w:lineRule="auto"/>
      </w:pPr>
      <w:r>
        <w:rPr>
          <w:b/>
        </w:rPr>
        <w:tab/>
      </w:r>
      <w:r w:rsidRPr="00270C3A">
        <w:t xml:space="preserve"> </w:t>
      </w:r>
      <w:r w:rsidRPr="001852FF">
        <w:t xml:space="preserve">Balance in all Funds from Cash Summary Report as of </w:t>
      </w:r>
      <w:r>
        <w:rPr>
          <w:b/>
        </w:rPr>
        <w:t>MARCH 31, 2020</w:t>
      </w:r>
      <w:r w:rsidRPr="001852FF">
        <w:t>:</w:t>
      </w:r>
    </w:p>
    <w:p w14:paraId="505E71CD" w14:textId="77777777" w:rsidR="00467E65" w:rsidRPr="001852FF" w:rsidRDefault="00467E65" w:rsidP="00467E65">
      <w:pPr>
        <w:pStyle w:val="ListParagraph"/>
        <w:widowControl/>
        <w:numPr>
          <w:ilvl w:val="0"/>
          <w:numId w:val="1"/>
        </w:numPr>
        <w:adjustRightInd/>
        <w:spacing w:after="200" w:line="240" w:lineRule="auto"/>
        <w:contextualSpacing/>
        <w:jc w:val="left"/>
        <w:textAlignment w:val="auto"/>
      </w:pPr>
      <w:r w:rsidRPr="001852FF">
        <w:t>Total Cash Balance all funds:</w:t>
      </w:r>
      <w:r w:rsidRPr="001852FF">
        <w:tab/>
        <w:t>$2,</w:t>
      </w:r>
      <w:r>
        <w:t>341,005.69</w:t>
      </w:r>
    </w:p>
    <w:p w14:paraId="5240B14B" w14:textId="77777777" w:rsidR="00467E65" w:rsidRPr="001852FF" w:rsidRDefault="00467E65" w:rsidP="00467E65">
      <w:pPr>
        <w:pStyle w:val="ListParagraph"/>
        <w:widowControl/>
        <w:numPr>
          <w:ilvl w:val="0"/>
          <w:numId w:val="1"/>
        </w:numPr>
        <w:adjustRightInd/>
        <w:spacing w:after="200" w:line="240" w:lineRule="auto"/>
        <w:contextualSpacing/>
        <w:jc w:val="left"/>
        <w:textAlignment w:val="auto"/>
      </w:pPr>
      <w:r w:rsidRPr="001852FF">
        <w:t>Total Investment balances</w:t>
      </w:r>
      <w:r w:rsidRPr="001852FF">
        <w:tab/>
        <w:t>$2</w:t>
      </w:r>
      <w:r>
        <w:t>,304,599.49</w:t>
      </w:r>
    </w:p>
    <w:p w14:paraId="16DE72B3" w14:textId="77777777" w:rsidR="00467E65" w:rsidRDefault="00467E65" w:rsidP="00467E65">
      <w:pPr>
        <w:pStyle w:val="ListParagraph"/>
        <w:widowControl/>
        <w:numPr>
          <w:ilvl w:val="0"/>
          <w:numId w:val="1"/>
        </w:numPr>
        <w:adjustRightInd/>
        <w:spacing w:after="200" w:line="240" w:lineRule="auto"/>
        <w:contextualSpacing/>
        <w:jc w:val="left"/>
        <w:textAlignment w:val="auto"/>
      </w:pPr>
      <w:r w:rsidRPr="001852FF">
        <w:t>Available Primary checking:</w:t>
      </w:r>
      <w:r w:rsidRPr="001852FF">
        <w:tab/>
        <w:t>$</w:t>
      </w:r>
      <w:r>
        <w:t xml:space="preserve">      36,106.20</w:t>
      </w:r>
    </w:p>
    <w:p w14:paraId="6EE2F871" w14:textId="257FECFF" w:rsidR="00467E65" w:rsidRPr="001852FF" w:rsidRDefault="00467E65" w:rsidP="00467E65">
      <w:pPr>
        <w:pStyle w:val="ListParagraph"/>
        <w:widowControl/>
        <w:numPr>
          <w:ilvl w:val="0"/>
          <w:numId w:val="1"/>
        </w:numPr>
        <w:adjustRightInd/>
        <w:spacing w:after="200" w:line="240" w:lineRule="auto"/>
        <w:contextualSpacing/>
        <w:jc w:val="left"/>
        <w:textAlignment w:val="auto"/>
      </w:pPr>
      <w:r>
        <w:t>P</w:t>
      </w:r>
      <w:r w:rsidRPr="001852FF">
        <w:t>etty cash secondary checking:</w:t>
      </w:r>
      <w:r>
        <w:t xml:space="preserve">          </w:t>
      </w:r>
      <w:r w:rsidRPr="001852FF">
        <w:t>$ 300.00</w:t>
      </w:r>
    </w:p>
    <w:p w14:paraId="146208D4" w14:textId="5CCC9D91" w:rsidR="00467E65" w:rsidRPr="001852FF" w:rsidRDefault="00467E65" w:rsidP="00467E65">
      <w:pPr>
        <w:pStyle w:val="ListParagraph"/>
        <w:widowControl/>
        <w:numPr>
          <w:ilvl w:val="0"/>
          <w:numId w:val="1"/>
        </w:numPr>
        <w:adjustRightInd/>
        <w:spacing w:after="200" w:line="240" w:lineRule="auto"/>
        <w:contextualSpacing/>
        <w:jc w:val="left"/>
        <w:textAlignment w:val="auto"/>
      </w:pPr>
      <w:r w:rsidRPr="001852FF">
        <w:t xml:space="preserve">Interest recorded in </w:t>
      </w:r>
      <w:r>
        <w:rPr>
          <w:b/>
        </w:rPr>
        <w:t>MARCH</w:t>
      </w:r>
      <w:r w:rsidRPr="001852FF">
        <w:rPr>
          <w:b/>
        </w:rPr>
        <w:t>:</w:t>
      </w:r>
      <w:r w:rsidRPr="001852FF">
        <w:tab/>
        <w:t xml:space="preserve">$    </w:t>
      </w:r>
      <w:r>
        <w:t xml:space="preserve">       </w:t>
      </w:r>
      <w:r w:rsidR="00E64188">
        <w:t>458.13</w:t>
      </w:r>
      <w:r w:rsidR="00E64188" w:rsidRPr="001852FF">
        <w:t xml:space="preserve"> (</w:t>
      </w:r>
      <w:r w:rsidRPr="001852FF">
        <w:t>YTD: $</w:t>
      </w:r>
      <w:r>
        <w:t>11,615.44</w:t>
      </w:r>
      <w:r w:rsidRPr="001852FF">
        <w:t>)</w:t>
      </w:r>
    </w:p>
    <w:p w14:paraId="0FF97793" w14:textId="77777777" w:rsidR="00467E65" w:rsidRDefault="00467E65" w:rsidP="00467E65">
      <w:pPr>
        <w:pStyle w:val="ListParagraph"/>
        <w:widowControl/>
        <w:numPr>
          <w:ilvl w:val="0"/>
          <w:numId w:val="1"/>
        </w:numPr>
        <w:adjustRightInd/>
        <w:spacing w:after="200" w:line="240" w:lineRule="auto"/>
        <w:contextualSpacing/>
        <w:jc w:val="left"/>
        <w:textAlignment w:val="auto"/>
      </w:pPr>
      <w:r w:rsidRPr="00853712">
        <w:t>UAN – Revenue Status, Payment Register, Appropriation St</w:t>
      </w:r>
      <w:r>
        <w:t>atus,</w:t>
      </w:r>
    </w:p>
    <w:p w14:paraId="706CEB9C" w14:textId="77777777" w:rsidR="00467E65" w:rsidRDefault="00467E65" w:rsidP="00467E65">
      <w:pPr>
        <w:pStyle w:val="ListParagraph"/>
        <w:spacing w:line="240" w:lineRule="auto"/>
        <w:ind w:left="1335"/>
      </w:pPr>
      <w:r>
        <w:t>Bank Reconciliation, and other monthly financial reports provided</w:t>
      </w:r>
    </w:p>
    <w:p w14:paraId="1D97BC21" w14:textId="77777777" w:rsidR="00467E65" w:rsidRDefault="00467E65" w:rsidP="00467E65">
      <w:pPr>
        <w:pStyle w:val="ListParagraph"/>
        <w:spacing w:line="240" w:lineRule="auto"/>
        <w:ind w:left="1335"/>
      </w:pPr>
      <w:r>
        <w:t>to all council members by email.</w:t>
      </w:r>
    </w:p>
    <w:p w14:paraId="61190C96" w14:textId="4C9A7CC5" w:rsidR="00467E65" w:rsidRDefault="00467E65" w:rsidP="00467E65">
      <w:pPr>
        <w:pStyle w:val="ListParagraph"/>
        <w:spacing w:line="240" w:lineRule="auto"/>
        <w:ind w:left="1335"/>
      </w:pPr>
    </w:p>
    <w:p w14:paraId="5DB160C4" w14:textId="0069A3A5" w:rsidR="00467E65" w:rsidRDefault="00467E65" w:rsidP="00467E65">
      <w:pPr>
        <w:pStyle w:val="ListParagraph"/>
        <w:spacing w:line="240" w:lineRule="auto"/>
        <w:ind w:left="1335"/>
      </w:pPr>
    </w:p>
    <w:p w14:paraId="67BDD775" w14:textId="50683F3A" w:rsidR="00467E65" w:rsidRDefault="00467E65" w:rsidP="00467E65">
      <w:pPr>
        <w:spacing w:line="240" w:lineRule="auto"/>
        <w:rPr>
          <w:b/>
        </w:rPr>
      </w:pPr>
      <w:r w:rsidRPr="0048338D">
        <w:rPr>
          <w:b/>
        </w:rPr>
        <w:t xml:space="preserve">A motion was made by </w:t>
      </w:r>
      <w:r w:rsidR="00AC0D36">
        <w:rPr>
          <w:b/>
        </w:rPr>
        <w:t>Bowling</w:t>
      </w:r>
      <w:r w:rsidRPr="0048338D">
        <w:rPr>
          <w:b/>
        </w:rPr>
        <w:t xml:space="preserve"> that council members have received the </w:t>
      </w:r>
      <w:r>
        <w:rPr>
          <w:b/>
        </w:rPr>
        <w:t>MARCH 2020</w:t>
      </w:r>
      <w:r w:rsidRPr="0048338D">
        <w:rPr>
          <w:b/>
        </w:rPr>
        <w:t>, Financial Rep</w:t>
      </w:r>
      <w:r>
        <w:rPr>
          <w:b/>
        </w:rPr>
        <w:t xml:space="preserve">orts, seconded by </w:t>
      </w:r>
      <w:r w:rsidR="00AC0D36">
        <w:rPr>
          <w:b/>
        </w:rPr>
        <w:t>Herman</w:t>
      </w:r>
      <w:r>
        <w:rPr>
          <w:b/>
        </w:rPr>
        <w:t xml:space="preserve">. </w:t>
      </w:r>
    </w:p>
    <w:p w14:paraId="51FA7BEB" w14:textId="77777777" w:rsidR="00313CC4" w:rsidRDefault="00313CC4" w:rsidP="00313CC4">
      <w:pPr>
        <w:spacing w:line="240" w:lineRule="auto"/>
      </w:pPr>
      <w:r>
        <w:t>Roll Call:  Bowling-yes, Cantrell-yes, Gerwin-yes, Herman-yes, Johnson-yes, Kirwen-yes.</w:t>
      </w:r>
    </w:p>
    <w:p w14:paraId="1170B772" w14:textId="77777777" w:rsidR="00313CC4" w:rsidRPr="00F92CDF" w:rsidRDefault="00313CC4" w:rsidP="00313CC4">
      <w:pPr>
        <w:spacing w:line="240" w:lineRule="auto"/>
        <w:rPr>
          <w:b/>
          <w:bCs/>
        </w:rPr>
      </w:pPr>
      <w:r w:rsidRPr="00F92CDF">
        <w:rPr>
          <w:b/>
          <w:bCs/>
        </w:rPr>
        <w:t xml:space="preserve">Motion passed. </w:t>
      </w:r>
    </w:p>
    <w:p w14:paraId="052DDA02" w14:textId="77777777" w:rsidR="00467E65" w:rsidRDefault="00467E65" w:rsidP="00467E65">
      <w:pPr>
        <w:spacing w:line="240" w:lineRule="auto"/>
        <w:rPr>
          <w:b/>
        </w:rPr>
      </w:pPr>
    </w:p>
    <w:p w14:paraId="7B4D5453" w14:textId="77777777" w:rsidR="00467E65" w:rsidRDefault="00467E65" w:rsidP="00467E65">
      <w:pPr>
        <w:spacing w:line="240" w:lineRule="auto"/>
      </w:pPr>
    </w:p>
    <w:p w14:paraId="6070A538" w14:textId="48AD4BB6" w:rsidR="00467E65" w:rsidRDefault="00467E65" w:rsidP="00467E65">
      <w:pPr>
        <w:spacing w:line="240" w:lineRule="auto"/>
      </w:pPr>
      <w:r>
        <w:t>General Fund</w:t>
      </w:r>
      <w:r w:rsidRPr="009F1303">
        <w:t xml:space="preserve"> UP $</w:t>
      </w:r>
      <w:r>
        <w:t>146,361.33</w:t>
      </w:r>
      <w:r w:rsidRPr="009F1303">
        <w:t xml:space="preserve"> YEAR OVER </w:t>
      </w:r>
      <w:r w:rsidR="00E64188" w:rsidRPr="009F1303">
        <w:t>YEAR</w:t>
      </w:r>
      <w:r w:rsidR="00E64188">
        <w:t xml:space="preserve"> (</w:t>
      </w:r>
      <w:r>
        <w:t>After BAN pay off of $50,000).</w:t>
      </w:r>
    </w:p>
    <w:p w14:paraId="743CB88E" w14:textId="77777777" w:rsidR="00467E65" w:rsidRPr="009F1303" w:rsidRDefault="00467E65" w:rsidP="00467E65">
      <w:pPr>
        <w:spacing w:line="240" w:lineRule="auto"/>
      </w:pPr>
    </w:p>
    <w:p w14:paraId="5C7F4B48" w14:textId="588120FC" w:rsidR="00467E65" w:rsidRDefault="00467E65" w:rsidP="00467E65">
      <w:pPr>
        <w:spacing w:line="240" w:lineRule="auto"/>
      </w:pPr>
      <w:r>
        <w:t>M</w:t>
      </w:r>
      <w:r w:rsidRPr="009F1303">
        <w:t>unicipal income tax</w:t>
      </w:r>
      <w:r>
        <w:t xml:space="preserve"> revenue</w:t>
      </w:r>
      <w:r w:rsidRPr="009F1303">
        <w:t xml:space="preserve"> up $</w:t>
      </w:r>
      <w:r>
        <w:t>24,315.33</w:t>
      </w:r>
      <w:r w:rsidRPr="009F1303">
        <w:t xml:space="preserve"> </w:t>
      </w:r>
      <w:r>
        <w:t>YTD vs 2019 YTD</w:t>
      </w:r>
    </w:p>
    <w:p w14:paraId="6CDB580F" w14:textId="77777777" w:rsidR="00467E65" w:rsidRDefault="00467E65" w:rsidP="00467E65">
      <w:pPr>
        <w:spacing w:line="240" w:lineRule="auto"/>
      </w:pPr>
    </w:p>
    <w:p w14:paraId="1A77DF40" w14:textId="35CE2299" w:rsidR="00467E65" w:rsidRDefault="00467E65" w:rsidP="00467E65">
      <w:pPr>
        <w:spacing w:line="240" w:lineRule="auto"/>
      </w:pPr>
      <w:r>
        <w:t>Fiscal Officer will be working on revenue Budget for 2021.  If anyone has any suggestions, comments, or questions about revenue, please let me know within the next month.  The 2021 Village Budget must be ready for a Public Budget Hearing in June before being sent to the County Budget Commission.</w:t>
      </w:r>
    </w:p>
    <w:p w14:paraId="401217D5" w14:textId="11290E77" w:rsidR="00467E65" w:rsidRDefault="00467E65" w:rsidP="00467E65">
      <w:pPr>
        <w:spacing w:line="240" w:lineRule="auto"/>
      </w:pPr>
    </w:p>
    <w:p w14:paraId="6F1C94AA" w14:textId="62D08E8B" w:rsidR="00467E65" w:rsidRDefault="00467E65" w:rsidP="00467E65">
      <w:pPr>
        <w:spacing w:line="240" w:lineRule="auto"/>
      </w:pPr>
      <w:r>
        <w:t>March Credit Card = $</w:t>
      </w:r>
      <w:r w:rsidR="00E64188">
        <w:t>24,432.63 224</w:t>
      </w:r>
      <w:r>
        <w:t xml:space="preserve"> Transactions</w:t>
      </w:r>
    </w:p>
    <w:p w14:paraId="096D5DEE" w14:textId="43B91EC5" w:rsidR="00467E65" w:rsidRDefault="00467E65" w:rsidP="00467E65">
      <w:pPr>
        <w:spacing w:line="240" w:lineRule="auto"/>
      </w:pPr>
    </w:p>
    <w:p w14:paraId="2FDE44F5" w14:textId="6E353F29" w:rsidR="00467E65" w:rsidRDefault="00467E65" w:rsidP="00467E65">
      <w:pPr>
        <w:spacing w:line="240" w:lineRule="auto"/>
      </w:pPr>
      <w:r>
        <w:t xml:space="preserve">Water Usage Permits = </w:t>
      </w:r>
      <w:r w:rsidR="00E64188">
        <w:t>35 Allowed</w:t>
      </w:r>
      <w:r w:rsidR="00AC0D36">
        <w:t xml:space="preserve"> to fish without a permit.</w:t>
      </w:r>
    </w:p>
    <w:p w14:paraId="6777AA8A" w14:textId="74D66265" w:rsidR="00467E65" w:rsidRDefault="00467E65" w:rsidP="00467E65">
      <w:pPr>
        <w:spacing w:line="240" w:lineRule="auto"/>
      </w:pPr>
    </w:p>
    <w:p w14:paraId="5F89BCF8" w14:textId="3BCD3317" w:rsidR="00467E65" w:rsidRDefault="00467E65" w:rsidP="00467E65">
      <w:pPr>
        <w:spacing w:line="240" w:lineRule="auto"/>
      </w:pPr>
      <w:r>
        <w:t>ACH = 228</w:t>
      </w:r>
    </w:p>
    <w:p w14:paraId="4A2DD119" w14:textId="5ABB7A75" w:rsidR="00AC0D36" w:rsidRDefault="00AC0D36" w:rsidP="00467E65">
      <w:pPr>
        <w:spacing w:line="240" w:lineRule="auto"/>
      </w:pPr>
    </w:p>
    <w:p w14:paraId="6555B431" w14:textId="143D8D6F" w:rsidR="00AC0D36" w:rsidRDefault="00AC0D36" w:rsidP="00467E65">
      <w:pPr>
        <w:spacing w:line="240" w:lineRule="auto"/>
      </w:pPr>
      <w:r>
        <w:t>Liquor Control any issues respond by 5/4/20 to request a hearing.</w:t>
      </w:r>
    </w:p>
    <w:p w14:paraId="03BC68C7" w14:textId="77777777" w:rsidR="00467E65" w:rsidRDefault="00467E65" w:rsidP="00467E65"/>
    <w:p w14:paraId="4F52845A" w14:textId="30E3C0C4" w:rsidR="0002686E" w:rsidRPr="00487EAB" w:rsidRDefault="0002686E" w:rsidP="00487EAB">
      <w:pPr>
        <w:spacing w:line="240" w:lineRule="auto"/>
        <w:rPr>
          <w:bCs/>
        </w:rPr>
      </w:pPr>
      <w:r w:rsidRPr="00487EAB">
        <w:rPr>
          <w:b/>
          <w:sz w:val="28"/>
          <w:szCs w:val="28"/>
          <w:u w:val="single"/>
        </w:rPr>
        <w:t>Committee Reports:</w:t>
      </w:r>
      <w:r w:rsidRPr="00487EAB">
        <w:rPr>
          <w:bCs/>
        </w:rPr>
        <w:t xml:space="preserve"> </w:t>
      </w:r>
    </w:p>
    <w:p w14:paraId="2BAC613D" w14:textId="6980D963" w:rsidR="00541415" w:rsidRPr="00D720C1" w:rsidRDefault="0002686E" w:rsidP="0002686E">
      <w:pPr>
        <w:spacing w:line="240" w:lineRule="auto"/>
      </w:pPr>
      <w:r w:rsidRPr="00CB02A0">
        <w:rPr>
          <w:b/>
        </w:rPr>
        <w:t>Economic Development-</w:t>
      </w:r>
      <w:r w:rsidRPr="00D720C1">
        <w:t>Kirwen</w:t>
      </w:r>
      <w:r w:rsidR="00E64188" w:rsidRPr="00D720C1">
        <w:t xml:space="preserve">- </w:t>
      </w:r>
      <w:r w:rsidR="00E64188">
        <w:t>nothing</w:t>
      </w:r>
    </w:p>
    <w:p w14:paraId="580D4E51" w14:textId="58D9176F" w:rsidR="008F7524" w:rsidRPr="008F7524" w:rsidRDefault="0002686E" w:rsidP="008F7524">
      <w:pPr>
        <w:spacing w:line="240" w:lineRule="auto"/>
      </w:pPr>
      <w:r w:rsidRPr="00CB02A0">
        <w:rPr>
          <w:b/>
        </w:rPr>
        <w:t>Finance</w:t>
      </w:r>
      <w:r w:rsidR="001F12EB" w:rsidRPr="00CB02A0">
        <w:rPr>
          <w:b/>
        </w:rPr>
        <w:t>-</w:t>
      </w:r>
      <w:r w:rsidR="001F12EB">
        <w:rPr>
          <w:b/>
        </w:rPr>
        <w:t xml:space="preserve"> </w:t>
      </w:r>
      <w:r w:rsidR="001F12EB" w:rsidRPr="001121C0">
        <w:t>Cantrell</w:t>
      </w:r>
      <w:r w:rsidR="008F7524" w:rsidRPr="001121C0">
        <w:t xml:space="preserve"> </w:t>
      </w:r>
      <w:r w:rsidR="00AC0D36">
        <w:t>– 4/2</w:t>
      </w:r>
      <w:r w:rsidR="00D4287B">
        <w:t>8</w:t>
      </w:r>
      <w:r w:rsidR="00AC0D36">
        <w:t>/20 1 pm next meeting</w:t>
      </w:r>
    </w:p>
    <w:p w14:paraId="18C2C4BF" w14:textId="24E77FB0" w:rsidR="00BB21C3" w:rsidRPr="00D720C1" w:rsidRDefault="0002686E" w:rsidP="0002686E">
      <w:pPr>
        <w:spacing w:line="240" w:lineRule="auto"/>
      </w:pPr>
      <w:r w:rsidRPr="00CB02A0">
        <w:rPr>
          <w:b/>
        </w:rPr>
        <w:t>Joint Cemetery Board-</w:t>
      </w:r>
      <w:r w:rsidR="006345C3">
        <w:t>Cantrell</w:t>
      </w:r>
      <w:r w:rsidRPr="00D720C1">
        <w:t>-</w:t>
      </w:r>
      <w:r w:rsidR="00BB21C3">
        <w:t xml:space="preserve">    </w:t>
      </w:r>
      <w:r w:rsidR="00AC0D36">
        <w:t>5/6/20 next meeting</w:t>
      </w:r>
      <w:r w:rsidR="00BB21C3">
        <w:t xml:space="preserve">  </w:t>
      </w:r>
    </w:p>
    <w:p w14:paraId="7EF20E6C" w14:textId="56C7F4A0" w:rsidR="0002686E" w:rsidRPr="00D720C1" w:rsidRDefault="0002686E" w:rsidP="0002686E">
      <w:pPr>
        <w:spacing w:line="240" w:lineRule="auto"/>
      </w:pPr>
      <w:r w:rsidRPr="00CB02A0">
        <w:rPr>
          <w:b/>
        </w:rPr>
        <w:t>Planning Commission-</w:t>
      </w:r>
      <w:r w:rsidRPr="00D720C1">
        <w:t xml:space="preserve"> </w:t>
      </w:r>
      <w:r w:rsidR="00881D0A">
        <w:t>Bowling</w:t>
      </w:r>
      <w:r w:rsidR="00E64188" w:rsidRPr="00D720C1">
        <w:t>-</w:t>
      </w:r>
      <w:r w:rsidR="00E64188">
        <w:t xml:space="preserve"> nothing</w:t>
      </w:r>
    </w:p>
    <w:p w14:paraId="36E27388" w14:textId="42846701" w:rsidR="00FA5C13" w:rsidRDefault="0002686E" w:rsidP="0002686E">
      <w:pPr>
        <w:spacing w:line="240" w:lineRule="auto"/>
      </w:pPr>
      <w:r w:rsidRPr="00CB02A0">
        <w:rPr>
          <w:b/>
        </w:rPr>
        <w:t>Public Service Parks-</w:t>
      </w:r>
      <w:r w:rsidRPr="00D720C1">
        <w:t xml:space="preserve"> </w:t>
      </w:r>
      <w:r w:rsidR="00555575">
        <w:t>Herman</w:t>
      </w:r>
      <w:r w:rsidR="00AC0D36">
        <w:t xml:space="preserve"> - nothing</w:t>
      </w:r>
    </w:p>
    <w:p w14:paraId="5572AAC7" w14:textId="4D60497F" w:rsidR="0002686E" w:rsidRDefault="0002686E" w:rsidP="0002686E">
      <w:pPr>
        <w:spacing w:line="240" w:lineRule="auto"/>
      </w:pPr>
      <w:r w:rsidRPr="00CB02A0">
        <w:rPr>
          <w:b/>
        </w:rPr>
        <w:t>Public Utilities-</w:t>
      </w:r>
      <w:r w:rsidRPr="00D720C1">
        <w:t xml:space="preserve"> Gerwin-</w:t>
      </w:r>
      <w:r w:rsidR="00AC0D36">
        <w:t xml:space="preserve"> nothing</w:t>
      </w:r>
    </w:p>
    <w:p w14:paraId="66D71B2A" w14:textId="29AAD4DA" w:rsidR="0002686E" w:rsidRDefault="007D7679" w:rsidP="0002686E">
      <w:pPr>
        <w:spacing w:line="240" w:lineRule="auto"/>
      </w:pPr>
      <w:r>
        <w:rPr>
          <w:b/>
        </w:rPr>
        <w:t>T</w:t>
      </w:r>
      <w:r w:rsidR="0002686E" w:rsidRPr="00CB02A0">
        <w:rPr>
          <w:b/>
        </w:rPr>
        <w:t>ree Committee-</w:t>
      </w:r>
      <w:r w:rsidR="0002686E" w:rsidRPr="00D720C1">
        <w:t xml:space="preserve">Johnson- </w:t>
      </w:r>
      <w:r w:rsidR="00AC0D36">
        <w:t>nothing</w:t>
      </w:r>
    </w:p>
    <w:p w14:paraId="3D318F38" w14:textId="77777777" w:rsidR="005819CF" w:rsidRDefault="005819CF" w:rsidP="00946A2E">
      <w:pPr>
        <w:spacing w:line="240" w:lineRule="auto"/>
        <w:ind w:left="-180" w:right="-180" w:firstLine="180"/>
        <w:rPr>
          <w:b/>
          <w:sz w:val="28"/>
          <w:szCs w:val="28"/>
          <w:u w:val="single"/>
        </w:rPr>
      </w:pPr>
    </w:p>
    <w:p w14:paraId="698D5ED1" w14:textId="2EEAA274" w:rsidR="00926276" w:rsidRPr="00D104AB" w:rsidRDefault="004C4E4A" w:rsidP="00946A2E">
      <w:pPr>
        <w:spacing w:line="240" w:lineRule="auto"/>
        <w:ind w:left="-180" w:right="-180" w:firstLine="180"/>
        <w:rPr>
          <w:b/>
          <w:sz w:val="28"/>
          <w:szCs w:val="28"/>
          <w:u w:val="single"/>
        </w:rPr>
      </w:pPr>
      <w:r>
        <w:rPr>
          <w:b/>
          <w:sz w:val="28"/>
          <w:szCs w:val="28"/>
          <w:u w:val="single"/>
        </w:rPr>
        <w:t>I</w:t>
      </w:r>
      <w:r w:rsidR="0002686E" w:rsidRPr="00D720C1">
        <w:rPr>
          <w:b/>
          <w:sz w:val="28"/>
          <w:szCs w:val="28"/>
          <w:u w:val="single"/>
        </w:rPr>
        <w:t>ndividual Council Member Report</w:t>
      </w:r>
      <w:r w:rsidR="00D104AB">
        <w:rPr>
          <w:b/>
          <w:sz w:val="28"/>
          <w:szCs w:val="28"/>
          <w:u w:val="single"/>
        </w:rPr>
        <w:t>:</w:t>
      </w:r>
    </w:p>
    <w:p w14:paraId="2A9B0919" w14:textId="43B27D94" w:rsidR="0082313C" w:rsidRDefault="0082313C" w:rsidP="0002686E">
      <w:pPr>
        <w:spacing w:line="240" w:lineRule="auto"/>
        <w:rPr>
          <w:b/>
        </w:rPr>
      </w:pPr>
      <w:r>
        <w:rPr>
          <w:b/>
        </w:rPr>
        <w:t xml:space="preserve">Bowling- </w:t>
      </w:r>
      <w:bookmarkStart w:id="6" w:name="_Hlk38016694"/>
      <w:r w:rsidR="00AC0D36" w:rsidRPr="00AC0D36">
        <w:rPr>
          <w:bCs/>
        </w:rPr>
        <w:t>nothing</w:t>
      </w:r>
      <w:bookmarkEnd w:id="6"/>
    </w:p>
    <w:p w14:paraId="69921726" w14:textId="41024497" w:rsidR="0002686E" w:rsidRPr="00CB02A0" w:rsidRDefault="0002686E" w:rsidP="0002686E">
      <w:pPr>
        <w:spacing w:line="240" w:lineRule="auto"/>
        <w:rPr>
          <w:b/>
        </w:rPr>
      </w:pPr>
      <w:r w:rsidRPr="00CB02A0">
        <w:rPr>
          <w:b/>
        </w:rPr>
        <w:t>Cantrell-</w:t>
      </w:r>
      <w:r w:rsidR="00AC0D36">
        <w:rPr>
          <w:b/>
        </w:rPr>
        <w:t xml:space="preserve"> </w:t>
      </w:r>
      <w:r w:rsidR="00AC0D36" w:rsidRPr="00AC0D36">
        <w:rPr>
          <w:bCs/>
        </w:rPr>
        <w:t>Thank village employees for handling current issues very well.</w:t>
      </w:r>
      <w:r w:rsidR="00AC0D36">
        <w:rPr>
          <w:b/>
        </w:rPr>
        <w:t xml:space="preserve"> </w:t>
      </w:r>
    </w:p>
    <w:p w14:paraId="1B88FEB7" w14:textId="6951BEC9" w:rsidR="0002686E" w:rsidRPr="00CB02A0" w:rsidRDefault="0002686E" w:rsidP="0002686E">
      <w:pPr>
        <w:spacing w:line="240" w:lineRule="auto"/>
        <w:rPr>
          <w:b/>
        </w:rPr>
      </w:pPr>
      <w:r w:rsidRPr="00CB02A0">
        <w:rPr>
          <w:b/>
        </w:rPr>
        <w:t>Gerwin-</w:t>
      </w:r>
      <w:r w:rsidR="00AC0D36">
        <w:rPr>
          <w:b/>
        </w:rPr>
        <w:t xml:space="preserve"> </w:t>
      </w:r>
      <w:r w:rsidR="00AC0D36" w:rsidRPr="00AC0D36">
        <w:rPr>
          <w:bCs/>
        </w:rPr>
        <w:t>Thank you to donors for Community Meals program</w:t>
      </w:r>
    </w:p>
    <w:p w14:paraId="5A033BDF" w14:textId="1A82C28F" w:rsidR="00972997" w:rsidRDefault="00972997" w:rsidP="0002686E">
      <w:pPr>
        <w:spacing w:line="240" w:lineRule="auto"/>
        <w:rPr>
          <w:b/>
        </w:rPr>
      </w:pPr>
      <w:r>
        <w:rPr>
          <w:b/>
        </w:rPr>
        <w:t>Herman-</w:t>
      </w:r>
      <w:r w:rsidR="00AC0D36">
        <w:rPr>
          <w:b/>
        </w:rPr>
        <w:t xml:space="preserve"> </w:t>
      </w:r>
      <w:r w:rsidR="00AC0D36" w:rsidRPr="00AC0D36">
        <w:rPr>
          <w:bCs/>
        </w:rPr>
        <w:t>Technology side – updating village computers</w:t>
      </w:r>
    </w:p>
    <w:p w14:paraId="3528CF00" w14:textId="6034F1C4" w:rsidR="0002686E" w:rsidRPr="00CB02A0" w:rsidRDefault="0002686E" w:rsidP="0002686E">
      <w:pPr>
        <w:spacing w:line="240" w:lineRule="auto"/>
        <w:rPr>
          <w:b/>
        </w:rPr>
      </w:pPr>
      <w:r w:rsidRPr="00CB02A0">
        <w:rPr>
          <w:b/>
        </w:rPr>
        <w:t>Johnson-</w:t>
      </w:r>
      <w:r w:rsidR="00DC3469" w:rsidRPr="00CB02A0">
        <w:rPr>
          <w:b/>
        </w:rPr>
        <w:t xml:space="preserve"> </w:t>
      </w:r>
      <w:r w:rsidR="00AC0D36" w:rsidRPr="00AC0D36">
        <w:rPr>
          <w:bCs/>
        </w:rPr>
        <w:t>Thanks to everyone</w:t>
      </w:r>
    </w:p>
    <w:p w14:paraId="2345044D" w14:textId="7F293847" w:rsidR="00A374F9" w:rsidRPr="00CB02A0" w:rsidRDefault="0002686E" w:rsidP="0002686E">
      <w:pPr>
        <w:spacing w:line="240" w:lineRule="auto"/>
        <w:rPr>
          <w:b/>
        </w:rPr>
      </w:pPr>
      <w:r w:rsidRPr="00CB02A0">
        <w:rPr>
          <w:b/>
        </w:rPr>
        <w:t>Kirwen-</w:t>
      </w:r>
      <w:r w:rsidR="00B063DD" w:rsidRPr="00CB02A0">
        <w:rPr>
          <w:b/>
        </w:rPr>
        <w:t xml:space="preserve"> </w:t>
      </w:r>
      <w:r w:rsidR="00AC0D36" w:rsidRPr="00AC0D36">
        <w:rPr>
          <w:bCs/>
        </w:rPr>
        <w:t>nothing</w:t>
      </w:r>
    </w:p>
    <w:p w14:paraId="29C2BEA3" w14:textId="0A2CB23E" w:rsidR="002F326D" w:rsidRDefault="002F326D" w:rsidP="0002686E">
      <w:pPr>
        <w:spacing w:line="240" w:lineRule="auto"/>
      </w:pPr>
    </w:p>
    <w:p w14:paraId="093E9A8E" w14:textId="18D046B8" w:rsidR="007209D3" w:rsidRDefault="00AC0D36" w:rsidP="00D9714C">
      <w:pPr>
        <w:spacing w:line="240" w:lineRule="auto"/>
        <w:ind w:left="-720" w:firstLine="720"/>
        <w:rPr>
          <w:sz w:val="28"/>
          <w:szCs w:val="28"/>
        </w:rPr>
      </w:pPr>
      <w:r>
        <w:rPr>
          <w:b/>
          <w:sz w:val="28"/>
          <w:szCs w:val="28"/>
          <w:u w:val="single"/>
        </w:rPr>
        <w:t>R</w:t>
      </w:r>
      <w:r w:rsidR="000311C8">
        <w:rPr>
          <w:b/>
          <w:sz w:val="28"/>
          <w:szCs w:val="28"/>
          <w:u w:val="single"/>
        </w:rPr>
        <w:t>e</w:t>
      </w:r>
      <w:r w:rsidR="0002686E" w:rsidRPr="00D720C1">
        <w:rPr>
          <w:b/>
          <w:sz w:val="28"/>
          <w:szCs w:val="28"/>
          <w:u w:val="single"/>
        </w:rPr>
        <w:t>port of Officials</w:t>
      </w:r>
      <w:r w:rsidR="0002686E" w:rsidRPr="00D720C1">
        <w:rPr>
          <w:sz w:val="28"/>
          <w:szCs w:val="28"/>
          <w:u w:val="single"/>
        </w:rPr>
        <w:t>:</w:t>
      </w:r>
      <w:r w:rsidR="0002686E" w:rsidRPr="00D720C1">
        <w:rPr>
          <w:sz w:val="28"/>
          <w:szCs w:val="28"/>
        </w:rPr>
        <w:t xml:space="preserve"> </w:t>
      </w:r>
    </w:p>
    <w:p w14:paraId="6306E7A9" w14:textId="2E35492B" w:rsidR="0002686E" w:rsidRDefault="0002686E" w:rsidP="00D9714C">
      <w:pPr>
        <w:spacing w:line="240" w:lineRule="auto"/>
        <w:ind w:left="-720" w:firstLine="720"/>
      </w:pPr>
      <w:r w:rsidRPr="00D720C1">
        <w:rPr>
          <w:b/>
        </w:rPr>
        <w:t xml:space="preserve">Police </w:t>
      </w:r>
      <w:r w:rsidR="00341E27">
        <w:rPr>
          <w:b/>
        </w:rPr>
        <w:t xml:space="preserve">– </w:t>
      </w:r>
      <w:r w:rsidR="00D104AB">
        <w:rPr>
          <w:b/>
        </w:rPr>
        <w:t>Chief Collins</w:t>
      </w:r>
      <w:r w:rsidR="00541415" w:rsidRPr="00D720C1">
        <w:rPr>
          <w:b/>
        </w:rPr>
        <w:t>-</w:t>
      </w:r>
      <w:r w:rsidR="00A374F9" w:rsidRPr="00D720C1">
        <w:t xml:space="preserve"> </w:t>
      </w:r>
    </w:p>
    <w:p w14:paraId="26206030" w14:textId="77777777" w:rsidR="00467E65" w:rsidRPr="00467E65" w:rsidRDefault="00467E65" w:rsidP="00467E65">
      <w:pPr>
        <w:spacing w:line="240" w:lineRule="auto"/>
        <w:rPr>
          <w:b/>
        </w:rPr>
      </w:pPr>
    </w:p>
    <w:p w14:paraId="27805892" w14:textId="77777777" w:rsidR="00373B34" w:rsidRPr="00373B34" w:rsidRDefault="00373B34" w:rsidP="00373B34">
      <w:pPr>
        <w:pStyle w:val="ListParagraph"/>
        <w:numPr>
          <w:ilvl w:val="0"/>
          <w:numId w:val="39"/>
        </w:numPr>
        <w:spacing w:line="240" w:lineRule="auto"/>
        <w:ind w:right="-270"/>
      </w:pPr>
      <w:r w:rsidRPr="00373B34">
        <w:t xml:space="preserve">New body cams demo, Policies and Procedures are drawn up, looked at by Solicitor in which it was Approved. Need considered after virus to move forward with this purchase </w:t>
      </w:r>
    </w:p>
    <w:p w14:paraId="01D29D4E" w14:textId="77777777" w:rsidR="00373B34" w:rsidRPr="00373B34" w:rsidRDefault="00373B34" w:rsidP="00373B34">
      <w:pPr>
        <w:pStyle w:val="ListParagraph"/>
        <w:rPr>
          <w:rFonts w:ascii="Georgia Pro Cond" w:hAnsi="Georgia Pro Cond"/>
          <w:b/>
          <w:sz w:val="28"/>
          <w:szCs w:val="28"/>
        </w:rPr>
      </w:pPr>
    </w:p>
    <w:p w14:paraId="4316CB82" w14:textId="62FB3BEF" w:rsidR="00467E65" w:rsidRPr="00467E65" w:rsidRDefault="00467E65" w:rsidP="00467E65">
      <w:pPr>
        <w:pStyle w:val="ListParagraph"/>
        <w:numPr>
          <w:ilvl w:val="0"/>
          <w:numId w:val="39"/>
        </w:numPr>
        <w:spacing w:line="240" w:lineRule="auto"/>
      </w:pPr>
      <w:r w:rsidRPr="00467E65">
        <w:rPr>
          <w:bCs/>
        </w:rPr>
        <w:t>Need approval for Owens schooling to be taken out of the Police training-reimbursement fund each year. Was discussed January 23, 2020 council meeting.</w:t>
      </w:r>
    </w:p>
    <w:p w14:paraId="5C8A0B4C" w14:textId="77777777" w:rsidR="00467E65" w:rsidRPr="00467E65" w:rsidRDefault="00467E65" w:rsidP="00467E65">
      <w:pPr>
        <w:spacing w:line="240" w:lineRule="auto"/>
      </w:pPr>
    </w:p>
    <w:p w14:paraId="36E050FB" w14:textId="71602D29" w:rsidR="00467E65" w:rsidRPr="00467E65" w:rsidRDefault="00467E65" w:rsidP="00467E65">
      <w:pPr>
        <w:pStyle w:val="ListParagraph"/>
        <w:numPr>
          <w:ilvl w:val="0"/>
          <w:numId w:val="39"/>
        </w:numPr>
        <w:spacing w:line="240" w:lineRule="auto"/>
        <w:rPr>
          <w:bCs/>
        </w:rPr>
      </w:pPr>
      <w:r w:rsidRPr="00467E65">
        <w:rPr>
          <w:bCs/>
        </w:rPr>
        <w:t>Have quotes for roof</w:t>
      </w:r>
    </w:p>
    <w:p w14:paraId="568F7603" w14:textId="77777777" w:rsidR="00467E65" w:rsidRPr="00C745C7" w:rsidRDefault="00467E65" w:rsidP="00467E65">
      <w:pPr>
        <w:rPr>
          <w:rFonts w:ascii="Georgia Pro Cond" w:hAnsi="Georgia Pro Cond"/>
          <w:sz w:val="28"/>
          <w:szCs w:val="28"/>
        </w:rPr>
      </w:pPr>
    </w:p>
    <w:p w14:paraId="042A7DD0" w14:textId="77777777" w:rsidR="00555575" w:rsidRPr="000311C8" w:rsidRDefault="00555575" w:rsidP="000311C8">
      <w:pPr>
        <w:pStyle w:val="ListParagraph"/>
        <w:spacing w:line="240" w:lineRule="auto"/>
        <w:rPr>
          <w:b/>
        </w:rPr>
      </w:pPr>
    </w:p>
    <w:p w14:paraId="5CFCB9CF" w14:textId="42BA8F16" w:rsidR="00A32664" w:rsidRPr="00F4150A" w:rsidRDefault="0002686E" w:rsidP="0002686E">
      <w:pPr>
        <w:spacing w:line="240" w:lineRule="auto"/>
        <w:rPr>
          <w:b/>
        </w:rPr>
      </w:pPr>
      <w:r w:rsidRPr="00D720C1">
        <w:rPr>
          <w:b/>
        </w:rPr>
        <w:t xml:space="preserve">Solicitor– </w:t>
      </w:r>
      <w:r w:rsidRPr="000832C4">
        <w:rPr>
          <w:b/>
        </w:rPr>
        <w:t>Ruck</w:t>
      </w:r>
      <w:r w:rsidR="00A374F9" w:rsidRPr="000832C4">
        <w:rPr>
          <w:b/>
        </w:rPr>
        <w:t>-</w:t>
      </w:r>
      <w:r w:rsidR="00A374F9" w:rsidRPr="00940984">
        <w:t xml:space="preserve"> </w:t>
      </w:r>
      <w:r w:rsidR="008951DE">
        <w:t>not requested</w:t>
      </w:r>
    </w:p>
    <w:p w14:paraId="66712BB7" w14:textId="53F87174" w:rsidR="0002686E" w:rsidRDefault="0002686E" w:rsidP="0002686E">
      <w:pPr>
        <w:spacing w:line="240" w:lineRule="auto"/>
        <w:rPr>
          <w:b/>
        </w:rPr>
      </w:pPr>
    </w:p>
    <w:p w14:paraId="7D254634" w14:textId="1A033BA5" w:rsidR="00965F40" w:rsidRDefault="00965F40" w:rsidP="0002686E">
      <w:pPr>
        <w:spacing w:line="240" w:lineRule="auto"/>
        <w:rPr>
          <w:b/>
        </w:rPr>
      </w:pPr>
    </w:p>
    <w:p w14:paraId="04C9602E" w14:textId="759AE40B" w:rsidR="0002686E" w:rsidRPr="00D720C1" w:rsidRDefault="0002686E" w:rsidP="0002686E">
      <w:pPr>
        <w:spacing w:line="240" w:lineRule="auto"/>
        <w:ind w:left="-720" w:firstLine="720"/>
        <w:rPr>
          <w:sz w:val="28"/>
          <w:szCs w:val="28"/>
        </w:rPr>
      </w:pPr>
      <w:r w:rsidRPr="00D720C1">
        <w:rPr>
          <w:b/>
          <w:sz w:val="28"/>
          <w:szCs w:val="28"/>
          <w:u w:val="single"/>
        </w:rPr>
        <w:t>Residence- Open Forum/Comment</w:t>
      </w:r>
      <w:r w:rsidRPr="00D720C1">
        <w:rPr>
          <w:sz w:val="28"/>
          <w:szCs w:val="28"/>
        </w:rPr>
        <w:t xml:space="preserve">: </w:t>
      </w:r>
      <w:r w:rsidR="00AC0D36" w:rsidRPr="00AC0D36">
        <w:t>none</w:t>
      </w:r>
    </w:p>
    <w:p w14:paraId="242843FD" w14:textId="212074C0" w:rsidR="00E33BF2" w:rsidRDefault="00E33BF2" w:rsidP="00EE5B34">
      <w:pPr>
        <w:spacing w:line="240" w:lineRule="auto"/>
        <w:rPr>
          <w:b/>
        </w:rPr>
      </w:pPr>
    </w:p>
    <w:p w14:paraId="69D54844" w14:textId="77777777" w:rsidR="005819CF" w:rsidRDefault="005819CF" w:rsidP="00B604D3">
      <w:pPr>
        <w:spacing w:line="240" w:lineRule="auto"/>
        <w:rPr>
          <w:b/>
          <w:u w:val="single"/>
        </w:rPr>
      </w:pPr>
    </w:p>
    <w:p w14:paraId="4225205A" w14:textId="31501F80" w:rsidR="00B604D3" w:rsidRPr="00DC03D4" w:rsidRDefault="00B604D3" w:rsidP="00B604D3">
      <w:pPr>
        <w:spacing w:line="240" w:lineRule="auto"/>
        <w:rPr>
          <w:b/>
          <w:u w:val="single"/>
        </w:rPr>
      </w:pPr>
      <w:r w:rsidRPr="00DC03D4">
        <w:rPr>
          <w:b/>
          <w:u w:val="single"/>
        </w:rPr>
        <w:t>Executive session requested:</w:t>
      </w:r>
      <w:r w:rsidRPr="00DC03D4">
        <w:t xml:space="preserve"> </w:t>
      </w:r>
    </w:p>
    <w:p w14:paraId="2556EFE8" w14:textId="040EBBB1" w:rsidR="00B604D3" w:rsidRPr="00FA060E" w:rsidRDefault="00B604D3" w:rsidP="00B604D3">
      <w:pPr>
        <w:spacing w:line="240" w:lineRule="auto"/>
        <w:rPr>
          <w:b/>
        </w:rPr>
      </w:pPr>
      <w:r w:rsidRPr="00FA060E">
        <w:rPr>
          <w:b/>
        </w:rPr>
        <w:t xml:space="preserve">A motion was made by </w:t>
      </w:r>
      <w:r w:rsidR="00AC0D36">
        <w:rPr>
          <w:b/>
        </w:rPr>
        <w:t>Kirwen</w:t>
      </w:r>
      <w:r w:rsidRPr="00FA060E">
        <w:rPr>
          <w:b/>
        </w:rPr>
        <w:softHyphen/>
      </w:r>
      <w:r w:rsidRPr="00FA060E">
        <w:rPr>
          <w:b/>
        </w:rPr>
        <w:softHyphen/>
      </w:r>
      <w:r w:rsidRPr="00FA060E">
        <w:rPr>
          <w:b/>
        </w:rPr>
        <w:softHyphen/>
        <w:t xml:space="preserve"> to go into executive session for </w:t>
      </w:r>
      <w:r w:rsidRPr="003B126E">
        <w:rPr>
          <w:b/>
          <w:bCs/>
          <w:color w:val="000000"/>
        </w:rPr>
        <w:t xml:space="preserve">property </w:t>
      </w:r>
      <w:r w:rsidRPr="00B604D3">
        <w:rPr>
          <w:b/>
          <w:bCs/>
          <w:color w:val="000000"/>
        </w:rPr>
        <w:t xml:space="preserve">acquisition </w:t>
      </w:r>
      <w:r w:rsidR="00E64188" w:rsidRPr="00FA060E">
        <w:rPr>
          <w:b/>
        </w:rPr>
        <w:t xml:space="preserve">at </w:t>
      </w:r>
      <w:r w:rsidR="00E64188">
        <w:rPr>
          <w:b/>
        </w:rPr>
        <w:t>7:27</w:t>
      </w:r>
      <w:r w:rsidR="00AC0D36">
        <w:rPr>
          <w:b/>
        </w:rPr>
        <w:t xml:space="preserve"> </w:t>
      </w:r>
      <w:r w:rsidRPr="00FA060E">
        <w:rPr>
          <w:b/>
        </w:rPr>
        <w:t xml:space="preserve">pm with no action taken, seconded by </w:t>
      </w:r>
      <w:r w:rsidR="00AC0D36">
        <w:rPr>
          <w:b/>
        </w:rPr>
        <w:t>Bowling</w:t>
      </w:r>
      <w:r w:rsidRPr="00FA060E">
        <w:rPr>
          <w:b/>
        </w:rPr>
        <w:t xml:space="preserve">.  </w:t>
      </w:r>
    </w:p>
    <w:p w14:paraId="79B18DF3" w14:textId="77777777" w:rsidR="00313CC4" w:rsidRDefault="00313CC4" w:rsidP="00313CC4">
      <w:pPr>
        <w:spacing w:line="240" w:lineRule="auto"/>
      </w:pPr>
      <w:r>
        <w:t>Roll Call:  Bowling-yes, Cantrell-yes, Gerwin-yes, Herman-yes, Johnson-yes, Kirwen-yes.</w:t>
      </w:r>
    </w:p>
    <w:p w14:paraId="2B9FA774" w14:textId="77777777" w:rsidR="00313CC4" w:rsidRPr="00F92CDF" w:rsidRDefault="00313CC4" w:rsidP="00313CC4">
      <w:pPr>
        <w:spacing w:line="240" w:lineRule="auto"/>
        <w:rPr>
          <w:b/>
          <w:bCs/>
        </w:rPr>
      </w:pPr>
      <w:r w:rsidRPr="00F92CDF">
        <w:rPr>
          <w:b/>
          <w:bCs/>
        </w:rPr>
        <w:t xml:space="preserve">Motion passed. </w:t>
      </w:r>
    </w:p>
    <w:p w14:paraId="133E52ED" w14:textId="77777777" w:rsidR="00B604D3" w:rsidRDefault="00B604D3" w:rsidP="00B604D3">
      <w:pPr>
        <w:spacing w:line="240" w:lineRule="auto"/>
        <w:rPr>
          <w:b/>
        </w:rPr>
      </w:pPr>
    </w:p>
    <w:p w14:paraId="5900180D" w14:textId="066FE084" w:rsidR="00B604D3" w:rsidRPr="00FA060E" w:rsidRDefault="00B604D3" w:rsidP="00B604D3">
      <w:pPr>
        <w:spacing w:line="240" w:lineRule="auto"/>
        <w:rPr>
          <w:b/>
        </w:rPr>
      </w:pPr>
      <w:r w:rsidRPr="00FA060E">
        <w:rPr>
          <w:b/>
        </w:rPr>
        <w:t xml:space="preserve">Motion by </w:t>
      </w:r>
      <w:r w:rsidR="00AC0D36">
        <w:rPr>
          <w:b/>
        </w:rPr>
        <w:t>Cantrell</w:t>
      </w:r>
      <w:r w:rsidRPr="00FA060E">
        <w:rPr>
          <w:b/>
        </w:rPr>
        <w:t xml:space="preserve"> to return to regular session of village council meeting at </w:t>
      </w:r>
      <w:r w:rsidR="00AC0D36">
        <w:rPr>
          <w:b/>
        </w:rPr>
        <w:t>8:02</w:t>
      </w:r>
      <w:r w:rsidRPr="00FA060E">
        <w:rPr>
          <w:b/>
        </w:rPr>
        <w:t xml:space="preserve"> pm, seconded by </w:t>
      </w:r>
      <w:r w:rsidR="00AC0D36">
        <w:rPr>
          <w:b/>
        </w:rPr>
        <w:t>Kirwen</w:t>
      </w:r>
      <w:r w:rsidRPr="00FA060E">
        <w:rPr>
          <w:b/>
        </w:rPr>
        <w:t xml:space="preserve">. </w:t>
      </w:r>
    </w:p>
    <w:p w14:paraId="3F90BFEF" w14:textId="77777777" w:rsidR="00313CC4" w:rsidRDefault="00313CC4" w:rsidP="00313CC4">
      <w:pPr>
        <w:spacing w:line="240" w:lineRule="auto"/>
      </w:pPr>
      <w:r>
        <w:t>Roll Call:  Bowling-yes, Cantrell-yes, Gerwin-yes, Herman-yes, Johnson-yes, Kirwen-yes.</w:t>
      </w:r>
    </w:p>
    <w:p w14:paraId="2F2002CD" w14:textId="77777777" w:rsidR="00313CC4" w:rsidRPr="00F92CDF" w:rsidRDefault="00313CC4" w:rsidP="00313CC4">
      <w:pPr>
        <w:spacing w:line="240" w:lineRule="auto"/>
        <w:rPr>
          <w:b/>
          <w:bCs/>
        </w:rPr>
      </w:pPr>
      <w:r w:rsidRPr="00F92CDF">
        <w:rPr>
          <w:b/>
          <w:bCs/>
        </w:rPr>
        <w:t xml:space="preserve">Motion passed. </w:t>
      </w:r>
    </w:p>
    <w:p w14:paraId="73A78F46" w14:textId="32D5CA4C" w:rsidR="00B604D3" w:rsidRDefault="00B604D3" w:rsidP="00B604D3">
      <w:pPr>
        <w:spacing w:line="240" w:lineRule="auto"/>
        <w:rPr>
          <w:b/>
        </w:rPr>
      </w:pPr>
    </w:p>
    <w:p w14:paraId="4EBE8EF7" w14:textId="77777777" w:rsidR="00E64188" w:rsidRDefault="00E64188" w:rsidP="00B604D3">
      <w:pPr>
        <w:spacing w:line="240" w:lineRule="auto"/>
        <w:rPr>
          <w:b/>
        </w:rPr>
      </w:pPr>
    </w:p>
    <w:p w14:paraId="21FF1861" w14:textId="6C12F676" w:rsidR="00B604D3" w:rsidRDefault="00B604D3" w:rsidP="00B604D3">
      <w:pPr>
        <w:spacing w:line="240" w:lineRule="auto"/>
        <w:rPr>
          <w:b/>
        </w:rPr>
      </w:pPr>
      <w:r w:rsidRPr="00D720C1">
        <w:rPr>
          <w:b/>
        </w:rPr>
        <w:t xml:space="preserve">A motion to adjourn at </w:t>
      </w:r>
      <w:r w:rsidR="00AC0D36">
        <w:rPr>
          <w:b/>
        </w:rPr>
        <w:t xml:space="preserve">8:02 </w:t>
      </w:r>
      <w:r w:rsidRPr="00D720C1">
        <w:rPr>
          <w:b/>
        </w:rPr>
        <w:t xml:space="preserve">pm was made by </w:t>
      </w:r>
      <w:r w:rsidR="00AC0D36">
        <w:rPr>
          <w:b/>
        </w:rPr>
        <w:t>Herman</w:t>
      </w:r>
      <w:r w:rsidRPr="00D720C1">
        <w:rPr>
          <w:b/>
        </w:rPr>
        <w:t xml:space="preserve">, seconded by </w:t>
      </w:r>
      <w:r w:rsidR="00AC0D36">
        <w:rPr>
          <w:b/>
        </w:rPr>
        <w:t>Cantrell</w:t>
      </w:r>
      <w:r w:rsidRPr="00D720C1">
        <w:rPr>
          <w:b/>
        </w:rPr>
        <w:t>.</w:t>
      </w:r>
    </w:p>
    <w:p w14:paraId="7B03F9E4" w14:textId="77777777" w:rsidR="00313CC4" w:rsidRDefault="00313CC4" w:rsidP="00313CC4">
      <w:pPr>
        <w:spacing w:line="240" w:lineRule="auto"/>
      </w:pPr>
      <w:bookmarkStart w:id="7" w:name="_Hlk33178880"/>
      <w:r>
        <w:t>Roll Call:  Bowling-yes, Cantrell-yes, Gerwin-yes, Herman-yes, Johnson-yes, Kirwen-yes.</w:t>
      </w:r>
    </w:p>
    <w:p w14:paraId="62969218" w14:textId="77777777" w:rsidR="00313CC4" w:rsidRPr="00F92CDF" w:rsidRDefault="00313CC4" w:rsidP="00313CC4">
      <w:pPr>
        <w:spacing w:line="240" w:lineRule="auto"/>
        <w:rPr>
          <w:b/>
          <w:bCs/>
        </w:rPr>
      </w:pPr>
      <w:r w:rsidRPr="00F92CDF">
        <w:rPr>
          <w:b/>
          <w:bCs/>
        </w:rPr>
        <w:t xml:space="preserve">Motion passed. </w:t>
      </w:r>
    </w:p>
    <w:bookmarkEnd w:id="7"/>
    <w:p w14:paraId="14FB697C" w14:textId="484EB102" w:rsidR="0064433A" w:rsidRDefault="0064433A" w:rsidP="00EE5B34">
      <w:pPr>
        <w:spacing w:line="240" w:lineRule="auto"/>
        <w:rPr>
          <w:b/>
        </w:rPr>
      </w:pPr>
    </w:p>
    <w:p w14:paraId="0DE96D80" w14:textId="4F1A7DD3" w:rsidR="00313CC4" w:rsidRDefault="00313CC4" w:rsidP="00EE5B34">
      <w:pPr>
        <w:spacing w:line="240" w:lineRule="auto"/>
        <w:rPr>
          <w:b/>
        </w:rPr>
      </w:pPr>
    </w:p>
    <w:p w14:paraId="7F636501" w14:textId="77777777" w:rsidR="00313CC4" w:rsidRPr="00877B47" w:rsidRDefault="00313CC4" w:rsidP="00313CC4">
      <w:pPr>
        <w:spacing w:line="240" w:lineRule="auto"/>
      </w:pPr>
      <w:r w:rsidRPr="00877B47">
        <w:t>Respectfully submitted,</w:t>
      </w:r>
    </w:p>
    <w:p w14:paraId="2326DA31" w14:textId="77777777" w:rsidR="00313CC4" w:rsidRPr="00877B47" w:rsidRDefault="00313CC4" w:rsidP="00313CC4">
      <w:pPr>
        <w:spacing w:line="240" w:lineRule="auto"/>
      </w:pPr>
    </w:p>
    <w:p w14:paraId="248D42F9" w14:textId="77777777" w:rsidR="00313CC4" w:rsidRPr="00877B47" w:rsidRDefault="00313CC4" w:rsidP="00313CC4">
      <w:pPr>
        <w:spacing w:line="240" w:lineRule="auto"/>
      </w:pPr>
      <w:r w:rsidRPr="00877B47">
        <w:t>_____________________________</w:t>
      </w:r>
      <w:r w:rsidRPr="00877B47">
        <w:tab/>
      </w:r>
    </w:p>
    <w:p w14:paraId="5A4F14A2" w14:textId="77777777" w:rsidR="00313CC4" w:rsidRPr="00877B47" w:rsidRDefault="00313CC4" w:rsidP="00313CC4">
      <w:pPr>
        <w:spacing w:line="240" w:lineRule="auto"/>
      </w:pPr>
      <w:r w:rsidRPr="00877B47">
        <w:t>Jeff Holcomb</w:t>
      </w:r>
    </w:p>
    <w:p w14:paraId="26D78450" w14:textId="77777777" w:rsidR="00313CC4" w:rsidRPr="00877B47" w:rsidRDefault="00313CC4" w:rsidP="00313CC4">
      <w:pPr>
        <w:spacing w:line="240" w:lineRule="auto"/>
      </w:pPr>
      <w:r w:rsidRPr="00877B47">
        <w:t>Fiscal Officer Village of Gibsonburg</w:t>
      </w:r>
      <w:r w:rsidRPr="00877B47">
        <w:tab/>
      </w:r>
      <w:r w:rsidRPr="00877B47">
        <w:tab/>
      </w:r>
      <w:r w:rsidRPr="00877B47">
        <w:tab/>
      </w:r>
      <w:r>
        <w:t xml:space="preserve">           </w:t>
      </w:r>
      <w:r w:rsidRPr="00877B47">
        <w:t>_________________________</w:t>
      </w:r>
    </w:p>
    <w:p w14:paraId="34FBB566" w14:textId="77777777" w:rsidR="00313CC4" w:rsidRPr="00877B47" w:rsidRDefault="00313CC4" w:rsidP="00313CC4">
      <w:pPr>
        <w:spacing w:line="240" w:lineRule="auto"/>
      </w:pPr>
      <w:r w:rsidRPr="00877B47">
        <w:tab/>
      </w:r>
      <w:r w:rsidRPr="00877B47">
        <w:tab/>
      </w:r>
      <w:r w:rsidRPr="00877B47">
        <w:tab/>
      </w:r>
      <w:r w:rsidRPr="00877B47">
        <w:tab/>
      </w:r>
      <w:r w:rsidRPr="00877B47">
        <w:tab/>
      </w:r>
      <w:r w:rsidRPr="00877B47">
        <w:tab/>
      </w:r>
      <w:r w:rsidRPr="00877B47">
        <w:tab/>
      </w:r>
      <w:r w:rsidRPr="00877B47">
        <w:tab/>
        <w:t>Steve Fought</w:t>
      </w:r>
    </w:p>
    <w:p w14:paraId="376AD6B5" w14:textId="77777777" w:rsidR="00313CC4" w:rsidRPr="00877B47" w:rsidRDefault="00313CC4" w:rsidP="00313CC4">
      <w:pPr>
        <w:spacing w:line="240" w:lineRule="auto"/>
        <w:rPr>
          <w:b/>
        </w:rPr>
      </w:pPr>
      <w:r w:rsidRPr="00877B47">
        <w:tab/>
      </w:r>
      <w:r w:rsidRPr="00877B47">
        <w:tab/>
      </w:r>
      <w:r w:rsidRPr="00877B47">
        <w:tab/>
      </w:r>
      <w:r w:rsidRPr="00877B47">
        <w:tab/>
      </w:r>
      <w:r w:rsidRPr="00877B47">
        <w:tab/>
      </w:r>
      <w:r w:rsidRPr="00877B47">
        <w:tab/>
      </w:r>
      <w:r w:rsidRPr="00877B47">
        <w:tab/>
      </w:r>
      <w:r w:rsidRPr="00877B47">
        <w:tab/>
        <w:t>Mayor Village of Gibsonburg</w:t>
      </w:r>
    </w:p>
    <w:p w14:paraId="18BBB0A1" w14:textId="77777777" w:rsidR="00313CC4" w:rsidRPr="00F92CDF" w:rsidRDefault="00313CC4" w:rsidP="00313CC4">
      <w:pPr>
        <w:spacing w:line="240" w:lineRule="auto"/>
        <w:rPr>
          <w:b/>
          <w:bCs/>
        </w:rPr>
      </w:pPr>
    </w:p>
    <w:p w14:paraId="4659D594" w14:textId="77777777" w:rsidR="00313CC4" w:rsidRDefault="00313CC4" w:rsidP="00EE5B34">
      <w:pPr>
        <w:spacing w:line="240" w:lineRule="auto"/>
        <w:rPr>
          <w:b/>
        </w:rPr>
      </w:pPr>
    </w:p>
    <w:sectPr w:rsidR="00313CC4" w:rsidSect="0002686E">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4CC62" w14:textId="77777777" w:rsidR="006D3876" w:rsidRDefault="006D3876" w:rsidP="00553818">
      <w:pPr>
        <w:spacing w:line="240" w:lineRule="auto"/>
      </w:pPr>
      <w:r>
        <w:separator/>
      </w:r>
    </w:p>
  </w:endnote>
  <w:endnote w:type="continuationSeparator" w:id="0">
    <w:p w14:paraId="7AC05CB6" w14:textId="77777777" w:rsidR="006D3876" w:rsidRDefault="006D3876" w:rsidP="005538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Pro Cond">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350115"/>
      <w:docPartObj>
        <w:docPartGallery w:val="Page Numbers (Bottom of Page)"/>
        <w:docPartUnique/>
      </w:docPartObj>
    </w:sdtPr>
    <w:sdtEndPr>
      <w:rPr>
        <w:noProof/>
      </w:rPr>
    </w:sdtEndPr>
    <w:sdtContent>
      <w:p w14:paraId="7CC21D92" w14:textId="7594A1E5" w:rsidR="006D3876" w:rsidRDefault="006D3876">
        <w:pPr>
          <w:pStyle w:val="Footer"/>
          <w:jc w:val="right"/>
        </w:pPr>
        <w:r>
          <w:fldChar w:fldCharType="begin"/>
        </w:r>
        <w:r>
          <w:instrText xml:space="preserve"> PAGE   \* MERGEFORMAT </w:instrText>
        </w:r>
        <w:r>
          <w:fldChar w:fldCharType="separate"/>
        </w:r>
        <w:r w:rsidR="009B21FD">
          <w:rPr>
            <w:noProof/>
          </w:rPr>
          <w:t>2</w:t>
        </w:r>
        <w:r>
          <w:rPr>
            <w:noProof/>
          </w:rPr>
          <w:fldChar w:fldCharType="end"/>
        </w:r>
      </w:p>
    </w:sdtContent>
  </w:sdt>
  <w:p w14:paraId="3DF55496" w14:textId="77777777" w:rsidR="006D3876" w:rsidRDefault="006D3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832214"/>
      <w:docPartObj>
        <w:docPartGallery w:val="Page Numbers (Bottom of Page)"/>
        <w:docPartUnique/>
      </w:docPartObj>
    </w:sdtPr>
    <w:sdtEndPr>
      <w:rPr>
        <w:noProof/>
      </w:rPr>
    </w:sdtEndPr>
    <w:sdtContent>
      <w:p w14:paraId="4E7D24F4" w14:textId="051D4D74" w:rsidR="006D3876" w:rsidRDefault="006D3876">
        <w:pPr>
          <w:pStyle w:val="Footer"/>
          <w:jc w:val="right"/>
        </w:pPr>
        <w:r>
          <w:fldChar w:fldCharType="begin"/>
        </w:r>
        <w:r>
          <w:instrText xml:space="preserve"> PAGE   \* MERGEFORMAT </w:instrText>
        </w:r>
        <w:r>
          <w:fldChar w:fldCharType="separate"/>
        </w:r>
        <w:r w:rsidR="009B21FD">
          <w:rPr>
            <w:noProof/>
          </w:rPr>
          <w:t>1</w:t>
        </w:r>
        <w:r>
          <w:rPr>
            <w:noProof/>
          </w:rPr>
          <w:fldChar w:fldCharType="end"/>
        </w:r>
      </w:p>
    </w:sdtContent>
  </w:sdt>
  <w:p w14:paraId="31FF8BD2" w14:textId="77777777" w:rsidR="006D3876" w:rsidRDefault="006D3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C135B" w14:textId="77777777" w:rsidR="006D3876" w:rsidRDefault="006D3876" w:rsidP="00553818">
      <w:pPr>
        <w:spacing w:line="240" w:lineRule="auto"/>
      </w:pPr>
      <w:r>
        <w:separator/>
      </w:r>
    </w:p>
  </w:footnote>
  <w:footnote w:type="continuationSeparator" w:id="0">
    <w:p w14:paraId="70A68AC6" w14:textId="77777777" w:rsidR="006D3876" w:rsidRDefault="006D3876" w:rsidP="005538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EF2E5" w14:textId="77777777" w:rsidR="006D3876" w:rsidRDefault="006D3876" w:rsidP="0002686E">
    <w:pPr>
      <w:pStyle w:val="Header"/>
    </w:pPr>
    <w:r>
      <w:rPr>
        <w:noProof/>
      </w:rPr>
      <mc:AlternateContent>
        <mc:Choice Requires="wps">
          <w:drawing>
            <wp:anchor distT="0" distB="0" distL="114300" distR="114300" simplePos="0" relativeHeight="251661311" behindDoc="0" locked="0" layoutInCell="1" allowOverlap="1" wp14:anchorId="77DC8C87" wp14:editId="6307FC0B">
              <wp:simplePos x="0" y="0"/>
              <wp:positionH relativeFrom="column">
                <wp:posOffset>-24063</wp:posOffset>
              </wp:positionH>
              <wp:positionV relativeFrom="paragraph">
                <wp:posOffset>91440</wp:posOffset>
              </wp:positionV>
              <wp:extent cx="1482290" cy="1578142"/>
              <wp:effectExtent l="0" t="0" r="3810" b="317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2290" cy="1578142"/>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62148" id="Rectangle 12" o:spid="_x0000_s1026" style="position:absolute;margin-left:-1.9pt;margin-top:7.2pt;width:116.7pt;height:124.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" fillcolor="white [3212]" stroked="f"/>
          </w:pict>
        </mc:Fallback>
      </mc:AlternateContent>
    </w:r>
    <w:r>
      <w:rPr>
        <w:noProof/>
      </w:rPr>
      <w:drawing>
        <wp:anchor distT="0" distB="0" distL="114300" distR="114300" simplePos="0" relativeHeight="251662336" behindDoc="0" locked="0" layoutInCell="1" allowOverlap="1" wp14:anchorId="445D2C81" wp14:editId="45812A07">
          <wp:simplePos x="0" y="0"/>
          <wp:positionH relativeFrom="margin">
            <wp:posOffset>-200</wp:posOffset>
          </wp:positionH>
          <wp:positionV relativeFrom="paragraph">
            <wp:posOffset>163496</wp:posOffset>
          </wp:positionV>
          <wp:extent cx="1448602" cy="14486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lage of Gibsonburg Seal Only.jpg"/>
                  <pic:cNvPicPr/>
                </pic:nvPicPr>
                <pic:blipFill>
                  <a:blip r:embed="rId1" cstate="print">
                    <a:biLevel thresh="50000"/>
                    <a:extLst>
                      <a:ext uri="{28A0092B-C50C-407E-A947-70E740481C1C}">
                        <a14:useLocalDpi xmlns:a14="http://schemas.microsoft.com/office/drawing/2010/main" val="0"/>
                      </a:ext>
                    </a:extLst>
                  </a:blip>
                  <a:stretch>
                    <a:fillRect/>
                  </a:stretch>
                </pic:blipFill>
                <pic:spPr>
                  <a:xfrm>
                    <a:off x="0" y="0"/>
                    <a:ext cx="1448602" cy="1448602"/>
                  </a:xfrm>
                  <a:prstGeom prst="rect">
                    <a:avLst/>
                  </a:prstGeom>
                </pic:spPr>
              </pic:pic>
            </a:graphicData>
          </a:graphic>
          <wp14:sizeRelH relativeFrom="margin">
            <wp14:pctWidth>0</wp14:pctWidth>
          </wp14:sizeRelH>
          <wp14:sizeRelV relativeFrom="margin">
            <wp14:pctHeight>0</wp14:pctHeight>
          </wp14:sizeRelV>
        </wp:anchor>
      </w:drawing>
    </w:r>
  </w:p>
  <w:p w14:paraId="637907FE" w14:textId="77777777" w:rsidR="006D3876" w:rsidRDefault="006D3876" w:rsidP="0002686E">
    <w:pPr>
      <w:pStyle w:val="Header"/>
    </w:pPr>
    <w:r>
      <w:rPr>
        <w:noProof/>
      </w:rPr>
      <mc:AlternateContent>
        <mc:Choice Requires="wps">
          <w:drawing>
            <wp:anchor distT="45720" distB="45720" distL="114300" distR="114300" simplePos="0" relativeHeight="251673600" behindDoc="0" locked="0" layoutInCell="1" allowOverlap="1" wp14:anchorId="07362E3B" wp14:editId="20BB97A4">
              <wp:simplePos x="0" y="0"/>
              <wp:positionH relativeFrom="column">
                <wp:posOffset>1478280</wp:posOffset>
              </wp:positionH>
              <wp:positionV relativeFrom="paragraph">
                <wp:posOffset>15240</wp:posOffset>
              </wp:positionV>
              <wp:extent cx="4846320" cy="4495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449580"/>
                      </a:xfrm>
                      <a:prstGeom prst="rect">
                        <a:avLst/>
                      </a:prstGeom>
                      <a:solidFill>
                        <a:srgbClr val="FFFFFF"/>
                      </a:solidFill>
                      <a:ln w="9525">
                        <a:noFill/>
                        <a:miter lim="800000"/>
                        <a:headEnd/>
                        <a:tailEnd/>
                      </a:ln>
                    </wps:spPr>
                    <wps:txbx>
                      <w:txbxContent>
                        <w:p w14:paraId="7D8CDE6F" w14:textId="77777777" w:rsidR="006D3876" w:rsidRPr="0002686E" w:rsidRDefault="006D3876" w:rsidP="0002686E">
                          <w:pPr>
                            <w:pStyle w:val="Header"/>
                            <w:jc w:val="center"/>
                            <w:rPr>
                              <w:b/>
                              <w:sz w:val="52"/>
                            </w:rPr>
                          </w:pPr>
                          <w:r w:rsidRPr="0002686E">
                            <w:rPr>
                              <w:b/>
                              <w:sz w:val="52"/>
                            </w:rPr>
                            <w:t>VILLAGE OF GIBSONBURG</w:t>
                          </w:r>
                        </w:p>
                        <w:p w14:paraId="203E495A" w14:textId="77777777" w:rsidR="006D3876" w:rsidRPr="0002686E" w:rsidRDefault="006D3876" w:rsidP="0002686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62E3B" id="_x0000_t202" coordsize="21600,21600" o:spt="202" path="m,l,21600r21600,l21600,xe">
              <v:stroke joinstyle="miter"/>
              <v:path gradientshapeok="t" o:connecttype="rect"/>
            </v:shapetype>
            <v:shape id="Text Box 2" o:spid="_x0000_s1026" type="#_x0000_t202" style="position:absolute;left:0;text-align:left;margin-left:116.4pt;margin-top:1.2pt;width:381.6pt;height:35.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" stroked="f">
              <v:textbox>
                <w:txbxContent>
                  <w:p w14:paraId="7D8CDE6F" w14:textId="77777777" w:rsidR="006D3876" w:rsidRPr="0002686E" w:rsidRDefault="006D3876" w:rsidP="0002686E">
                    <w:pPr>
                      <w:pStyle w:val="Header"/>
                      <w:jc w:val="center"/>
                      <w:rPr>
                        <w:b/>
                        <w:sz w:val="52"/>
                      </w:rPr>
                    </w:pPr>
                    <w:r w:rsidRPr="0002686E">
                      <w:rPr>
                        <w:b/>
                        <w:sz w:val="52"/>
                      </w:rPr>
                      <w:t>VILLAGE OF GIBSONBURG</w:t>
                    </w:r>
                  </w:p>
                  <w:p w14:paraId="203E495A" w14:textId="77777777" w:rsidR="006D3876" w:rsidRPr="0002686E" w:rsidRDefault="006D3876" w:rsidP="0002686E">
                    <w:pPr>
                      <w:jc w:val="center"/>
                    </w:pPr>
                  </w:p>
                </w:txbxContent>
              </v:textbox>
            </v:shape>
          </w:pict>
        </mc:Fallback>
      </mc:AlternateContent>
    </w:r>
    <w:r>
      <w:tab/>
      <w:t xml:space="preserve">                                  </w:t>
    </w:r>
  </w:p>
  <w:p w14:paraId="35347C15" w14:textId="77777777" w:rsidR="006D3876" w:rsidRDefault="006D3876" w:rsidP="0002686E">
    <w:pPr>
      <w:pStyle w:val="Header"/>
      <w:jc w:val="center"/>
    </w:pPr>
  </w:p>
  <w:p w14:paraId="3988FF2E" w14:textId="77777777" w:rsidR="006D3876" w:rsidRDefault="006D3876" w:rsidP="0002686E">
    <w:pPr>
      <w:pStyle w:val="Header"/>
    </w:pPr>
    <w:r>
      <w:rPr>
        <w:noProof/>
      </w:rPr>
      <mc:AlternateContent>
        <mc:Choice Requires="wps">
          <w:drawing>
            <wp:anchor distT="45720" distB="45720" distL="114300" distR="114300" simplePos="0" relativeHeight="251675648" behindDoc="0" locked="0" layoutInCell="1" allowOverlap="1" wp14:anchorId="1FBCDF4B" wp14:editId="2BCF0555">
              <wp:simplePos x="0" y="0"/>
              <wp:positionH relativeFrom="column">
                <wp:posOffset>1456690</wp:posOffset>
              </wp:positionH>
              <wp:positionV relativeFrom="paragraph">
                <wp:posOffset>154940</wp:posOffset>
              </wp:positionV>
              <wp:extent cx="4794250" cy="346075"/>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346075"/>
                      </a:xfrm>
                      <a:prstGeom prst="rect">
                        <a:avLst/>
                      </a:prstGeom>
                      <a:solidFill>
                        <a:srgbClr val="FFFFFF"/>
                      </a:solidFill>
                      <a:ln w="9525">
                        <a:noFill/>
                        <a:miter lim="800000"/>
                        <a:headEnd/>
                        <a:tailEnd/>
                      </a:ln>
                    </wps:spPr>
                    <wps:txbx>
                      <w:txbxContent>
                        <w:p w14:paraId="1F0C7669" w14:textId="4DAC1647" w:rsidR="006D3876" w:rsidRPr="00195D1E" w:rsidRDefault="006D3876" w:rsidP="0002686E">
                          <w:pPr>
                            <w:pStyle w:val="Header"/>
                            <w:jc w:val="center"/>
                            <w:rPr>
                              <w:b/>
                              <w:sz w:val="32"/>
                              <w:szCs w:val="32"/>
                            </w:rPr>
                          </w:pPr>
                          <w:r w:rsidRPr="00396CD6">
                            <w:rPr>
                              <w:b/>
                              <w:sz w:val="28"/>
                              <w:szCs w:val="28"/>
                            </w:rPr>
                            <w:t>Village Counci</w:t>
                          </w:r>
                          <w:r w:rsidR="003C7ABD">
                            <w:rPr>
                              <w:b/>
                              <w:sz w:val="28"/>
                              <w:szCs w:val="28"/>
                            </w:rPr>
                            <w:t>l</w:t>
                          </w:r>
                          <w:r w:rsidRPr="00396CD6">
                            <w:rPr>
                              <w:b/>
                              <w:sz w:val="28"/>
                              <w:szCs w:val="28"/>
                            </w:rPr>
                            <w:t xml:space="preserve"> Meeting –</w:t>
                          </w:r>
                          <w:r w:rsidRPr="00195D1E">
                            <w:rPr>
                              <w:b/>
                              <w:sz w:val="32"/>
                              <w:szCs w:val="32"/>
                            </w:rPr>
                            <w:t xml:space="preserve"> </w:t>
                          </w:r>
                          <w:r w:rsidR="00313CC4">
                            <w:rPr>
                              <w:b/>
                              <w:sz w:val="32"/>
                              <w:szCs w:val="32"/>
                            </w:rPr>
                            <w:t>MINUTES</w:t>
                          </w:r>
                          <w:r w:rsidRPr="00195D1E">
                            <w:rPr>
                              <w:b/>
                              <w:sz w:val="32"/>
                              <w:szCs w:val="32"/>
                            </w:rPr>
                            <w:t xml:space="preserve"> </w:t>
                          </w:r>
                        </w:p>
                        <w:p w14:paraId="3C276440" w14:textId="77777777" w:rsidR="006D3876" w:rsidRPr="007D7E29" w:rsidRDefault="006D3876" w:rsidP="0002686E">
                          <w:pPr>
                            <w:jc w:val="cente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CDF4B" id="_x0000_s1027" type="#_x0000_t202" style="position:absolute;left:0;text-align:left;margin-left:114.7pt;margin-top:12.2pt;width:377.5pt;height:27.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" stroked="f">
              <v:textbox>
                <w:txbxContent>
                  <w:p w14:paraId="1F0C7669" w14:textId="4DAC1647" w:rsidR="006D3876" w:rsidRPr="00195D1E" w:rsidRDefault="006D3876" w:rsidP="0002686E">
                    <w:pPr>
                      <w:pStyle w:val="Header"/>
                      <w:jc w:val="center"/>
                      <w:rPr>
                        <w:b/>
                        <w:sz w:val="32"/>
                        <w:szCs w:val="32"/>
                      </w:rPr>
                    </w:pPr>
                    <w:r w:rsidRPr="00396CD6">
                      <w:rPr>
                        <w:b/>
                        <w:sz w:val="28"/>
                        <w:szCs w:val="28"/>
                      </w:rPr>
                      <w:t>Village Counci</w:t>
                    </w:r>
                    <w:r w:rsidR="003C7ABD">
                      <w:rPr>
                        <w:b/>
                        <w:sz w:val="28"/>
                        <w:szCs w:val="28"/>
                      </w:rPr>
                      <w:t>l</w:t>
                    </w:r>
                    <w:r w:rsidRPr="00396CD6">
                      <w:rPr>
                        <w:b/>
                        <w:sz w:val="28"/>
                        <w:szCs w:val="28"/>
                      </w:rPr>
                      <w:t xml:space="preserve"> Meeting –</w:t>
                    </w:r>
                    <w:r w:rsidRPr="00195D1E">
                      <w:rPr>
                        <w:b/>
                        <w:sz w:val="32"/>
                        <w:szCs w:val="32"/>
                      </w:rPr>
                      <w:t xml:space="preserve"> </w:t>
                    </w:r>
                    <w:r w:rsidR="00313CC4">
                      <w:rPr>
                        <w:b/>
                        <w:sz w:val="32"/>
                        <w:szCs w:val="32"/>
                      </w:rPr>
                      <w:t>MINUTES</w:t>
                    </w:r>
                    <w:r w:rsidRPr="00195D1E">
                      <w:rPr>
                        <w:b/>
                        <w:sz w:val="32"/>
                        <w:szCs w:val="32"/>
                      </w:rPr>
                      <w:t xml:space="preserve"> </w:t>
                    </w:r>
                  </w:p>
                  <w:p w14:paraId="3C276440" w14:textId="77777777" w:rsidR="006D3876" w:rsidRPr="007D7E29" w:rsidRDefault="006D3876" w:rsidP="0002686E">
                    <w:pPr>
                      <w:jc w:val="center"/>
                      <w:rPr>
                        <w:sz w:val="14"/>
                      </w:rPr>
                    </w:pPr>
                  </w:p>
                </w:txbxContent>
              </v:textbox>
            </v:shape>
          </w:pict>
        </mc:Fallback>
      </mc:AlternateContent>
    </w:r>
    <w:r>
      <w:rPr>
        <w:noProof/>
      </w:rPr>
      <mc:AlternateContent>
        <mc:Choice Requires="wps">
          <w:drawing>
            <wp:anchor distT="4294967295" distB="4294967295" distL="114300" distR="114300" simplePos="0" relativeHeight="251660286" behindDoc="0" locked="0" layoutInCell="1" allowOverlap="1" wp14:anchorId="400C537D" wp14:editId="33EBB26F">
              <wp:simplePos x="0" y="0"/>
              <wp:positionH relativeFrom="column">
                <wp:posOffset>-330200</wp:posOffset>
              </wp:positionH>
              <wp:positionV relativeFrom="page">
                <wp:posOffset>1084579</wp:posOffset>
              </wp:positionV>
              <wp:extent cx="6591300" cy="0"/>
              <wp:effectExtent l="0" t="1905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91300" cy="0"/>
                      </a:xfrm>
                      <a:prstGeom prst="line">
                        <a:avLst/>
                      </a:prstGeom>
                      <a:ln w="412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A476F" id="Straight Connector 2" o:spid="_x0000_s1026" style="position:absolute;flip:y;z-index:25166028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26pt,85.4pt" to="493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" strokecolor="black [3213]" strokeweight="3.25pt">
              <v:stroke linestyle="thinThick" joinstyle="miter"/>
              <o:lock v:ext="edit" shapetype="f"/>
              <w10:wrap anchory="page"/>
            </v:line>
          </w:pict>
        </mc:Fallback>
      </mc:AlternateContent>
    </w:r>
  </w:p>
  <w:p w14:paraId="57B26179" w14:textId="77777777" w:rsidR="006D3876" w:rsidRDefault="006D3876" w:rsidP="0002686E">
    <w:pPr>
      <w:pStyle w:val="Header"/>
    </w:pPr>
  </w:p>
  <w:p w14:paraId="71525005" w14:textId="77777777" w:rsidR="006D3876" w:rsidRDefault="006D3876" w:rsidP="0002686E">
    <w:pPr>
      <w:pStyle w:val="Header"/>
    </w:pPr>
    <w:r>
      <w:rPr>
        <w:noProof/>
      </w:rPr>
      <mc:AlternateContent>
        <mc:Choice Requires="wps">
          <w:drawing>
            <wp:anchor distT="45720" distB="45720" distL="114300" distR="114300" simplePos="0" relativeHeight="251676672" behindDoc="0" locked="0" layoutInCell="1" allowOverlap="1" wp14:anchorId="742925DC" wp14:editId="699E6B72">
              <wp:simplePos x="0" y="0"/>
              <wp:positionH relativeFrom="column">
                <wp:posOffset>1471613</wp:posOffset>
              </wp:positionH>
              <wp:positionV relativeFrom="paragraph">
                <wp:posOffset>114300</wp:posOffset>
              </wp:positionV>
              <wp:extent cx="4791075" cy="833438"/>
              <wp:effectExtent l="0" t="0" r="952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833438"/>
                      </a:xfrm>
                      <a:prstGeom prst="rect">
                        <a:avLst/>
                      </a:prstGeom>
                      <a:solidFill>
                        <a:srgbClr val="FFFFFF"/>
                      </a:solidFill>
                      <a:ln w="9525">
                        <a:noFill/>
                        <a:miter lim="800000"/>
                        <a:headEnd/>
                        <a:tailEnd/>
                      </a:ln>
                    </wps:spPr>
                    <wps:txbx>
                      <w:txbxContent>
                        <w:p w14:paraId="30B0CCB2" w14:textId="266AB5B2" w:rsidR="006D3876" w:rsidRPr="0002686E" w:rsidRDefault="000208DA" w:rsidP="0002686E">
                          <w:pPr>
                            <w:pStyle w:val="Header"/>
                            <w:jc w:val="center"/>
                            <w:rPr>
                              <w:b/>
                            </w:rPr>
                          </w:pPr>
                          <w:r>
                            <w:rPr>
                              <w:b/>
                            </w:rPr>
                            <w:t>April 16</w:t>
                          </w:r>
                          <w:r w:rsidR="00972997">
                            <w:rPr>
                              <w:b/>
                            </w:rPr>
                            <w:t>, 2020</w:t>
                          </w:r>
                        </w:p>
                        <w:p w14:paraId="09A994F2" w14:textId="2B4F81C3" w:rsidR="006D3876" w:rsidRPr="0002686E" w:rsidRDefault="003C7ABD" w:rsidP="0002686E">
                          <w:pPr>
                            <w:pStyle w:val="Header"/>
                            <w:jc w:val="center"/>
                            <w:rPr>
                              <w:b/>
                            </w:rPr>
                          </w:pPr>
                          <w:r>
                            <w:rPr>
                              <w:b/>
                            </w:rPr>
                            <w:t>7:00</w:t>
                          </w:r>
                          <w:r w:rsidR="006D3876" w:rsidRPr="0002686E">
                            <w:rPr>
                              <w:b/>
                            </w:rPr>
                            <w:t xml:space="preserve"> pm</w:t>
                          </w:r>
                        </w:p>
                        <w:p w14:paraId="49C3B7F1" w14:textId="77777777" w:rsidR="006D3876" w:rsidRDefault="006D3876" w:rsidP="0002686E">
                          <w:pPr>
                            <w:pStyle w:val="Header"/>
                            <w:jc w:val="center"/>
                            <w:rPr>
                              <w:b/>
                            </w:rPr>
                          </w:pPr>
                          <w:r>
                            <w:rPr>
                              <w:b/>
                            </w:rPr>
                            <w:t>MEETING ROOM – 526 N. WEBSTER ST.</w:t>
                          </w:r>
                        </w:p>
                        <w:p w14:paraId="747482F2" w14:textId="5DDF8BE4" w:rsidR="006D3876" w:rsidRDefault="006D3876" w:rsidP="0002686E">
                          <w:pPr>
                            <w:pStyle w:val="Header"/>
                            <w:jc w:val="center"/>
                            <w:rPr>
                              <w:b/>
                            </w:rPr>
                          </w:pPr>
                        </w:p>
                        <w:p w14:paraId="34D07B6C" w14:textId="77777777" w:rsidR="006D3876" w:rsidRPr="0002686E" w:rsidRDefault="006D3876" w:rsidP="0002686E">
                          <w:pPr>
                            <w:pStyle w:val="Header"/>
                            <w:jc w:val="center"/>
                            <w:rPr>
                              <w:b/>
                            </w:rPr>
                          </w:pPr>
                        </w:p>
                        <w:p w14:paraId="3D1B9B4D" w14:textId="77777777" w:rsidR="006D3876" w:rsidRPr="007D7E29" w:rsidRDefault="006D3876" w:rsidP="0002686E">
                          <w:pPr>
                            <w:jc w:val="cente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925DC" id="_x0000_s1028" type="#_x0000_t202" style="position:absolute;left:0;text-align:left;margin-left:115.9pt;margin-top:9pt;width:377.25pt;height:65.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" stroked="f">
              <v:textbox>
                <w:txbxContent>
                  <w:p w14:paraId="30B0CCB2" w14:textId="266AB5B2" w:rsidR="006D3876" w:rsidRPr="0002686E" w:rsidRDefault="000208DA" w:rsidP="0002686E">
                    <w:pPr>
                      <w:pStyle w:val="Header"/>
                      <w:jc w:val="center"/>
                      <w:rPr>
                        <w:b/>
                      </w:rPr>
                    </w:pPr>
                    <w:r>
                      <w:rPr>
                        <w:b/>
                      </w:rPr>
                      <w:t>April 16</w:t>
                    </w:r>
                    <w:r w:rsidR="00972997">
                      <w:rPr>
                        <w:b/>
                      </w:rPr>
                      <w:t>, 2020</w:t>
                    </w:r>
                  </w:p>
                  <w:p w14:paraId="09A994F2" w14:textId="2B4F81C3" w:rsidR="006D3876" w:rsidRPr="0002686E" w:rsidRDefault="003C7ABD" w:rsidP="0002686E">
                    <w:pPr>
                      <w:pStyle w:val="Header"/>
                      <w:jc w:val="center"/>
                      <w:rPr>
                        <w:b/>
                      </w:rPr>
                    </w:pPr>
                    <w:r>
                      <w:rPr>
                        <w:b/>
                      </w:rPr>
                      <w:t>7:00</w:t>
                    </w:r>
                    <w:r w:rsidR="006D3876" w:rsidRPr="0002686E">
                      <w:rPr>
                        <w:b/>
                      </w:rPr>
                      <w:t xml:space="preserve"> pm</w:t>
                    </w:r>
                  </w:p>
                  <w:p w14:paraId="49C3B7F1" w14:textId="77777777" w:rsidR="006D3876" w:rsidRDefault="006D3876" w:rsidP="0002686E">
                    <w:pPr>
                      <w:pStyle w:val="Header"/>
                      <w:jc w:val="center"/>
                      <w:rPr>
                        <w:b/>
                      </w:rPr>
                    </w:pPr>
                    <w:r>
                      <w:rPr>
                        <w:b/>
                      </w:rPr>
                      <w:t>MEETING ROOM – 526 N. WEBSTER ST.</w:t>
                    </w:r>
                  </w:p>
                  <w:p w14:paraId="747482F2" w14:textId="5DDF8BE4" w:rsidR="006D3876" w:rsidRDefault="006D3876" w:rsidP="0002686E">
                    <w:pPr>
                      <w:pStyle w:val="Header"/>
                      <w:jc w:val="center"/>
                      <w:rPr>
                        <w:b/>
                      </w:rPr>
                    </w:pPr>
                  </w:p>
                  <w:p w14:paraId="34D07B6C" w14:textId="77777777" w:rsidR="006D3876" w:rsidRPr="0002686E" w:rsidRDefault="006D3876" w:rsidP="0002686E">
                    <w:pPr>
                      <w:pStyle w:val="Header"/>
                      <w:jc w:val="center"/>
                      <w:rPr>
                        <w:b/>
                      </w:rPr>
                    </w:pPr>
                  </w:p>
                  <w:p w14:paraId="3D1B9B4D" w14:textId="77777777" w:rsidR="006D3876" w:rsidRPr="007D7E29" w:rsidRDefault="006D3876" w:rsidP="0002686E">
                    <w:pPr>
                      <w:jc w:val="center"/>
                      <w:rPr>
                        <w:sz w:val="14"/>
                      </w:rPr>
                    </w:pPr>
                  </w:p>
                </w:txbxContent>
              </v:textbox>
            </v:shape>
          </w:pict>
        </mc:Fallback>
      </mc:AlternateContent>
    </w:r>
  </w:p>
  <w:p w14:paraId="7DD4D3B0" w14:textId="77777777" w:rsidR="006D3876" w:rsidRDefault="006D3876" w:rsidP="0002686E">
    <w:pPr>
      <w:pStyle w:val="Header"/>
    </w:pPr>
  </w:p>
  <w:p w14:paraId="68C9FB26" w14:textId="77777777" w:rsidR="006D3876" w:rsidRDefault="006D3876" w:rsidP="0002686E">
    <w:pPr>
      <w:pStyle w:val="Header"/>
    </w:pPr>
  </w:p>
  <w:p w14:paraId="27B4D685" w14:textId="77777777" w:rsidR="006D3876" w:rsidRDefault="006D3876" w:rsidP="0002686E">
    <w:pPr>
      <w:pStyle w:val="Header"/>
    </w:pPr>
  </w:p>
  <w:p w14:paraId="5F966D81" w14:textId="77777777" w:rsidR="006D3876" w:rsidRDefault="006D3876">
    <w:pPr>
      <w:pStyle w:val="Header"/>
    </w:pPr>
  </w:p>
  <w:p w14:paraId="28F3C8C1" w14:textId="77777777" w:rsidR="006D3876" w:rsidRDefault="006D3876">
    <w:pPr>
      <w:pStyle w:val="Header"/>
    </w:pPr>
  </w:p>
  <w:p w14:paraId="2B695441" w14:textId="77777777" w:rsidR="006D3876" w:rsidRDefault="006D3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506D"/>
    <w:multiLevelType w:val="hybridMultilevel"/>
    <w:tmpl w:val="FE300E30"/>
    <w:lvl w:ilvl="0" w:tplc="84DED15C">
      <w:start w:val="1"/>
      <w:numFmt w:val="decimal"/>
      <w:lvlText w:val="%1."/>
      <w:lvlJc w:val="left"/>
      <w:pPr>
        <w:ind w:left="720" w:hanging="360"/>
      </w:pPr>
      <w:rPr>
        <w:rFonts w:ascii="Times New Roman" w:eastAsiaTheme="majorEastAsia"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80A3E"/>
    <w:multiLevelType w:val="multilevel"/>
    <w:tmpl w:val="1910D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7743F"/>
    <w:multiLevelType w:val="hybridMultilevel"/>
    <w:tmpl w:val="80F84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71075"/>
    <w:multiLevelType w:val="hybridMultilevel"/>
    <w:tmpl w:val="4E5C9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610AA"/>
    <w:multiLevelType w:val="multilevel"/>
    <w:tmpl w:val="1730C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9060E4"/>
    <w:multiLevelType w:val="hybridMultilevel"/>
    <w:tmpl w:val="CD2A3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D2EDB"/>
    <w:multiLevelType w:val="multilevel"/>
    <w:tmpl w:val="8CF88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F2A3D"/>
    <w:multiLevelType w:val="hybridMultilevel"/>
    <w:tmpl w:val="AD80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B6F5F"/>
    <w:multiLevelType w:val="hybridMultilevel"/>
    <w:tmpl w:val="EFD4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E4245"/>
    <w:multiLevelType w:val="hybridMultilevel"/>
    <w:tmpl w:val="ADCE59CE"/>
    <w:lvl w:ilvl="0" w:tplc="0194D8DA">
      <w:start w:val="1"/>
      <w:numFmt w:val="lowerLetter"/>
      <w:lvlText w:val="%1."/>
      <w:lvlJc w:val="left"/>
      <w:pPr>
        <w:ind w:left="1335" w:hanging="360"/>
      </w:pPr>
      <w:rPr>
        <w:rFonts w:hint="default"/>
      </w:rPr>
    </w:lvl>
    <w:lvl w:ilvl="1" w:tplc="04090019">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0" w15:restartNumberingAfterBreak="0">
    <w:nsid w:val="1FDE3692"/>
    <w:multiLevelType w:val="hybridMultilevel"/>
    <w:tmpl w:val="CD2A3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D6A80"/>
    <w:multiLevelType w:val="hybridMultilevel"/>
    <w:tmpl w:val="4F8A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17E92"/>
    <w:multiLevelType w:val="hybridMultilevel"/>
    <w:tmpl w:val="EF0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B1592"/>
    <w:multiLevelType w:val="hybridMultilevel"/>
    <w:tmpl w:val="50B6D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7B1343"/>
    <w:multiLevelType w:val="multilevel"/>
    <w:tmpl w:val="2CB8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9E754E"/>
    <w:multiLevelType w:val="hybridMultilevel"/>
    <w:tmpl w:val="004EEA62"/>
    <w:lvl w:ilvl="0" w:tplc="666EED74">
      <w:start w:val="3"/>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213D5"/>
    <w:multiLevelType w:val="hybridMultilevel"/>
    <w:tmpl w:val="AB3C8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79394A"/>
    <w:multiLevelType w:val="hybridMultilevel"/>
    <w:tmpl w:val="1512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5F3568"/>
    <w:multiLevelType w:val="hybridMultilevel"/>
    <w:tmpl w:val="48E4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F4FD9"/>
    <w:multiLevelType w:val="hybridMultilevel"/>
    <w:tmpl w:val="86BA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A4368"/>
    <w:multiLevelType w:val="hybridMultilevel"/>
    <w:tmpl w:val="33AC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D809B3"/>
    <w:multiLevelType w:val="hybridMultilevel"/>
    <w:tmpl w:val="CA22F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F840CE"/>
    <w:multiLevelType w:val="hybridMultilevel"/>
    <w:tmpl w:val="89C6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E470D"/>
    <w:multiLevelType w:val="hybridMultilevel"/>
    <w:tmpl w:val="3354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34728"/>
    <w:multiLevelType w:val="hybridMultilevel"/>
    <w:tmpl w:val="356E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554C0"/>
    <w:multiLevelType w:val="hybridMultilevel"/>
    <w:tmpl w:val="2716D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30DA6"/>
    <w:multiLevelType w:val="hybridMultilevel"/>
    <w:tmpl w:val="A698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F384C"/>
    <w:multiLevelType w:val="hybridMultilevel"/>
    <w:tmpl w:val="401E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E5B9E"/>
    <w:multiLevelType w:val="hybridMultilevel"/>
    <w:tmpl w:val="1026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CC7972"/>
    <w:multiLevelType w:val="hybridMultilevel"/>
    <w:tmpl w:val="3E18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F62237"/>
    <w:multiLevelType w:val="multilevel"/>
    <w:tmpl w:val="912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1A5A64"/>
    <w:multiLevelType w:val="hybridMultilevel"/>
    <w:tmpl w:val="DB7C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633095"/>
    <w:multiLevelType w:val="hybridMultilevel"/>
    <w:tmpl w:val="85AE0E5C"/>
    <w:lvl w:ilvl="0" w:tplc="AF0C01F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E1026BF"/>
    <w:multiLevelType w:val="hybridMultilevel"/>
    <w:tmpl w:val="C248D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C203B7"/>
    <w:multiLevelType w:val="hybridMultilevel"/>
    <w:tmpl w:val="9EA4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C77F31"/>
    <w:multiLevelType w:val="hybridMultilevel"/>
    <w:tmpl w:val="00A0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2B2E84"/>
    <w:multiLevelType w:val="multilevel"/>
    <w:tmpl w:val="6306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1775AB"/>
    <w:multiLevelType w:val="hybridMultilevel"/>
    <w:tmpl w:val="E8A81F6E"/>
    <w:lvl w:ilvl="0" w:tplc="0409000F">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B246951"/>
    <w:multiLevelType w:val="multilevel"/>
    <w:tmpl w:val="216CB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A0DE9"/>
    <w:multiLevelType w:val="hybridMultilevel"/>
    <w:tmpl w:val="8EC2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8"/>
  </w:num>
  <w:num w:numId="3">
    <w:abstractNumId w:val="39"/>
  </w:num>
  <w:num w:numId="4">
    <w:abstractNumId w:val="7"/>
  </w:num>
  <w:num w:numId="5">
    <w:abstractNumId w:val="19"/>
  </w:num>
  <w:num w:numId="6">
    <w:abstractNumId w:val="5"/>
  </w:num>
  <w:num w:numId="7">
    <w:abstractNumId w:val="1"/>
  </w:num>
  <w:num w:numId="8">
    <w:abstractNumId w:val="16"/>
  </w:num>
  <w:num w:numId="9">
    <w:abstractNumId w:val="35"/>
  </w:num>
  <w:num w:numId="10">
    <w:abstractNumId w:val="29"/>
  </w:num>
  <w:num w:numId="11">
    <w:abstractNumId w:val="12"/>
  </w:num>
  <w:num w:numId="12">
    <w:abstractNumId w:val="31"/>
  </w:num>
  <w:num w:numId="13">
    <w:abstractNumId w:val="25"/>
  </w:num>
  <w:num w:numId="14">
    <w:abstractNumId w:val="30"/>
  </w:num>
  <w:num w:numId="15">
    <w:abstractNumId w:val="23"/>
  </w:num>
  <w:num w:numId="16">
    <w:abstractNumId w:val="26"/>
  </w:num>
  <w:num w:numId="17">
    <w:abstractNumId w:val="18"/>
  </w:num>
  <w:num w:numId="18">
    <w:abstractNumId w:val="28"/>
  </w:num>
  <w:num w:numId="19">
    <w:abstractNumId w:val="20"/>
  </w:num>
  <w:num w:numId="20">
    <w:abstractNumId w:val="37"/>
  </w:num>
  <w:num w:numId="21">
    <w:abstractNumId w:val="10"/>
  </w:num>
  <w:num w:numId="22">
    <w:abstractNumId w:val="15"/>
  </w:num>
  <w:num w:numId="23">
    <w:abstractNumId w:val="13"/>
  </w:num>
  <w:num w:numId="24">
    <w:abstractNumId w:val="3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4"/>
  </w:num>
  <w:num w:numId="28">
    <w:abstractNumId w:val="0"/>
  </w:num>
  <w:num w:numId="29">
    <w:abstractNumId w:val="27"/>
  </w:num>
  <w:num w:numId="30">
    <w:abstractNumId w:val="8"/>
  </w:num>
  <w:num w:numId="31">
    <w:abstractNumId w:val="11"/>
  </w:num>
  <w:num w:numId="32">
    <w:abstractNumId w:val="17"/>
  </w:num>
  <w:num w:numId="33">
    <w:abstractNumId w:val="14"/>
  </w:num>
  <w:num w:numId="34">
    <w:abstractNumId w:val="36"/>
  </w:num>
  <w:num w:numId="35">
    <w:abstractNumId w:val="22"/>
  </w:num>
  <w:num w:numId="36">
    <w:abstractNumId w:val="3"/>
  </w:num>
  <w:num w:numId="37">
    <w:abstractNumId w:val="21"/>
  </w:num>
  <w:num w:numId="38">
    <w:abstractNumId w:val="6"/>
  </w:num>
  <w:num w:numId="39">
    <w:abstractNumId w:val="34"/>
  </w:num>
  <w:num w:numId="40">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79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82"/>
    <w:rsid w:val="0000156E"/>
    <w:rsid w:val="00001EB2"/>
    <w:rsid w:val="000033DA"/>
    <w:rsid w:val="0000391D"/>
    <w:rsid w:val="00011024"/>
    <w:rsid w:val="000134F9"/>
    <w:rsid w:val="000208DA"/>
    <w:rsid w:val="0002131F"/>
    <w:rsid w:val="00024392"/>
    <w:rsid w:val="0002686E"/>
    <w:rsid w:val="00030AE9"/>
    <w:rsid w:val="000311C8"/>
    <w:rsid w:val="00036C66"/>
    <w:rsid w:val="00037947"/>
    <w:rsid w:val="000402B1"/>
    <w:rsid w:val="000415B1"/>
    <w:rsid w:val="00043080"/>
    <w:rsid w:val="00043133"/>
    <w:rsid w:val="00044B12"/>
    <w:rsid w:val="0005694F"/>
    <w:rsid w:val="000632D7"/>
    <w:rsid w:val="00065010"/>
    <w:rsid w:val="0006539F"/>
    <w:rsid w:val="00071FE7"/>
    <w:rsid w:val="000759DA"/>
    <w:rsid w:val="00080DD0"/>
    <w:rsid w:val="000810A6"/>
    <w:rsid w:val="000832C4"/>
    <w:rsid w:val="00086547"/>
    <w:rsid w:val="00091301"/>
    <w:rsid w:val="0009302F"/>
    <w:rsid w:val="000972BD"/>
    <w:rsid w:val="000A687F"/>
    <w:rsid w:val="000A7766"/>
    <w:rsid w:val="000B0D0E"/>
    <w:rsid w:val="000C0C1C"/>
    <w:rsid w:val="000C0F86"/>
    <w:rsid w:val="000C1ADA"/>
    <w:rsid w:val="000C2F90"/>
    <w:rsid w:val="000C46B8"/>
    <w:rsid w:val="000C7C28"/>
    <w:rsid w:val="000D17C1"/>
    <w:rsid w:val="000E23B6"/>
    <w:rsid w:val="000E29C1"/>
    <w:rsid w:val="000E6449"/>
    <w:rsid w:val="000E6FA4"/>
    <w:rsid w:val="000E7E8E"/>
    <w:rsid w:val="000F2932"/>
    <w:rsid w:val="000F2BBD"/>
    <w:rsid w:val="000F4150"/>
    <w:rsid w:val="000F6DCF"/>
    <w:rsid w:val="001011D4"/>
    <w:rsid w:val="00106815"/>
    <w:rsid w:val="00110C31"/>
    <w:rsid w:val="001121C0"/>
    <w:rsid w:val="00114515"/>
    <w:rsid w:val="001208E3"/>
    <w:rsid w:val="001214BA"/>
    <w:rsid w:val="00121AC5"/>
    <w:rsid w:val="00125CC1"/>
    <w:rsid w:val="00130F8B"/>
    <w:rsid w:val="001312D6"/>
    <w:rsid w:val="0013395C"/>
    <w:rsid w:val="0013557D"/>
    <w:rsid w:val="0014006A"/>
    <w:rsid w:val="00140697"/>
    <w:rsid w:val="00143CF0"/>
    <w:rsid w:val="00162188"/>
    <w:rsid w:val="00165236"/>
    <w:rsid w:val="0017706C"/>
    <w:rsid w:val="001830B2"/>
    <w:rsid w:val="001845D8"/>
    <w:rsid w:val="001914AE"/>
    <w:rsid w:val="00193208"/>
    <w:rsid w:val="00195D1E"/>
    <w:rsid w:val="001A2A8C"/>
    <w:rsid w:val="001A5D80"/>
    <w:rsid w:val="001A64DF"/>
    <w:rsid w:val="001A719D"/>
    <w:rsid w:val="001B25D6"/>
    <w:rsid w:val="001B433D"/>
    <w:rsid w:val="001B67B2"/>
    <w:rsid w:val="001C128B"/>
    <w:rsid w:val="001C2846"/>
    <w:rsid w:val="001C428C"/>
    <w:rsid w:val="001C69A2"/>
    <w:rsid w:val="001D0A67"/>
    <w:rsid w:val="001D1394"/>
    <w:rsid w:val="001D14B0"/>
    <w:rsid w:val="001D31F9"/>
    <w:rsid w:val="001D33D6"/>
    <w:rsid w:val="001D6330"/>
    <w:rsid w:val="001E3FF0"/>
    <w:rsid w:val="001F023A"/>
    <w:rsid w:val="001F045C"/>
    <w:rsid w:val="001F1007"/>
    <w:rsid w:val="001F12EB"/>
    <w:rsid w:val="001F1FAB"/>
    <w:rsid w:val="001F2D0E"/>
    <w:rsid w:val="001F4367"/>
    <w:rsid w:val="001F57FA"/>
    <w:rsid w:val="002022E6"/>
    <w:rsid w:val="00204E8F"/>
    <w:rsid w:val="00206C07"/>
    <w:rsid w:val="002113B5"/>
    <w:rsid w:val="00215887"/>
    <w:rsid w:val="00216645"/>
    <w:rsid w:val="002174A0"/>
    <w:rsid w:val="00220590"/>
    <w:rsid w:val="00221601"/>
    <w:rsid w:val="00222AFA"/>
    <w:rsid w:val="00225D92"/>
    <w:rsid w:val="00227F47"/>
    <w:rsid w:val="002307CA"/>
    <w:rsid w:val="00231880"/>
    <w:rsid w:val="00234DB8"/>
    <w:rsid w:val="00237683"/>
    <w:rsid w:val="002378D0"/>
    <w:rsid w:val="00240111"/>
    <w:rsid w:val="00251C13"/>
    <w:rsid w:val="0025415A"/>
    <w:rsid w:val="00255FCC"/>
    <w:rsid w:val="00256245"/>
    <w:rsid w:val="00264E16"/>
    <w:rsid w:val="00274E47"/>
    <w:rsid w:val="002776C6"/>
    <w:rsid w:val="00281C14"/>
    <w:rsid w:val="00281F6B"/>
    <w:rsid w:val="0029327B"/>
    <w:rsid w:val="00296868"/>
    <w:rsid w:val="002A6190"/>
    <w:rsid w:val="002B4CB5"/>
    <w:rsid w:val="002B742A"/>
    <w:rsid w:val="002B7C1A"/>
    <w:rsid w:val="002C04AE"/>
    <w:rsid w:val="002C180E"/>
    <w:rsid w:val="002C2D88"/>
    <w:rsid w:val="002C2F49"/>
    <w:rsid w:val="002C5696"/>
    <w:rsid w:val="002C7344"/>
    <w:rsid w:val="002C76A2"/>
    <w:rsid w:val="002D69E6"/>
    <w:rsid w:val="002E0169"/>
    <w:rsid w:val="002E0CF5"/>
    <w:rsid w:val="002E469C"/>
    <w:rsid w:val="002E5999"/>
    <w:rsid w:val="002E7517"/>
    <w:rsid w:val="002F054D"/>
    <w:rsid w:val="002F0D76"/>
    <w:rsid w:val="002F222B"/>
    <w:rsid w:val="002F326D"/>
    <w:rsid w:val="002F38C8"/>
    <w:rsid w:val="002F6D4D"/>
    <w:rsid w:val="00301293"/>
    <w:rsid w:val="003026AE"/>
    <w:rsid w:val="00306A08"/>
    <w:rsid w:val="0030741C"/>
    <w:rsid w:val="00311414"/>
    <w:rsid w:val="00313CC4"/>
    <w:rsid w:val="0031668F"/>
    <w:rsid w:val="0031790A"/>
    <w:rsid w:val="00320AC2"/>
    <w:rsid w:val="003266FE"/>
    <w:rsid w:val="00337EFE"/>
    <w:rsid w:val="00341E27"/>
    <w:rsid w:val="00341FB0"/>
    <w:rsid w:val="00343075"/>
    <w:rsid w:val="00343122"/>
    <w:rsid w:val="00346094"/>
    <w:rsid w:val="00350702"/>
    <w:rsid w:val="00351EFB"/>
    <w:rsid w:val="00352832"/>
    <w:rsid w:val="003565A3"/>
    <w:rsid w:val="00361358"/>
    <w:rsid w:val="00367A35"/>
    <w:rsid w:val="00373B34"/>
    <w:rsid w:val="00374DD4"/>
    <w:rsid w:val="00386ECB"/>
    <w:rsid w:val="0039062A"/>
    <w:rsid w:val="00396CD6"/>
    <w:rsid w:val="003A6448"/>
    <w:rsid w:val="003A7AA4"/>
    <w:rsid w:val="003B09BB"/>
    <w:rsid w:val="003B126E"/>
    <w:rsid w:val="003B1CD1"/>
    <w:rsid w:val="003C4FB2"/>
    <w:rsid w:val="003C7ABD"/>
    <w:rsid w:val="003D4D18"/>
    <w:rsid w:val="003D5E6D"/>
    <w:rsid w:val="003D713C"/>
    <w:rsid w:val="003E1342"/>
    <w:rsid w:val="003E14C0"/>
    <w:rsid w:val="003E2C4B"/>
    <w:rsid w:val="003E4EE9"/>
    <w:rsid w:val="003E612C"/>
    <w:rsid w:val="003E679A"/>
    <w:rsid w:val="003F3E20"/>
    <w:rsid w:val="003F6B39"/>
    <w:rsid w:val="00400AF2"/>
    <w:rsid w:val="00402A66"/>
    <w:rsid w:val="00414E93"/>
    <w:rsid w:val="00416150"/>
    <w:rsid w:val="00421A37"/>
    <w:rsid w:val="00425E61"/>
    <w:rsid w:val="00430222"/>
    <w:rsid w:val="004343F8"/>
    <w:rsid w:val="004457A8"/>
    <w:rsid w:val="00445F81"/>
    <w:rsid w:val="00451C96"/>
    <w:rsid w:val="00453F26"/>
    <w:rsid w:val="00453F3E"/>
    <w:rsid w:val="004540F1"/>
    <w:rsid w:val="00461D33"/>
    <w:rsid w:val="004649A6"/>
    <w:rsid w:val="00467E65"/>
    <w:rsid w:val="00473A5A"/>
    <w:rsid w:val="00484A37"/>
    <w:rsid w:val="00487EAB"/>
    <w:rsid w:val="0049004B"/>
    <w:rsid w:val="004919D6"/>
    <w:rsid w:val="004930DF"/>
    <w:rsid w:val="004A6613"/>
    <w:rsid w:val="004B6A14"/>
    <w:rsid w:val="004B7B67"/>
    <w:rsid w:val="004C05F2"/>
    <w:rsid w:val="004C0680"/>
    <w:rsid w:val="004C4E4A"/>
    <w:rsid w:val="004C5DE5"/>
    <w:rsid w:val="004D26E7"/>
    <w:rsid w:val="004D3146"/>
    <w:rsid w:val="004D3F45"/>
    <w:rsid w:val="004D5683"/>
    <w:rsid w:val="004E0125"/>
    <w:rsid w:val="004E0CA1"/>
    <w:rsid w:val="004E3DA3"/>
    <w:rsid w:val="004F2204"/>
    <w:rsid w:val="004F503C"/>
    <w:rsid w:val="004F5284"/>
    <w:rsid w:val="004F7FE4"/>
    <w:rsid w:val="005022E3"/>
    <w:rsid w:val="00502602"/>
    <w:rsid w:val="00503586"/>
    <w:rsid w:val="00504606"/>
    <w:rsid w:val="00513CFB"/>
    <w:rsid w:val="005239FC"/>
    <w:rsid w:val="00530474"/>
    <w:rsid w:val="0053233C"/>
    <w:rsid w:val="00534E07"/>
    <w:rsid w:val="005376E1"/>
    <w:rsid w:val="00541415"/>
    <w:rsid w:val="00546A03"/>
    <w:rsid w:val="00553818"/>
    <w:rsid w:val="00554918"/>
    <w:rsid w:val="00555575"/>
    <w:rsid w:val="00562614"/>
    <w:rsid w:val="00562C31"/>
    <w:rsid w:val="0056418E"/>
    <w:rsid w:val="00565669"/>
    <w:rsid w:val="00573318"/>
    <w:rsid w:val="00576EDB"/>
    <w:rsid w:val="00577131"/>
    <w:rsid w:val="005777DC"/>
    <w:rsid w:val="005819CF"/>
    <w:rsid w:val="00585D18"/>
    <w:rsid w:val="00585E34"/>
    <w:rsid w:val="00586AFB"/>
    <w:rsid w:val="00594910"/>
    <w:rsid w:val="00597615"/>
    <w:rsid w:val="005A3F5F"/>
    <w:rsid w:val="005A71ED"/>
    <w:rsid w:val="005B4F12"/>
    <w:rsid w:val="005B77CF"/>
    <w:rsid w:val="005D2085"/>
    <w:rsid w:val="005D34E2"/>
    <w:rsid w:val="005D3A6D"/>
    <w:rsid w:val="005D6887"/>
    <w:rsid w:val="00603FF6"/>
    <w:rsid w:val="00606C76"/>
    <w:rsid w:val="0061253E"/>
    <w:rsid w:val="00616BA0"/>
    <w:rsid w:val="00623B0E"/>
    <w:rsid w:val="00624149"/>
    <w:rsid w:val="0062488E"/>
    <w:rsid w:val="00626768"/>
    <w:rsid w:val="00627D13"/>
    <w:rsid w:val="006345C3"/>
    <w:rsid w:val="00635121"/>
    <w:rsid w:val="006370F7"/>
    <w:rsid w:val="00637FCD"/>
    <w:rsid w:val="0064433A"/>
    <w:rsid w:val="006447D3"/>
    <w:rsid w:val="006448FA"/>
    <w:rsid w:val="00645B34"/>
    <w:rsid w:val="00651D84"/>
    <w:rsid w:val="00655AD5"/>
    <w:rsid w:val="00657440"/>
    <w:rsid w:val="006648CD"/>
    <w:rsid w:val="006657EA"/>
    <w:rsid w:val="00673ACD"/>
    <w:rsid w:val="00677822"/>
    <w:rsid w:val="00684FDE"/>
    <w:rsid w:val="00685B7E"/>
    <w:rsid w:val="006A33B8"/>
    <w:rsid w:val="006B2449"/>
    <w:rsid w:val="006B2875"/>
    <w:rsid w:val="006C472F"/>
    <w:rsid w:val="006C59A4"/>
    <w:rsid w:val="006D196B"/>
    <w:rsid w:val="006D1C21"/>
    <w:rsid w:val="006D3876"/>
    <w:rsid w:val="006D42D3"/>
    <w:rsid w:val="006D7F93"/>
    <w:rsid w:val="006E1473"/>
    <w:rsid w:val="006E349D"/>
    <w:rsid w:val="006F3786"/>
    <w:rsid w:val="006F6904"/>
    <w:rsid w:val="006F6FB3"/>
    <w:rsid w:val="006F73F1"/>
    <w:rsid w:val="007005A8"/>
    <w:rsid w:val="00701370"/>
    <w:rsid w:val="00701B23"/>
    <w:rsid w:val="007024FD"/>
    <w:rsid w:val="007025BD"/>
    <w:rsid w:val="007046EB"/>
    <w:rsid w:val="007049F2"/>
    <w:rsid w:val="00707D36"/>
    <w:rsid w:val="00713B00"/>
    <w:rsid w:val="00715C9B"/>
    <w:rsid w:val="0071698A"/>
    <w:rsid w:val="007209D3"/>
    <w:rsid w:val="00726EAB"/>
    <w:rsid w:val="00730060"/>
    <w:rsid w:val="007401E0"/>
    <w:rsid w:val="007408BC"/>
    <w:rsid w:val="00741144"/>
    <w:rsid w:val="007514A9"/>
    <w:rsid w:val="00752732"/>
    <w:rsid w:val="0075536A"/>
    <w:rsid w:val="00762F3A"/>
    <w:rsid w:val="00765896"/>
    <w:rsid w:val="00766422"/>
    <w:rsid w:val="00770AC5"/>
    <w:rsid w:val="00774FCD"/>
    <w:rsid w:val="007812EE"/>
    <w:rsid w:val="007848ED"/>
    <w:rsid w:val="0078617D"/>
    <w:rsid w:val="007905F7"/>
    <w:rsid w:val="0079081B"/>
    <w:rsid w:val="00791461"/>
    <w:rsid w:val="00793549"/>
    <w:rsid w:val="00794BF3"/>
    <w:rsid w:val="00794D0F"/>
    <w:rsid w:val="00797369"/>
    <w:rsid w:val="00797B16"/>
    <w:rsid w:val="007B0C16"/>
    <w:rsid w:val="007B300C"/>
    <w:rsid w:val="007B3F13"/>
    <w:rsid w:val="007C2755"/>
    <w:rsid w:val="007C3F8A"/>
    <w:rsid w:val="007D07EE"/>
    <w:rsid w:val="007D7679"/>
    <w:rsid w:val="007D7E29"/>
    <w:rsid w:val="007E077C"/>
    <w:rsid w:val="007E16C9"/>
    <w:rsid w:val="007E3870"/>
    <w:rsid w:val="007E5496"/>
    <w:rsid w:val="007E76F8"/>
    <w:rsid w:val="007E7B9C"/>
    <w:rsid w:val="007F386F"/>
    <w:rsid w:val="007F4317"/>
    <w:rsid w:val="008030CD"/>
    <w:rsid w:val="008037CD"/>
    <w:rsid w:val="00804605"/>
    <w:rsid w:val="008056C3"/>
    <w:rsid w:val="008068CF"/>
    <w:rsid w:val="00810709"/>
    <w:rsid w:val="008155EF"/>
    <w:rsid w:val="00817185"/>
    <w:rsid w:val="0082313C"/>
    <w:rsid w:val="00823411"/>
    <w:rsid w:val="0082496A"/>
    <w:rsid w:val="00827B46"/>
    <w:rsid w:val="00835327"/>
    <w:rsid w:val="008370C8"/>
    <w:rsid w:val="008406F9"/>
    <w:rsid w:val="0084128F"/>
    <w:rsid w:val="00843A33"/>
    <w:rsid w:val="00843E17"/>
    <w:rsid w:val="00846F28"/>
    <w:rsid w:val="00846F41"/>
    <w:rsid w:val="00851EFA"/>
    <w:rsid w:val="0085243C"/>
    <w:rsid w:val="00857E37"/>
    <w:rsid w:val="00861144"/>
    <w:rsid w:val="008612A0"/>
    <w:rsid w:val="0086266A"/>
    <w:rsid w:val="00862980"/>
    <w:rsid w:val="008648EB"/>
    <w:rsid w:val="008673BC"/>
    <w:rsid w:val="00867630"/>
    <w:rsid w:val="00871F01"/>
    <w:rsid w:val="008723CF"/>
    <w:rsid w:val="00872C79"/>
    <w:rsid w:val="00881884"/>
    <w:rsid w:val="00881D0A"/>
    <w:rsid w:val="00883027"/>
    <w:rsid w:val="00884248"/>
    <w:rsid w:val="008951DE"/>
    <w:rsid w:val="00895A62"/>
    <w:rsid w:val="008A3D0C"/>
    <w:rsid w:val="008A5E40"/>
    <w:rsid w:val="008A6A17"/>
    <w:rsid w:val="008A7514"/>
    <w:rsid w:val="008B2B99"/>
    <w:rsid w:val="008B3415"/>
    <w:rsid w:val="008B4C82"/>
    <w:rsid w:val="008B6C0B"/>
    <w:rsid w:val="008C381D"/>
    <w:rsid w:val="008C3EDD"/>
    <w:rsid w:val="008C57E8"/>
    <w:rsid w:val="008D4A70"/>
    <w:rsid w:val="008D6A39"/>
    <w:rsid w:val="008E08CE"/>
    <w:rsid w:val="008E5068"/>
    <w:rsid w:val="008F2F01"/>
    <w:rsid w:val="008F2FBC"/>
    <w:rsid w:val="008F2FD6"/>
    <w:rsid w:val="008F4423"/>
    <w:rsid w:val="008F4868"/>
    <w:rsid w:val="008F4E5A"/>
    <w:rsid w:val="008F7524"/>
    <w:rsid w:val="008F7EE3"/>
    <w:rsid w:val="00902433"/>
    <w:rsid w:val="00902FE2"/>
    <w:rsid w:val="009035AF"/>
    <w:rsid w:val="00904A40"/>
    <w:rsid w:val="0090552A"/>
    <w:rsid w:val="00905C0C"/>
    <w:rsid w:val="00912090"/>
    <w:rsid w:val="00916109"/>
    <w:rsid w:val="009239BB"/>
    <w:rsid w:val="009256C9"/>
    <w:rsid w:val="00926276"/>
    <w:rsid w:val="009275A6"/>
    <w:rsid w:val="00931A09"/>
    <w:rsid w:val="00940775"/>
    <w:rsid w:val="00940869"/>
    <w:rsid w:val="00940984"/>
    <w:rsid w:val="009414C8"/>
    <w:rsid w:val="0094220C"/>
    <w:rsid w:val="0094258E"/>
    <w:rsid w:val="00943BE2"/>
    <w:rsid w:val="009454F8"/>
    <w:rsid w:val="00946A2E"/>
    <w:rsid w:val="00952D7F"/>
    <w:rsid w:val="009539C6"/>
    <w:rsid w:val="009548C0"/>
    <w:rsid w:val="00955AFD"/>
    <w:rsid w:val="009579F5"/>
    <w:rsid w:val="00957ED9"/>
    <w:rsid w:val="00961821"/>
    <w:rsid w:val="00965F40"/>
    <w:rsid w:val="00966DD5"/>
    <w:rsid w:val="00970B52"/>
    <w:rsid w:val="00972997"/>
    <w:rsid w:val="009800AD"/>
    <w:rsid w:val="009855B8"/>
    <w:rsid w:val="00985A72"/>
    <w:rsid w:val="00995FBC"/>
    <w:rsid w:val="00997656"/>
    <w:rsid w:val="0099779B"/>
    <w:rsid w:val="009A1F3B"/>
    <w:rsid w:val="009A211E"/>
    <w:rsid w:val="009A4610"/>
    <w:rsid w:val="009A4882"/>
    <w:rsid w:val="009A6251"/>
    <w:rsid w:val="009A6D5F"/>
    <w:rsid w:val="009A6F54"/>
    <w:rsid w:val="009B1467"/>
    <w:rsid w:val="009B21FD"/>
    <w:rsid w:val="009B6786"/>
    <w:rsid w:val="009B745B"/>
    <w:rsid w:val="009C0A0C"/>
    <w:rsid w:val="009C376A"/>
    <w:rsid w:val="009D01F8"/>
    <w:rsid w:val="009D6D4A"/>
    <w:rsid w:val="009E34AB"/>
    <w:rsid w:val="009E3C8F"/>
    <w:rsid w:val="009E51A2"/>
    <w:rsid w:val="009E5EAE"/>
    <w:rsid w:val="009E65A6"/>
    <w:rsid w:val="009F1FDC"/>
    <w:rsid w:val="009F2819"/>
    <w:rsid w:val="009F3531"/>
    <w:rsid w:val="009F682F"/>
    <w:rsid w:val="00A01E6D"/>
    <w:rsid w:val="00A07A18"/>
    <w:rsid w:val="00A114E8"/>
    <w:rsid w:val="00A14499"/>
    <w:rsid w:val="00A14D73"/>
    <w:rsid w:val="00A15370"/>
    <w:rsid w:val="00A15627"/>
    <w:rsid w:val="00A162E2"/>
    <w:rsid w:val="00A232F4"/>
    <w:rsid w:val="00A2485F"/>
    <w:rsid w:val="00A268C8"/>
    <w:rsid w:val="00A3134F"/>
    <w:rsid w:val="00A32664"/>
    <w:rsid w:val="00A36C16"/>
    <w:rsid w:val="00A374F9"/>
    <w:rsid w:val="00A4240A"/>
    <w:rsid w:val="00A456CA"/>
    <w:rsid w:val="00A4655C"/>
    <w:rsid w:val="00A46B0F"/>
    <w:rsid w:val="00A46DFD"/>
    <w:rsid w:val="00A511D2"/>
    <w:rsid w:val="00A52CE8"/>
    <w:rsid w:val="00A56603"/>
    <w:rsid w:val="00A60537"/>
    <w:rsid w:val="00A60ED2"/>
    <w:rsid w:val="00A65E3E"/>
    <w:rsid w:val="00A71FC9"/>
    <w:rsid w:val="00A74934"/>
    <w:rsid w:val="00A75678"/>
    <w:rsid w:val="00A80422"/>
    <w:rsid w:val="00A8648F"/>
    <w:rsid w:val="00A9007E"/>
    <w:rsid w:val="00A97ADE"/>
    <w:rsid w:val="00AA03ED"/>
    <w:rsid w:val="00AA1C8A"/>
    <w:rsid w:val="00AA3D96"/>
    <w:rsid w:val="00AB1BA6"/>
    <w:rsid w:val="00AB42D4"/>
    <w:rsid w:val="00AB5B69"/>
    <w:rsid w:val="00AC0D36"/>
    <w:rsid w:val="00AC6CE6"/>
    <w:rsid w:val="00AC71CD"/>
    <w:rsid w:val="00AD1BF5"/>
    <w:rsid w:val="00AD25EC"/>
    <w:rsid w:val="00AD5258"/>
    <w:rsid w:val="00AD6BF4"/>
    <w:rsid w:val="00AE7D36"/>
    <w:rsid w:val="00AF5A5B"/>
    <w:rsid w:val="00AF5AA6"/>
    <w:rsid w:val="00AF5F29"/>
    <w:rsid w:val="00B00AC3"/>
    <w:rsid w:val="00B02C22"/>
    <w:rsid w:val="00B03298"/>
    <w:rsid w:val="00B0429F"/>
    <w:rsid w:val="00B063DD"/>
    <w:rsid w:val="00B13188"/>
    <w:rsid w:val="00B171FC"/>
    <w:rsid w:val="00B20A1D"/>
    <w:rsid w:val="00B21276"/>
    <w:rsid w:val="00B2384B"/>
    <w:rsid w:val="00B268FC"/>
    <w:rsid w:val="00B30055"/>
    <w:rsid w:val="00B311E3"/>
    <w:rsid w:val="00B323E7"/>
    <w:rsid w:val="00B43ECF"/>
    <w:rsid w:val="00B43F41"/>
    <w:rsid w:val="00B50B91"/>
    <w:rsid w:val="00B51011"/>
    <w:rsid w:val="00B52A1B"/>
    <w:rsid w:val="00B604D3"/>
    <w:rsid w:val="00B60BC3"/>
    <w:rsid w:val="00B60F7F"/>
    <w:rsid w:val="00B656A6"/>
    <w:rsid w:val="00B66438"/>
    <w:rsid w:val="00B67804"/>
    <w:rsid w:val="00B709F0"/>
    <w:rsid w:val="00B7331F"/>
    <w:rsid w:val="00B73DFE"/>
    <w:rsid w:val="00B7426D"/>
    <w:rsid w:val="00B748CF"/>
    <w:rsid w:val="00B75A5A"/>
    <w:rsid w:val="00B75F04"/>
    <w:rsid w:val="00B76286"/>
    <w:rsid w:val="00B77103"/>
    <w:rsid w:val="00B7759E"/>
    <w:rsid w:val="00B815D0"/>
    <w:rsid w:val="00B81D4C"/>
    <w:rsid w:val="00B86ACA"/>
    <w:rsid w:val="00B86C8D"/>
    <w:rsid w:val="00B90450"/>
    <w:rsid w:val="00B91EC9"/>
    <w:rsid w:val="00B92FED"/>
    <w:rsid w:val="00B934C9"/>
    <w:rsid w:val="00B95181"/>
    <w:rsid w:val="00B9744B"/>
    <w:rsid w:val="00BA1D07"/>
    <w:rsid w:val="00BA263E"/>
    <w:rsid w:val="00BA5431"/>
    <w:rsid w:val="00BA5899"/>
    <w:rsid w:val="00BA5C7D"/>
    <w:rsid w:val="00BA7609"/>
    <w:rsid w:val="00BA7699"/>
    <w:rsid w:val="00BB1277"/>
    <w:rsid w:val="00BB1695"/>
    <w:rsid w:val="00BB21C3"/>
    <w:rsid w:val="00BB3C29"/>
    <w:rsid w:val="00BB4F83"/>
    <w:rsid w:val="00BC2372"/>
    <w:rsid w:val="00BC606A"/>
    <w:rsid w:val="00BC7548"/>
    <w:rsid w:val="00BD0FC8"/>
    <w:rsid w:val="00BD352B"/>
    <w:rsid w:val="00BE1B31"/>
    <w:rsid w:val="00BE208A"/>
    <w:rsid w:val="00BE3EF4"/>
    <w:rsid w:val="00BF2FA1"/>
    <w:rsid w:val="00BF70A4"/>
    <w:rsid w:val="00C06F0C"/>
    <w:rsid w:val="00C0754C"/>
    <w:rsid w:val="00C16E2E"/>
    <w:rsid w:val="00C17B54"/>
    <w:rsid w:val="00C20677"/>
    <w:rsid w:val="00C20B47"/>
    <w:rsid w:val="00C23540"/>
    <w:rsid w:val="00C24040"/>
    <w:rsid w:val="00C316D8"/>
    <w:rsid w:val="00C34595"/>
    <w:rsid w:val="00C36C03"/>
    <w:rsid w:val="00C37B70"/>
    <w:rsid w:val="00C426A4"/>
    <w:rsid w:val="00C514D4"/>
    <w:rsid w:val="00C52CE4"/>
    <w:rsid w:val="00C55200"/>
    <w:rsid w:val="00C561E4"/>
    <w:rsid w:val="00C5643D"/>
    <w:rsid w:val="00C570F1"/>
    <w:rsid w:val="00C57667"/>
    <w:rsid w:val="00C613D0"/>
    <w:rsid w:val="00C750A2"/>
    <w:rsid w:val="00C77D02"/>
    <w:rsid w:val="00C81AD2"/>
    <w:rsid w:val="00C8339C"/>
    <w:rsid w:val="00C84FB6"/>
    <w:rsid w:val="00C86AF8"/>
    <w:rsid w:val="00C92CD8"/>
    <w:rsid w:val="00CA5090"/>
    <w:rsid w:val="00CA531D"/>
    <w:rsid w:val="00CA5497"/>
    <w:rsid w:val="00CB02A0"/>
    <w:rsid w:val="00CB362D"/>
    <w:rsid w:val="00CB571D"/>
    <w:rsid w:val="00CB5828"/>
    <w:rsid w:val="00CB69F3"/>
    <w:rsid w:val="00CB7489"/>
    <w:rsid w:val="00CB7629"/>
    <w:rsid w:val="00CB79C5"/>
    <w:rsid w:val="00CC0251"/>
    <w:rsid w:val="00CC2404"/>
    <w:rsid w:val="00CD34DA"/>
    <w:rsid w:val="00CE24AC"/>
    <w:rsid w:val="00CE4359"/>
    <w:rsid w:val="00CE49AB"/>
    <w:rsid w:val="00CF2B1E"/>
    <w:rsid w:val="00CF2CB2"/>
    <w:rsid w:val="00CF3B16"/>
    <w:rsid w:val="00D04073"/>
    <w:rsid w:val="00D059AC"/>
    <w:rsid w:val="00D104AB"/>
    <w:rsid w:val="00D16085"/>
    <w:rsid w:val="00D163B5"/>
    <w:rsid w:val="00D25E6E"/>
    <w:rsid w:val="00D26E5E"/>
    <w:rsid w:val="00D32168"/>
    <w:rsid w:val="00D32C29"/>
    <w:rsid w:val="00D3438E"/>
    <w:rsid w:val="00D34D79"/>
    <w:rsid w:val="00D35010"/>
    <w:rsid w:val="00D40178"/>
    <w:rsid w:val="00D4287B"/>
    <w:rsid w:val="00D57FAF"/>
    <w:rsid w:val="00D60A93"/>
    <w:rsid w:val="00D64B4B"/>
    <w:rsid w:val="00D66C78"/>
    <w:rsid w:val="00D66D6B"/>
    <w:rsid w:val="00D66F26"/>
    <w:rsid w:val="00D71625"/>
    <w:rsid w:val="00D720C1"/>
    <w:rsid w:val="00D75565"/>
    <w:rsid w:val="00D75A47"/>
    <w:rsid w:val="00D763F9"/>
    <w:rsid w:val="00D76575"/>
    <w:rsid w:val="00D8230C"/>
    <w:rsid w:val="00D82CE8"/>
    <w:rsid w:val="00D8434A"/>
    <w:rsid w:val="00D84EB4"/>
    <w:rsid w:val="00D9116D"/>
    <w:rsid w:val="00D9305A"/>
    <w:rsid w:val="00D930AB"/>
    <w:rsid w:val="00D9714C"/>
    <w:rsid w:val="00DA3EF9"/>
    <w:rsid w:val="00DA4496"/>
    <w:rsid w:val="00DB0A87"/>
    <w:rsid w:val="00DB5870"/>
    <w:rsid w:val="00DB5BF3"/>
    <w:rsid w:val="00DC03D4"/>
    <w:rsid w:val="00DC3469"/>
    <w:rsid w:val="00DC5A26"/>
    <w:rsid w:val="00DC6F52"/>
    <w:rsid w:val="00DC73FA"/>
    <w:rsid w:val="00DE2ED6"/>
    <w:rsid w:val="00DE42E7"/>
    <w:rsid w:val="00DE4519"/>
    <w:rsid w:val="00DE59D9"/>
    <w:rsid w:val="00DF6FE7"/>
    <w:rsid w:val="00E02B62"/>
    <w:rsid w:val="00E044AE"/>
    <w:rsid w:val="00E1340E"/>
    <w:rsid w:val="00E171D1"/>
    <w:rsid w:val="00E20B16"/>
    <w:rsid w:val="00E26172"/>
    <w:rsid w:val="00E27B03"/>
    <w:rsid w:val="00E33BF2"/>
    <w:rsid w:val="00E357B9"/>
    <w:rsid w:val="00E36889"/>
    <w:rsid w:val="00E40290"/>
    <w:rsid w:val="00E4086E"/>
    <w:rsid w:val="00E42042"/>
    <w:rsid w:val="00E42EAE"/>
    <w:rsid w:val="00E43730"/>
    <w:rsid w:val="00E47441"/>
    <w:rsid w:val="00E51EB5"/>
    <w:rsid w:val="00E53E54"/>
    <w:rsid w:val="00E54248"/>
    <w:rsid w:val="00E56A31"/>
    <w:rsid w:val="00E637E2"/>
    <w:rsid w:val="00E64188"/>
    <w:rsid w:val="00E661DB"/>
    <w:rsid w:val="00E66997"/>
    <w:rsid w:val="00E67898"/>
    <w:rsid w:val="00E8360C"/>
    <w:rsid w:val="00E83A98"/>
    <w:rsid w:val="00E918CF"/>
    <w:rsid w:val="00E96F51"/>
    <w:rsid w:val="00EB0318"/>
    <w:rsid w:val="00EB1D7A"/>
    <w:rsid w:val="00EB24DE"/>
    <w:rsid w:val="00EB3018"/>
    <w:rsid w:val="00EB4A14"/>
    <w:rsid w:val="00EB508E"/>
    <w:rsid w:val="00EB70F4"/>
    <w:rsid w:val="00EC02B5"/>
    <w:rsid w:val="00EC2538"/>
    <w:rsid w:val="00EC3995"/>
    <w:rsid w:val="00EC55B7"/>
    <w:rsid w:val="00EE0A1C"/>
    <w:rsid w:val="00EE4191"/>
    <w:rsid w:val="00EE5B34"/>
    <w:rsid w:val="00EF3E13"/>
    <w:rsid w:val="00F030B7"/>
    <w:rsid w:val="00F031D9"/>
    <w:rsid w:val="00F06B91"/>
    <w:rsid w:val="00F1223E"/>
    <w:rsid w:val="00F141E8"/>
    <w:rsid w:val="00F15DFF"/>
    <w:rsid w:val="00F2149C"/>
    <w:rsid w:val="00F235B6"/>
    <w:rsid w:val="00F27DE3"/>
    <w:rsid w:val="00F304BC"/>
    <w:rsid w:val="00F37500"/>
    <w:rsid w:val="00F37B85"/>
    <w:rsid w:val="00F4150A"/>
    <w:rsid w:val="00F422F8"/>
    <w:rsid w:val="00F44A1C"/>
    <w:rsid w:val="00F53990"/>
    <w:rsid w:val="00F55A55"/>
    <w:rsid w:val="00F60FC8"/>
    <w:rsid w:val="00F66A45"/>
    <w:rsid w:val="00F67698"/>
    <w:rsid w:val="00F70282"/>
    <w:rsid w:val="00F73C40"/>
    <w:rsid w:val="00F75388"/>
    <w:rsid w:val="00F84752"/>
    <w:rsid w:val="00F85196"/>
    <w:rsid w:val="00F86D3B"/>
    <w:rsid w:val="00F87996"/>
    <w:rsid w:val="00F87A1C"/>
    <w:rsid w:val="00F91C62"/>
    <w:rsid w:val="00F9646C"/>
    <w:rsid w:val="00F96DCB"/>
    <w:rsid w:val="00FA515C"/>
    <w:rsid w:val="00FA5C13"/>
    <w:rsid w:val="00FB21F6"/>
    <w:rsid w:val="00FC3ED6"/>
    <w:rsid w:val="00FC4444"/>
    <w:rsid w:val="00FD10E7"/>
    <w:rsid w:val="00FD32F3"/>
    <w:rsid w:val="00FE15EE"/>
    <w:rsid w:val="00FE35B9"/>
    <w:rsid w:val="00FE3D6E"/>
    <w:rsid w:val="00FE5A6A"/>
    <w:rsid w:val="00FE5F43"/>
    <w:rsid w:val="00FE7FA6"/>
    <w:rsid w:val="00FF083A"/>
    <w:rsid w:val="00FF3DF3"/>
    <w:rsid w:val="00FF4915"/>
    <w:rsid w:val="00FF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0529"/>
    <o:shapelayout v:ext="edit">
      <o:idmap v:ext="edit" data="1"/>
    </o:shapelayout>
  </w:shapeDefaults>
  <w:decimalSymbol w:val="."/>
  <w:listSeparator w:val=","/>
  <w14:docId w14:val="0DA22D85"/>
  <w15:docId w15:val="{8A4FC85A-1D75-4448-AEF7-CFC215E0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86E"/>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2F3"/>
    <w:pPr>
      <w:keepNext/>
      <w:widowControl/>
      <w:adjustRightInd/>
      <w:spacing w:line="240" w:lineRule="auto"/>
      <w:jc w:val="center"/>
      <w:textAlignment w:val="auto"/>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818"/>
    <w:pPr>
      <w:tabs>
        <w:tab w:val="center" w:pos="4680"/>
        <w:tab w:val="right" w:pos="9360"/>
      </w:tabs>
      <w:spacing w:line="240" w:lineRule="auto"/>
    </w:pPr>
  </w:style>
  <w:style w:type="character" w:customStyle="1" w:styleId="HeaderChar">
    <w:name w:val="Header Char"/>
    <w:basedOn w:val="DefaultParagraphFont"/>
    <w:link w:val="Header"/>
    <w:uiPriority w:val="99"/>
    <w:rsid w:val="00553818"/>
  </w:style>
  <w:style w:type="paragraph" w:styleId="Footer">
    <w:name w:val="footer"/>
    <w:basedOn w:val="Normal"/>
    <w:link w:val="FooterChar"/>
    <w:uiPriority w:val="99"/>
    <w:unhideWhenUsed/>
    <w:rsid w:val="00553818"/>
    <w:pPr>
      <w:tabs>
        <w:tab w:val="center" w:pos="4680"/>
        <w:tab w:val="right" w:pos="9360"/>
      </w:tabs>
      <w:spacing w:line="240" w:lineRule="auto"/>
    </w:pPr>
  </w:style>
  <w:style w:type="character" w:customStyle="1" w:styleId="FooterChar">
    <w:name w:val="Footer Char"/>
    <w:basedOn w:val="DefaultParagraphFont"/>
    <w:link w:val="Footer"/>
    <w:uiPriority w:val="99"/>
    <w:rsid w:val="00553818"/>
  </w:style>
  <w:style w:type="paragraph" w:styleId="ListParagraph">
    <w:name w:val="List Paragraph"/>
    <w:basedOn w:val="Normal"/>
    <w:uiPriority w:val="34"/>
    <w:qFormat/>
    <w:rsid w:val="0002686E"/>
    <w:pPr>
      <w:ind w:left="720"/>
    </w:pPr>
  </w:style>
  <w:style w:type="paragraph" w:styleId="NoSpacing">
    <w:name w:val="No Spacing"/>
    <w:uiPriority w:val="1"/>
    <w:qFormat/>
    <w:rsid w:val="0002686E"/>
    <w:pPr>
      <w:widowControl w:val="0"/>
      <w:adjustRightInd w:val="0"/>
      <w:spacing w:after="0" w:line="240" w:lineRule="auto"/>
      <w:jc w:val="both"/>
      <w:textAlignment w:val="baseline"/>
    </w:pPr>
    <w:rPr>
      <w:rFonts w:ascii="Times New Roman" w:eastAsia="Times New Roman" w:hAnsi="Times New Roman" w:cs="Times New Roman"/>
      <w:sz w:val="24"/>
      <w:szCs w:val="24"/>
    </w:rPr>
  </w:style>
  <w:style w:type="paragraph" w:customStyle="1" w:styleId="Standard">
    <w:name w:val="Standard"/>
    <w:rsid w:val="0002686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0C0F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86"/>
    <w:rPr>
      <w:rFonts w:ascii="Tahoma" w:eastAsia="Times New Roman" w:hAnsi="Tahoma" w:cs="Tahoma"/>
      <w:sz w:val="16"/>
      <w:szCs w:val="16"/>
    </w:rPr>
  </w:style>
  <w:style w:type="paragraph" w:styleId="NormalWeb">
    <w:name w:val="Normal (Web)"/>
    <w:basedOn w:val="Normal"/>
    <w:uiPriority w:val="99"/>
    <w:unhideWhenUsed/>
    <w:rsid w:val="00425E61"/>
    <w:pPr>
      <w:widowControl/>
      <w:adjustRightInd/>
      <w:spacing w:line="240" w:lineRule="auto"/>
      <w:jc w:val="left"/>
      <w:textAlignment w:val="auto"/>
    </w:pPr>
    <w:rPr>
      <w:rFonts w:eastAsiaTheme="minorHAnsi"/>
    </w:rPr>
  </w:style>
  <w:style w:type="paragraph" w:customStyle="1" w:styleId="xmsonormal">
    <w:name w:val="x_msonormal"/>
    <w:basedOn w:val="Normal"/>
    <w:rsid w:val="0006539F"/>
    <w:pPr>
      <w:widowControl/>
      <w:adjustRightInd/>
      <w:spacing w:line="240" w:lineRule="auto"/>
      <w:jc w:val="left"/>
      <w:textAlignment w:val="auto"/>
    </w:pPr>
    <w:rPr>
      <w:rFonts w:eastAsiaTheme="minorHAnsi"/>
    </w:rPr>
  </w:style>
  <w:style w:type="paragraph" w:customStyle="1" w:styleId="Default">
    <w:name w:val="Default"/>
    <w:rsid w:val="00F86D3B"/>
    <w:pPr>
      <w:widowControl w:val="0"/>
      <w:autoSpaceDE w:val="0"/>
      <w:autoSpaceDN w:val="0"/>
      <w:adjustRightInd w:val="0"/>
      <w:spacing w:after="0" w:line="240" w:lineRule="auto"/>
    </w:pPr>
    <w:rPr>
      <w:rFonts w:ascii="Times New Roman" w:eastAsiaTheme="majorEastAsia" w:hAnsi="Times New Roman" w:cs="Times New Roman"/>
      <w:color w:val="000000"/>
      <w:sz w:val="24"/>
      <w:szCs w:val="24"/>
    </w:rPr>
  </w:style>
  <w:style w:type="paragraph" w:customStyle="1" w:styleId="DefaultText">
    <w:name w:val="Default Text"/>
    <w:basedOn w:val="Normal"/>
    <w:rsid w:val="002C5696"/>
    <w:pPr>
      <w:widowControl/>
      <w:overflowPunct w:val="0"/>
      <w:autoSpaceDE w:val="0"/>
      <w:autoSpaceDN w:val="0"/>
      <w:spacing w:line="240" w:lineRule="auto"/>
      <w:jc w:val="left"/>
    </w:pPr>
    <w:rPr>
      <w:szCs w:val="20"/>
    </w:rPr>
  </w:style>
  <w:style w:type="character" w:customStyle="1" w:styleId="Heading1Char">
    <w:name w:val="Heading 1 Char"/>
    <w:basedOn w:val="DefaultParagraphFont"/>
    <w:link w:val="Heading1"/>
    <w:rsid w:val="00FD32F3"/>
    <w:rPr>
      <w:rFonts w:ascii="Times New Roman" w:eastAsia="Times New Roman" w:hAnsi="Times New Roman" w:cs="Times New Roman"/>
      <w:b/>
      <w:sz w:val="20"/>
      <w:szCs w:val="20"/>
    </w:rPr>
  </w:style>
  <w:style w:type="paragraph" w:customStyle="1" w:styleId="NormalJustified">
    <w:name w:val="Normal (Justified)"/>
    <w:basedOn w:val="Normal"/>
    <w:rsid w:val="004D26E7"/>
    <w:pPr>
      <w:widowControl/>
      <w:adjustRightInd/>
      <w:spacing w:line="240" w:lineRule="auto"/>
      <w:textAlignment w:val="auto"/>
    </w:pPr>
    <w:rPr>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8615">
      <w:bodyDiv w:val="1"/>
      <w:marLeft w:val="0"/>
      <w:marRight w:val="0"/>
      <w:marTop w:val="0"/>
      <w:marBottom w:val="0"/>
      <w:divBdr>
        <w:top w:val="none" w:sz="0" w:space="0" w:color="auto"/>
        <w:left w:val="none" w:sz="0" w:space="0" w:color="auto"/>
        <w:bottom w:val="none" w:sz="0" w:space="0" w:color="auto"/>
        <w:right w:val="none" w:sz="0" w:space="0" w:color="auto"/>
      </w:divBdr>
    </w:div>
    <w:div w:id="31082705">
      <w:bodyDiv w:val="1"/>
      <w:marLeft w:val="0"/>
      <w:marRight w:val="0"/>
      <w:marTop w:val="0"/>
      <w:marBottom w:val="0"/>
      <w:divBdr>
        <w:top w:val="none" w:sz="0" w:space="0" w:color="auto"/>
        <w:left w:val="none" w:sz="0" w:space="0" w:color="auto"/>
        <w:bottom w:val="none" w:sz="0" w:space="0" w:color="auto"/>
        <w:right w:val="none" w:sz="0" w:space="0" w:color="auto"/>
      </w:divBdr>
    </w:div>
    <w:div w:id="62456927">
      <w:bodyDiv w:val="1"/>
      <w:marLeft w:val="0"/>
      <w:marRight w:val="0"/>
      <w:marTop w:val="0"/>
      <w:marBottom w:val="0"/>
      <w:divBdr>
        <w:top w:val="none" w:sz="0" w:space="0" w:color="auto"/>
        <w:left w:val="none" w:sz="0" w:space="0" w:color="auto"/>
        <w:bottom w:val="none" w:sz="0" w:space="0" w:color="auto"/>
        <w:right w:val="none" w:sz="0" w:space="0" w:color="auto"/>
      </w:divBdr>
    </w:div>
    <w:div w:id="81224959">
      <w:bodyDiv w:val="1"/>
      <w:marLeft w:val="0"/>
      <w:marRight w:val="0"/>
      <w:marTop w:val="0"/>
      <w:marBottom w:val="0"/>
      <w:divBdr>
        <w:top w:val="none" w:sz="0" w:space="0" w:color="auto"/>
        <w:left w:val="none" w:sz="0" w:space="0" w:color="auto"/>
        <w:bottom w:val="none" w:sz="0" w:space="0" w:color="auto"/>
        <w:right w:val="none" w:sz="0" w:space="0" w:color="auto"/>
      </w:divBdr>
    </w:div>
    <w:div w:id="90440865">
      <w:bodyDiv w:val="1"/>
      <w:marLeft w:val="0"/>
      <w:marRight w:val="0"/>
      <w:marTop w:val="0"/>
      <w:marBottom w:val="0"/>
      <w:divBdr>
        <w:top w:val="none" w:sz="0" w:space="0" w:color="auto"/>
        <w:left w:val="none" w:sz="0" w:space="0" w:color="auto"/>
        <w:bottom w:val="none" w:sz="0" w:space="0" w:color="auto"/>
        <w:right w:val="none" w:sz="0" w:space="0" w:color="auto"/>
      </w:divBdr>
    </w:div>
    <w:div w:id="90861391">
      <w:bodyDiv w:val="1"/>
      <w:marLeft w:val="0"/>
      <w:marRight w:val="0"/>
      <w:marTop w:val="0"/>
      <w:marBottom w:val="0"/>
      <w:divBdr>
        <w:top w:val="none" w:sz="0" w:space="0" w:color="auto"/>
        <w:left w:val="none" w:sz="0" w:space="0" w:color="auto"/>
        <w:bottom w:val="none" w:sz="0" w:space="0" w:color="auto"/>
        <w:right w:val="none" w:sz="0" w:space="0" w:color="auto"/>
      </w:divBdr>
    </w:div>
    <w:div w:id="107968251">
      <w:bodyDiv w:val="1"/>
      <w:marLeft w:val="0"/>
      <w:marRight w:val="0"/>
      <w:marTop w:val="0"/>
      <w:marBottom w:val="0"/>
      <w:divBdr>
        <w:top w:val="none" w:sz="0" w:space="0" w:color="auto"/>
        <w:left w:val="none" w:sz="0" w:space="0" w:color="auto"/>
        <w:bottom w:val="none" w:sz="0" w:space="0" w:color="auto"/>
        <w:right w:val="none" w:sz="0" w:space="0" w:color="auto"/>
      </w:divBdr>
    </w:div>
    <w:div w:id="162168582">
      <w:bodyDiv w:val="1"/>
      <w:marLeft w:val="0"/>
      <w:marRight w:val="0"/>
      <w:marTop w:val="0"/>
      <w:marBottom w:val="0"/>
      <w:divBdr>
        <w:top w:val="none" w:sz="0" w:space="0" w:color="auto"/>
        <w:left w:val="none" w:sz="0" w:space="0" w:color="auto"/>
        <w:bottom w:val="none" w:sz="0" w:space="0" w:color="auto"/>
        <w:right w:val="none" w:sz="0" w:space="0" w:color="auto"/>
      </w:divBdr>
    </w:div>
    <w:div w:id="179514320">
      <w:bodyDiv w:val="1"/>
      <w:marLeft w:val="0"/>
      <w:marRight w:val="0"/>
      <w:marTop w:val="0"/>
      <w:marBottom w:val="0"/>
      <w:divBdr>
        <w:top w:val="none" w:sz="0" w:space="0" w:color="auto"/>
        <w:left w:val="none" w:sz="0" w:space="0" w:color="auto"/>
        <w:bottom w:val="none" w:sz="0" w:space="0" w:color="auto"/>
        <w:right w:val="none" w:sz="0" w:space="0" w:color="auto"/>
      </w:divBdr>
    </w:div>
    <w:div w:id="222714152">
      <w:bodyDiv w:val="1"/>
      <w:marLeft w:val="0"/>
      <w:marRight w:val="0"/>
      <w:marTop w:val="0"/>
      <w:marBottom w:val="0"/>
      <w:divBdr>
        <w:top w:val="none" w:sz="0" w:space="0" w:color="auto"/>
        <w:left w:val="none" w:sz="0" w:space="0" w:color="auto"/>
        <w:bottom w:val="none" w:sz="0" w:space="0" w:color="auto"/>
        <w:right w:val="none" w:sz="0" w:space="0" w:color="auto"/>
      </w:divBdr>
    </w:div>
    <w:div w:id="268513947">
      <w:bodyDiv w:val="1"/>
      <w:marLeft w:val="0"/>
      <w:marRight w:val="0"/>
      <w:marTop w:val="0"/>
      <w:marBottom w:val="0"/>
      <w:divBdr>
        <w:top w:val="none" w:sz="0" w:space="0" w:color="auto"/>
        <w:left w:val="none" w:sz="0" w:space="0" w:color="auto"/>
        <w:bottom w:val="none" w:sz="0" w:space="0" w:color="auto"/>
        <w:right w:val="none" w:sz="0" w:space="0" w:color="auto"/>
      </w:divBdr>
    </w:div>
    <w:div w:id="295568465">
      <w:bodyDiv w:val="1"/>
      <w:marLeft w:val="0"/>
      <w:marRight w:val="0"/>
      <w:marTop w:val="0"/>
      <w:marBottom w:val="0"/>
      <w:divBdr>
        <w:top w:val="none" w:sz="0" w:space="0" w:color="auto"/>
        <w:left w:val="none" w:sz="0" w:space="0" w:color="auto"/>
        <w:bottom w:val="none" w:sz="0" w:space="0" w:color="auto"/>
        <w:right w:val="none" w:sz="0" w:space="0" w:color="auto"/>
      </w:divBdr>
    </w:div>
    <w:div w:id="320547530">
      <w:bodyDiv w:val="1"/>
      <w:marLeft w:val="0"/>
      <w:marRight w:val="0"/>
      <w:marTop w:val="0"/>
      <w:marBottom w:val="0"/>
      <w:divBdr>
        <w:top w:val="none" w:sz="0" w:space="0" w:color="auto"/>
        <w:left w:val="none" w:sz="0" w:space="0" w:color="auto"/>
        <w:bottom w:val="none" w:sz="0" w:space="0" w:color="auto"/>
        <w:right w:val="none" w:sz="0" w:space="0" w:color="auto"/>
      </w:divBdr>
    </w:div>
    <w:div w:id="344946917">
      <w:bodyDiv w:val="1"/>
      <w:marLeft w:val="0"/>
      <w:marRight w:val="0"/>
      <w:marTop w:val="0"/>
      <w:marBottom w:val="0"/>
      <w:divBdr>
        <w:top w:val="none" w:sz="0" w:space="0" w:color="auto"/>
        <w:left w:val="none" w:sz="0" w:space="0" w:color="auto"/>
        <w:bottom w:val="none" w:sz="0" w:space="0" w:color="auto"/>
        <w:right w:val="none" w:sz="0" w:space="0" w:color="auto"/>
      </w:divBdr>
    </w:div>
    <w:div w:id="391540895">
      <w:bodyDiv w:val="1"/>
      <w:marLeft w:val="0"/>
      <w:marRight w:val="0"/>
      <w:marTop w:val="0"/>
      <w:marBottom w:val="0"/>
      <w:divBdr>
        <w:top w:val="none" w:sz="0" w:space="0" w:color="auto"/>
        <w:left w:val="none" w:sz="0" w:space="0" w:color="auto"/>
        <w:bottom w:val="none" w:sz="0" w:space="0" w:color="auto"/>
        <w:right w:val="none" w:sz="0" w:space="0" w:color="auto"/>
      </w:divBdr>
    </w:div>
    <w:div w:id="473640605">
      <w:bodyDiv w:val="1"/>
      <w:marLeft w:val="0"/>
      <w:marRight w:val="0"/>
      <w:marTop w:val="0"/>
      <w:marBottom w:val="0"/>
      <w:divBdr>
        <w:top w:val="none" w:sz="0" w:space="0" w:color="auto"/>
        <w:left w:val="none" w:sz="0" w:space="0" w:color="auto"/>
        <w:bottom w:val="none" w:sz="0" w:space="0" w:color="auto"/>
        <w:right w:val="none" w:sz="0" w:space="0" w:color="auto"/>
      </w:divBdr>
    </w:div>
    <w:div w:id="494104765">
      <w:bodyDiv w:val="1"/>
      <w:marLeft w:val="0"/>
      <w:marRight w:val="0"/>
      <w:marTop w:val="0"/>
      <w:marBottom w:val="0"/>
      <w:divBdr>
        <w:top w:val="none" w:sz="0" w:space="0" w:color="auto"/>
        <w:left w:val="none" w:sz="0" w:space="0" w:color="auto"/>
        <w:bottom w:val="none" w:sz="0" w:space="0" w:color="auto"/>
        <w:right w:val="none" w:sz="0" w:space="0" w:color="auto"/>
      </w:divBdr>
    </w:div>
    <w:div w:id="524058405">
      <w:bodyDiv w:val="1"/>
      <w:marLeft w:val="0"/>
      <w:marRight w:val="0"/>
      <w:marTop w:val="0"/>
      <w:marBottom w:val="0"/>
      <w:divBdr>
        <w:top w:val="none" w:sz="0" w:space="0" w:color="auto"/>
        <w:left w:val="none" w:sz="0" w:space="0" w:color="auto"/>
        <w:bottom w:val="none" w:sz="0" w:space="0" w:color="auto"/>
        <w:right w:val="none" w:sz="0" w:space="0" w:color="auto"/>
      </w:divBdr>
    </w:div>
    <w:div w:id="528027939">
      <w:bodyDiv w:val="1"/>
      <w:marLeft w:val="0"/>
      <w:marRight w:val="0"/>
      <w:marTop w:val="0"/>
      <w:marBottom w:val="0"/>
      <w:divBdr>
        <w:top w:val="none" w:sz="0" w:space="0" w:color="auto"/>
        <w:left w:val="none" w:sz="0" w:space="0" w:color="auto"/>
        <w:bottom w:val="none" w:sz="0" w:space="0" w:color="auto"/>
        <w:right w:val="none" w:sz="0" w:space="0" w:color="auto"/>
      </w:divBdr>
    </w:div>
    <w:div w:id="578253138">
      <w:bodyDiv w:val="1"/>
      <w:marLeft w:val="0"/>
      <w:marRight w:val="0"/>
      <w:marTop w:val="0"/>
      <w:marBottom w:val="0"/>
      <w:divBdr>
        <w:top w:val="none" w:sz="0" w:space="0" w:color="auto"/>
        <w:left w:val="none" w:sz="0" w:space="0" w:color="auto"/>
        <w:bottom w:val="none" w:sz="0" w:space="0" w:color="auto"/>
        <w:right w:val="none" w:sz="0" w:space="0" w:color="auto"/>
      </w:divBdr>
    </w:div>
    <w:div w:id="591204733">
      <w:bodyDiv w:val="1"/>
      <w:marLeft w:val="0"/>
      <w:marRight w:val="0"/>
      <w:marTop w:val="0"/>
      <w:marBottom w:val="0"/>
      <w:divBdr>
        <w:top w:val="none" w:sz="0" w:space="0" w:color="auto"/>
        <w:left w:val="none" w:sz="0" w:space="0" w:color="auto"/>
        <w:bottom w:val="none" w:sz="0" w:space="0" w:color="auto"/>
        <w:right w:val="none" w:sz="0" w:space="0" w:color="auto"/>
      </w:divBdr>
    </w:div>
    <w:div w:id="642975196">
      <w:bodyDiv w:val="1"/>
      <w:marLeft w:val="0"/>
      <w:marRight w:val="0"/>
      <w:marTop w:val="0"/>
      <w:marBottom w:val="0"/>
      <w:divBdr>
        <w:top w:val="none" w:sz="0" w:space="0" w:color="auto"/>
        <w:left w:val="none" w:sz="0" w:space="0" w:color="auto"/>
        <w:bottom w:val="none" w:sz="0" w:space="0" w:color="auto"/>
        <w:right w:val="none" w:sz="0" w:space="0" w:color="auto"/>
      </w:divBdr>
    </w:div>
    <w:div w:id="668024917">
      <w:bodyDiv w:val="1"/>
      <w:marLeft w:val="0"/>
      <w:marRight w:val="0"/>
      <w:marTop w:val="0"/>
      <w:marBottom w:val="0"/>
      <w:divBdr>
        <w:top w:val="none" w:sz="0" w:space="0" w:color="auto"/>
        <w:left w:val="none" w:sz="0" w:space="0" w:color="auto"/>
        <w:bottom w:val="none" w:sz="0" w:space="0" w:color="auto"/>
        <w:right w:val="none" w:sz="0" w:space="0" w:color="auto"/>
      </w:divBdr>
    </w:div>
    <w:div w:id="687491776">
      <w:bodyDiv w:val="1"/>
      <w:marLeft w:val="0"/>
      <w:marRight w:val="0"/>
      <w:marTop w:val="0"/>
      <w:marBottom w:val="0"/>
      <w:divBdr>
        <w:top w:val="none" w:sz="0" w:space="0" w:color="auto"/>
        <w:left w:val="none" w:sz="0" w:space="0" w:color="auto"/>
        <w:bottom w:val="none" w:sz="0" w:space="0" w:color="auto"/>
        <w:right w:val="none" w:sz="0" w:space="0" w:color="auto"/>
      </w:divBdr>
    </w:div>
    <w:div w:id="689796210">
      <w:bodyDiv w:val="1"/>
      <w:marLeft w:val="0"/>
      <w:marRight w:val="0"/>
      <w:marTop w:val="0"/>
      <w:marBottom w:val="0"/>
      <w:divBdr>
        <w:top w:val="none" w:sz="0" w:space="0" w:color="auto"/>
        <w:left w:val="none" w:sz="0" w:space="0" w:color="auto"/>
        <w:bottom w:val="none" w:sz="0" w:space="0" w:color="auto"/>
        <w:right w:val="none" w:sz="0" w:space="0" w:color="auto"/>
      </w:divBdr>
    </w:div>
    <w:div w:id="691959408">
      <w:bodyDiv w:val="1"/>
      <w:marLeft w:val="0"/>
      <w:marRight w:val="0"/>
      <w:marTop w:val="0"/>
      <w:marBottom w:val="0"/>
      <w:divBdr>
        <w:top w:val="none" w:sz="0" w:space="0" w:color="auto"/>
        <w:left w:val="none" w:sz="0" w:space="0" w:color="auto"/>
        <w:bottom w:val="none" w:sz="0" w:space="0" w:color="auto"/>
        <w:right w:val="none" w:sz="0" w:space="0" w:color="auto"/>
      </w:divBdr>
    </w:div>
    <w:div w:id="733700205">
      <w:bodyDiv w:val="1"/>
      <w:marLeft w:val="0"/>
      <w:marRight w:val="0"/>
      <w:marTop w:val="0"/>
      <w:marBottom w:val="0"/>
      <w:divBdr>
        <w:top w:val="none" w:sz="0" w:space="0" w:color="auto"/>
        <w:left w:val="none" w:sz="0" w:space="0" w:color="auto"/>
        <w:bottom w:val="none" w:sz="0" w:space="0" w:color="auto"/>
        <w:right w:val="none" w:sz="0" w:space="0" w:color="auto"/>
      </w:divBdr>
    </w:div>
    <w:div w:id="768233767">
      <w:bodyDiv w:val="1"/>
      <w:marLeft w:val="0"/>
      <w:marRight w:val="0"/>
      <w:marTop w:val="0"/>
      <w:marBottom w:val="0"/>
      <w:divBdr>
        <w:top w:val="none" w:sz="0" w:space="0" w:color="auto"/>
        <w:left w:val="none" w:sz="0" w:space="0" w:color="auto"/>
        <w:bottom w:val="none" w:sz="0" w:space="0" w:color="auto"/>
        <w:right w:val="none" w:sz="0" w:space="0" w:color="auto"/>
      </w:divBdr>
    </w:div>
    <w:div w:id="783504059">
      <w:bodyDiv w:val="1"/>
      <w:marLeft w:val="0"/>
      <w:marRight w:val="0"/>
      <w:marTop w:val="0"/>
      <w:marBottom w:val="0"/>
      <w:divBdr>
        <w:top w:val="none" w:sz="0" w:space="0" w:color="auto"/>
        <w:left w:val="none" w:sz="0" w:space="0" w:color="auto"/>
        <w:bottom w:val="none" w:sz="0" w:space="0" w:color="auto"/>
        <w:right w:val="none" w:sz="0" w:space="0" w:color="auto"/>
      </w:divBdr>
    </w:div>
    <w:div w:id="843402138">
      <w:bodyDiv w:val="1"/>
      <w:marLeft w:val="0"/>
      <w:marRight w:val="0"/>
      <w:marTop w:val="0"/>
      <w:marBottom w:val="0"/>
      <w:divBdr>
        <w:top w:val="none" w:sz="0" w:space="0" w:color="auto"/>
        <w:left w:val="none" w:sz="0" w:space="0" w:color="auto"/>
        <w:bottom w:val="none" w:sz="0" w:space="0" w:color="auto"/>
        <w:right w:val="none" w:sz="0" w:space="0" w:color="auto"/>
      </w:divBdr>
    </w:div>
    <w:div w:id="843789388">
      <w:bodyDiv w:val="1"/>
      <w:marLeft w:val="0"/>
      <w:marRight w:val="0"/>
      <w:marTop w:val="0"/>
      <w:marBottom w:val="0"/>
      <w:divBdr>
        <w:top w:val="none" w:sz="0" w:space="0" w:color="auto"/>
        <w:left w:val="none" w:sz="0" w:space="0" w:color="auto"/>
        <w:bottom w:val="none" w:sz="0" w:space="0" w:color="auto"/>
        <w:right w:val="none" w:sz="0" w:space="0" w:color="auto"/>
      </w:divBdr>
    </w:div>
    <w:div w:id="862748365">
      <w:bodyDiv w:val="1"/>
      <w:marLeft w:val="0"/>
      <w:marRight w:val="0"/>
      <w:marTop w:val="0"/>
      <w:marBottom w:val="0"/>
      <w:divBdr>
        <w:top w:val="none" w:sz="0" w:space="0" w:color="auto"/>
        <w:left w:val="none" w:sz="0" w:space="0" w:color="auto"/>
        <w:bottom w:val="none" w:sz="0" w:space="0" w:color="auto"/>
        <w:right w:val="none" w:sz="0" w:space="0" w:color="auto"/>
      </w:divBdr>
    </w:div>
    <w:div w:id="904753298">
      <w:bodyDiv w:val="1"/>
      <w:marLeft w:val="0"/>
      <w:marRight w:val="0"/>
      <w:marTop w:val="0"/>
      <w:marBottom w:val="0"/>
      <w:divBdr>
        <w:top w:val="none" w:sz="0" w:space="0" w:color="auto"/>
        <w:left w:val="none" w:sz="0" w:space="0" w:color="auto"/>
        <w:bottom w:val="none" w:sz="0" w:space="0" w:color="auto"/>
        <w:right w:val="none" w:sz="0" w:space="0" w:color="auto"/>
      </w:divBdr>
    </w:div>
    <w:div w:id="905452619">
      <w:bodyDiv w:val="1"/>
      <w:marLeft w:val="0"/>
      <w:marRight w:val="0"/>
      <w:marTop w:val="0"/>
      <w:marBottom w:val="0"/>
      <w:divBdr>
        <w:top w:val="none" w:sz="0" w:space="0" w:color="auto"/>
        <w:left w:val="none" w:sz="0" w:space="0" w:color="auto"/>
        <w:bottom w:val="none" w:sz="0" w:space="0" w:color="auto"/>
        <w:right w:val="none" w:sz="0" w:space="0" w:color="auto"/>
      </w:divBdr>
    </w:div>
    <w:div w:id="926033792">
      <w:bodyDiv w:val="1"/>
      <w:marLeft w:val="0"/>
      <w:marRight w:val="0"/>
      <w:marTop w:val="0"/>
      <w:marBottom w:val="0"/>
      <w:divBdr>
        <w:top w:val="none" w:sz="0" w:space="0" w:color="auto"/>
        <w:left w:val="none" w:sz="0" w:space="0" w:color="auto"/>
        <w:bottom w:val="none" w:sz="0" w:space="0" w:color="auto"/>
        <w:right w:val="none" w:sz="0" w:space="0" w:color="auto"/>
      </w:divBdr>
    </w:div>
    <w:div w:id="959144482">
      <w:bodyDiv w:val="1"/>
      <w:marLeft w:val="0"/>
      <w:marRight w:val="0"/>
      <w:marTop w:val="0"/>
      <w:marBottom w:val="0"/>
      <w:divBdr>
        <w:top w:val="none" w:sz="0" w:space="0" w:color="auto"/>
        <w:left w:val="none" w:sz="0" w:space="0" w:color="auto"/>
        <w:bottom w:val="none" w:sz="0" w:space="0" w:color="auto"/>
        <w:right w:val="none" w:sz="0" w:space="0" w:color="auto"/>
      </w:divBdr>
    </w:div>
    <w:div w:id="959843354">
      <w:bodyDiv w:val="1"/>
      <w:marLeft w:val="0"/>
      <w:marRight w:val="0"/>
      <w:marTop w:val="0"/>
      <w:marBottom w:val="0"/>
      <w:divBdr>
        <w:top w:val="none" w:sz="0" w:space="0" w:color="auto"/>
        <w:left w:val="none" w:sz="0" w:space="0" w:color="auto"/>
        <w:bottom w:val="none" w:sz="0" w:space="0" w:color="auto"/>
        <w:right w:val="none" w:sz="0" w:space="0" w:color="auto"/>
      </w:divBdr>
    </w:div>
    <w:div w:id="960648777">
      <w:bodyDiv w:val="1"/>
      <w:marLeft w:val="0"/>
      <w:marRight w:val="0"/>
      <w:marTop w:val="0"/>
      <w:marBottom w:val="0"/>
      <w:divBdr>
        <w:top w:val="none" w:sz="0" w:space="0" w:color="auto"/>
        <w:left w:val="none" w:sz="0" w:space="0" w:color="auto"/>
        <w:bottom w:val="none" w:sz="0" w:space="0" w:color="auto"/>
        <w:right w:val="none" w:sz="0" w:space="0" w:color="auto"/>
      </w:divBdr>
    </w:div>
    <w:div w:id="992028899">
      <w:bodyDiv w:val="1"/>
      <w:marLeft w:val="0"/>
      <w:marRight w:val="0"/>
      <w:marTop w:val="0"/>
      <w:marBottom w:val="0"/>
      <w:divBdr>
        <w:top w:val="none" w:sz="0" w:space="0" w:color="auto"/>
        <w:left w:val="none" w:sz="0" w:space="0" w:color="auto"/>
        <w:bottom w:val="none" w:sz="0" w:space="0" w:color="auto"/>
        <w:right w:val="none" w:sz="0" w:space="0" w:color="auto"/>
      </w:divBdr>
    </w:div>
    <w:div w:id="1005013626">
      <w:bodyDiv w:val="1"/>
      <w:marLeft w:val="0"/>
      <w:marRight w:val="0"/>
      <w:marTop w:val="0"/>
      <w:marBottom w:val="0"/>
      <w:divBdr>
        <w:top w:val="none" w:sz="0" w:space="0" w:color="auto"/>
        <w:left w:val="none" w:sz="0" w:space="0" w:color="auto"/>
        <w:bottom w:val="none" w:sz="0" w:space="0" w:color="auto"/>
        <w:right w:val="none" w:sz="0" w:space="0" w:color="auto"/>
      </w:divBdr>
    </w:div>
    <w:div w:id="1005279087">
      <w:bodyDiv w:val="1"/>
      <w:marLeft w:val="0"/>
      <w:marRight w:val="0"/>
      <w:marTop w:val="0"/>
      <w:marBottom w:val="0"/>
      <w:divBdr>
        <w:top w:val="none" w:sz="0" w:space="0" w:color="auto"/>
        <w:left w:val="none" w:sz="0" w:space="0" w:color="auto"/>
        <w:bottom w:val="none" w:sz="0" w:space="0" w:color="auto"/>
        <w:right w:val="none" w:sz="0" w:space="0" w:color="auto"/>
      </w:divBdr>
    </w:div>
    <w:div w:id="1027174326">
      <w:bodyDiv w:val="1"/>
      <w:marLeft w:val="0"/>
      <w:marRight w:val="0"/>
      <w:marTop w:val="0"/>
      <w:marBottom w:val="0"/>
      <w:divBdr>
        <w:top w:val="none" w:sz="0" w:space="0" w:color="auto"/>
        <w:left w:val="none" w:sz="0" w:space="0" w:color="auto"/>
        <w:bottom w:val="none" w:sz="0" w:space="0" w:color="auto"/>
        <w:right w:val="none" w:sz="0" w:space="0" w:color="auto"/>
      </w:divBdr>
    </w:div>
    <w:div w:id="1049065477">
      <w:bodyDiv w:val="1"/>
      <w:marLeft w:val="0"/>
      <w:marRight w:val="0"/>
      <w:marTop w:val="0"/>
      <w:marBottom w:val="0"/>
      <w:divBdr>
        <w:top w:val="none" w:sz="0" w:space="0" w:color="auto"/>
        <w:left w:val="none" w:sz="0" w:space="0" w:color="auto"/>
        <w:bottom w:val="none" w:sz="0" w:space="0" w:color="auto"/>
        <w:right w:val="none" w:sz="0" w:space="0" w:color="auto"/>
      </w:divBdr>
    </w:div>
    <w:div w:id="1107236026">
      <w:bodyDiv w:val="1"/>
      <w:marLeft w:val="0"/>
      <w:marRight w:val="0"/>
      <w:marTop w:val="0"/>
      <w:marBottom w:val="0"/>
      <w:divBdr>
        <w:top w:val="none" w:sz="0" w:space="0" w:color="auto"/>
        <w:left w:val="none" w:sz="0" w:space="0" w:color="auto"/>
        <w:bottom w:val="none" w:sz="0" w:space="0" w:color="auto"/>
        <w:right w:val="none" w:sz="0" w:space="0" w:color="auto"/>
      </w:divBdr>
    </w:div>
    <w:div w:id="1154100868">
      <w:bodyDiv w:val="1"/>
      <w:marLeft w:val="0"/>
      <w:marRight w:val="0"/>
      <w:marTop w:val="0"/>
      <w:marBottom w:val="0"/>
      <w:divBdr>
        <w:top w:val="none" w:sz="0" w:space="0" w:color="auto"/>
        <w:left w:val="none" w:sz="0" w:space="0" w:color="auto"/>
        <w:bottom w:val="none" w:sz="0" w:space="0" w:color="auto"/>
        <w:right w:val="none" w:sz="0" w:space="0" w:color="auto"/>
      </w:divBdr>
    </w:div>
    <w:div w:id="1154878969">
      <w:bodyDiv w:val="1"/>
      <w:marLeft w:val="0"/>
      <w:marRight w:val="0"/>
      <w:marTop w:val="0"/>
      <w:marBottom w:val="0"/>
      <w:divBdr>
        <w:top w:val="none" w:sz="0" w:space="0" w:color="auto"/>
        <w:left w:val="none" w:sz="0" w:space="0" w:color="auto"/>
        <w:bottom w:val="none" w:sz="0" w:space="0" w:color="auto"/>
        <w:right w:val="none" w:sz="0" w:space="0" w:color="auto"/>
      </w:divBdr>
    </w:div>
    <w:div w:id="1188760119">
      <w:bodyDiv w:val="1"/>
      <w:marLeft w:val="0"/>
      <w:marRight w:val="0"/>
      <w:marTop w:val="0"/>
      <w:marBottom w:val="0"/>
      <w:divBdr>
        <w:top w:val="none" w:sz="0" w:space="0" w:color="auto"/>
        <w:left w:val="none" w:sz="0" w:space="0" w:color="auto"/>
        <w:bottom w:val="none" w:sz="0" w:space="0" w:color="auto"/>
        <w:right w:val="none" w:sz="0" w:space="0" w:color="auto"/>
      </w:divBdr>
    </w:div>
    <w:div w:id="1191144787">
      <w:bodyDiv w:val="1"/>
      <w:marLeft w:val="0"/>
      <w:marRight w:val="0"/>
      <w:marTop w:val="0"/>
      <w:marBottom w:val="0"/>
      <w:divBdr>
        <w:top w:val="none" w:sz="0" w:space="0" w:color="auto"/>
        <w:left w:val="none" w:sz="0" w:space="0" w:color="auto"/>
        <w:bottom w:val="none" w:sz="0" w:space="0" w:color="auto"/>
        <w:right w:val="none" w:sz="0" w:space="0" w:color="auto"/>
      </w:divBdr>
    </w:div>
    <w:div w:id="1204556225">
      <w:bodyDiv w:val="1"/>
      <w:marLeft w:val="0"/>
      <w:marRight w:val="0"/>
      <w:marTop w:val="0"/>
      <w:marBottom w:val="0"/>
      <w:divBdr>
        <w:top w:val="none" w:sz="0" w:space="0" w:color="auto"/>
        <w:left w:val="none" w:sz="0" w:space="0" w:color="auto"/>
        <w:bottom w:val="none" w:sz="0" w:space="0" w:color="auto"/>
        <w:right w:val="none" w:sz="0" w:space="0" w:color="auto"/>
      </w:divBdr>
    </w:div>
    <w:div w:id="1207332651">
      <w:bodyDiv w:val="1"/>
      <w:marLeft w:val="0"/>
      <w:marRight w:val="0"/>
      <w:marTop w:val="0"/>
      <w:marBottom w:val="0"/>
      <w:divBdr>
        <w:top w:val="none" w:sz="0" w:space="0" w:color="auto"/>
        <w:left w:val="none" w:sz="0" w:space="0" w:color="auto"/>
        <w:bottom w:val="none" w:sz="0" w:space="0" w:color="auto"/>
        <w:right w:val="none" w:sz="0" w:space="0" w:color="auto"/>
      </w:divBdr>
    </w:div>
    <w:div w:id="1241481172">
      <w:bodyDiv w:val="1"/>
      <w:marLeft w:val="0"/>
      <w:marRight w:val="0"/>
      <w:marTop w:val="0"/>
      <w:marBottom w:val="0"/>
      <w:divBdr>
        <w:top w:val="none" w:sz="0" w:space="0" w:color="auto"/>
        <w:left w:val="none" w:sz="0" w:space="0" w:color="auto"/>
        <w:bottom w:val="none" w:sz="0" w:space="0" w:color="auto"/>
        <w:right w:val="none" w:sz="0" w:space="0" w:color="auto"/>
      </w:divBdr>
    </w:div>
    <w:div w:id="1270897604">
      <w:bodyDiv w:val="1"/>
      <w:marLeft w:val="0"/>
      <w:marRight w:val="0"/>
      <w:marTop w:val="0"/>
      <w:marBottom w:val="0"/>
      <w:divBdr>
        <w:top w:val="none" w:sz="0" w:space="0" w:color="auto"/>
        <w:left w:val="none" w:sz="0" w:space="0" w:color="auto"/>
        <w:bottom w:val="none" w:sz="0" w:space="0" w:color="auto"/>
        <w:right w:val="none" w:sz="0" w:space="0" w:color="auto"/>
      </w:divBdr>
    </w:div>
    <w:div w:id="1326934837">
      <w:bodyDiv w:val="1"/>
      <w:marLeft w:val="0"/>
      <w:marRight w:val="0"/>
      <w:marTop w:val="0"/>
      <w:marBottom w:val="0"/>
      <w:divBdr>
        <w:top w:val="none" w:sz="0" w:space="0" w:color="auto"/>
        <w:left w:val="none" w:sz="0" w:space="0" w:color="auto"/>
        <w:bottom w:val="none" w:sz="0" w:space="0" w:color="auto"/>
        <w:right w:val="none" w:sz="0" w:space="0" w:color="auto"/>
      </w:divBdr>
    </w:div>
    <w:div w:id="1376194311">
      <w:bodyDiv w:val="1"/>
      <w:marLeft w:val="0"/>
      <w:marRight w:val="0"/>
      <w:marTop w:val="0"/>
      <w:marBottom w:val="0"/>
      <w:divBdr>
        <w:top w:val="none" w:sz="0" w:space="0" w:color="auto"/>
        <w:left w:val="none" w:sz="0" w:space="0" w:color="auto"/>
        <w:bottom w:val="none" w:sz="0" w:space="0" w:color="auto"/>
        <w:right w:val="none" w:sz="0" w:space="0" w:color="auto"/>
      </w:divBdr>
    </w:div>
    <w:div w:id="1381057410">
      <w:bodyDiv w:val="1"/>
      <w:marLeft w:val="0"/>
      <w:marRight w:val="0"/>
      <w:marTop w:val="0"/>
      <w:marBottom w:val="0"/>
      <w:divBdr>
        <w:top w:val="none" w:sz="0" w:space="0" w:color="auto"/>
        <w:left w:val="none" w:sz="0" w:space="0" w:color="auto"/>
        <w:bottom w:val="none" w:sz="0" w:space="0" w:color="auto"/>
        <w:right w:val="none" w:sz="0" w:space="0" w:color="auto"/>
      </w:divBdr>
    </w:div>
    <w:div w:id="1423142396">
      <w:bodyDiv w:val="1"/>
      <w:marLeft w:val="0"/>
      <w:marRight w:val="0"/>
      <w:marTop w:val="0"/>
      <w:marBottom w:val="0"/>
      <w:divBdr>
        <w:top w:val="none" w:sz="0" w:space="0" w:color="auto"/>
        <w:left w:val="none" w:sz="0" w:space="0" w:color="auto"/>
        <w:bottom w:val="none" w:sz="0" w:space="0" w:color="auto"/>
        <w:right w:val="none" w:sz="0" w:space="0" w:color="auto"/>
      </w:divBdr>
    </w:div>
    <w:div w:id="1434980288">
      <w:bodyDiv w:val="1"/>
      <w:marLeft w:val="0"/>
      <w:marRight w:val="0"/>
      <w:marTop w:val="0"/>
      <w:marBottom w:val="0"/>
      <w:divBdr>
        <w:top w:val="none" w:sz="0" w:space="0" w:color="auto"/>
        <w:left w:val="none" w:sz="0" w:space="0" w:color="auto"/>
        <w:bottom w:val="none" w:sz="0" w:space="0" w:color="auto"/>
        <w:right w:val="none" w:sz="0" w:space="0" w:color="auto"/>
      </w:divBdr>
    </w:div>
    <w:div w:id="1443767513">
      <w:bodyDiv w:val="1"/>
      <w:marLeft w:val="0"/>
      <w:marRight w:val="0"/>
      <w:marTop w:val="0"/>
      <w:marBottom w:val="0"/>
      <w:divBdr>
        <w:top w:val="none" w:sz="0" w:space="0" w:color="auto"/>
        <w:left w:val="none" w:sz="0" w:space="0" w:color="auto"/>
        <w:bottom w:val="none" w:sz="0" w:space="0" w:color="auto"/>
        <w:right w:val="none" w:sz="0" w:space="0" w:color="auto"/>
      </w:divBdr>
    </w:div>
    <w:div w:id="1445464865">
      <w:bodyDiv w:val="1"/>
      <w:marLeft w:val="0"/>
      <w:marRight w:val="0"/>
      <w:marTop w:val="0"/>
      <w:marBottom w:val="0"/>
      <w:divBdr>
        <w:top w:val="none" w:sz="0" w:space="0" w:color="auto"/>
        <w:left w:val="none" w:sz="0" w:space="0" w:color="auto"/>
        <w:bottom w:val="none" w:sz="0" w:space="0" w:color="auto"/>
        <w:right w:val="none" w:sz="0" w:space="0" w:color="auto"/>
      </w:divBdr>
    </w:div>
    <w:div w:id="1469010325">
      <w:bodyDiv w:val="1"/>
      <w:marLeft w:val="0"/>
      <w:marRight w:val="0"/>
      <w:marTop w:val="0"/>
      <w:marBottom w:val="0"/>
      <w:divBdr>
        <w:top w:val="none" w:sz="0" w:space="0" w:color="auto"/>
        <w:left w:val="none" w:sz="0" w:space="0" w:color="auto"/>
        <w:bottom w:val="none" w:sz="0" w:space="0" w:color="auto"/>
        <w:right w:val="none" w:sz="0" w:space="0" w:color="auto"/>
      </w:divBdr>
    </w:div>
    <w:div w:id="1497838582">
      <w:bodyDiv w:val="1"/>
      <w:marLeft w:val="0"/>
      <w:marRight w:val="0"/>
      <w:marTop w:val="0"/>
      <w:marBottom w:val="0"/>
      <w:divBdr>
        <w:top w:val="none" w:sz="0" w:space="0" w:color="auto"/>
        <w:left w:val="none" w:sz="0" w:space="0" w:color="auto"/>
        <w:bottom w:val="none" w:sz="0" w:space="0" w:color="auto"/>
        <w:right w:val="none" w:sz="0" w:space="0" w:color="auto"/>
      </w:divBdr>
    </w:div>
    <w:div w:id="1498955774">
      <w:bodyDiv w:val="1"/>
      <w:marLeft w:val="0"/>
      <w:marRight w:val="0"/>
      <w:marTop w:val="0"/>
      <w:marBottom w:val="0"/>
      <w:divBdr>
        <w:top w:val="none" w:sz="0" w:space="0" w:color="auto"/>
        <w:left w:val="none" w:sz="0" w:space="0" w:color="auto"/>
        <w:bottom w:val="none" w:sz="0" w:space="0" w:color="auto"/>
        <w:right w:val="none" w:sz="0" w:space="0" w:color="auto"/>
      </w:divBdr>
    </w:div>
    <w:div w:id="1506480864">
      <w:bodyDiv w:val="1"/>
      <w:marLeft w:val="0"/>
      <w:marRight w:val="0"/>
      <w:marTop w:val="0"/>
      <w:marBottom w:val="0"/>
      <w:divBdr>
        <w:top w:val="none" w:sz="0" w:space="0" w:color="auto"/>
        <w:left w:val="none" w:sz="0" w:space="0" w:color="auto"/>
        <w:bottom w:val="none" w:sz="0" w:space="0" w:color="auto"/>
        <w:right w:val="none" w:sz="0" w:space="0" w:color="auto"/>
      </w:divBdr>
    </w:div>
    <w:div w:id="1509561860">
      <w:bodyDiv w:val="1"/>
      <w:marLeft w:val="0"/>
      <w:marRight w:val="0"/>
      <w:marTop w:val="0"/>
      <w:marBottom w:val="0"/>
      <w:divBdr>
        <w:top w:val="none" w:sz="0" w:space="0" w:color="auto"/>
        <w:left w:val="none" w:sz="0" w:space="0" w:color="auto"/>
        <w:bottom w:val="none" w:sz="0" w:space="0" w:color="auto"/>
        <w:right w:val="none" w:sz="0" w:space="0" w:color="auto"/>
      </w:divBdr>
    </w:div>
    <w:div w:id="1515454630">
      <w:bodyDiv w:val="1"/>
      <w:marLeft w:val="0"/>
      <w:marRight w:val="0"/>
      <w:marTop w:val="0"/>
      <w:marBottom w:val="0"/>
      <w:divBdr>
        <w:top w:val="none" w:sz="0" w:space="0" w:color="auto"/>
        <w:left w:val="none" w:sz="0" w:space="0" w:color="auto"/>
        <w:bottom w:val="none" w:sz="0" w:space="0" w:color="auto"/>
        <w:right w:val="none" w:sz="0" w:space="0" w:color="auto"/>
      </w:divBdr>
    </w:div>
    <w:div w:id="1542130197">
      <w:bodyDiv w:val="1"/>
      <w:marLeft w:val="0"/>
      <w:marRight w:val="0"/>
      <w:marTop w:val="0"/>
      <w:marBottom w:val="0"/>
      <w:divBdr>
        <w:top w:val="none" w:sz="0" w:space="0" w:color="auto"/>
        <w:left w:val="none" w:sz="0" w:space="0" w:color="auto"/>
        <w:bottom w:val="none" w:sz="0" w:space="0" w:color="auto"/>
        <w:right w:val="none" w:sz="0" w:space="0" w:color="auto"/>
      </w:divBdr>
    </w:div>
    <w:div w:id="1548834705">
      <w:bodyDiv w:val="1"/>
      <w:marLeft w:val="0"/>
      <w:marRight w:val="0"/>
      <w:marTop w:val="0"/>
      <w:marBottom w:val="0"/>
      <w:divBdr>
        <w:top w:val="none" w:sz="0" w:space="0" w:color="auto"/>
        <w:left w:val="none" w:sz="0" w:space="0" w:color="auto"/>
        <w:bottom w:val="none" w:sz="0" w:space="0" w:color="auto"/>
        <w:right w:val="none" w:sz="0" w:space="0" w:color="auto"/>
      </w:divBdr>
    </w:div>
    <w:div w:id="1595702238">
      <w:bodyDiv w:val="1"/>
      <w:marLeft w:val="0"/>
      <w:marRight w:val="0"/>
      <w:marTop w:val="0"/>
      <w:marBottom w:val="0"/>
      <w:divBdr>
        <w:top w:val="none" w:sz="0" w:space="0" w:color="auto"/>
        <w:left w:val="none" w:sz="0" w:space="0" w:color="auto"/>
        <w:bottom w:val="none" w:sz="0" w:space="0" w:color="auto"/>
        <w:right w:val="none" w:sz="0" w:space="0" w:color="auto"/>
      </w:divBdr>
    </w:div>
    <w:div w:id="1605575730">
      <w:bodyDiv w:val="1"/>
      <w:marLeft w:val="0"/>
      <w:marRight w:val="0"/>
      <w:marTop w:val="0"/>
      <w:marBottom w:val="0"/>
      <w:divBdr>
        <w:top w:val="none" w:sz="0" w:space="0" w:color="auto"/>
        <w:left w:val="none" w:sz="0" w:space="0" w:color="auto"/>
        <w:bottom w:val="none" w:sz="0" w:space="0" w:color="auto"/>
        <w:right w:val="none" w:sz="0" w:space="0" w:color="auto"/>
      </w:divBdr>
    </w:div>
    <w:div w:id="1609046858">
      <w:bodyDiv w:val="1"/>
      <w:marLeft w:val="0"/>
      <w:marRight w:val="0"/>
      <w:marTop w:val="0"/>
      <w:marBottom w:val="0"/>
      <w:divBdr>
        <w:top w:val="none" w:sz="0" w:space="0" w:color="auto"/>
        <w:left w:val="none" w:sz="0" w:space="0" w:color="auto"/>
        <w:bottom w:val="none" w:sz="0" w:space="0" w:color="auto"/>
        <w:right w:val="none" w:sz="0" w:space="0" w:color="auto"/>
      </w:divBdr>
    </w:div>
    <w:div w:id="1618608897">
      <w:bodyDiv w:val="1"/>
      <w:marLeft w:val="0"/>
      <w:marRight w:val="0"/>
      <w:marTop w:val="0"/>
      <w:marBottom w:val="0"/>
      <w:divBdr>
        <w:top w:val="none" w:sz="0" w:space="0" w:color="auto"/>
        <w:left w:val="none" w:sz="0" w:space="0" w:color="auto"/>
        <w:bottom w:val="none" w:sz="0" w:space="0" w:color="auto"/>
        <w:right w:val="none" w:sz="0" w:space="0" w:color="auto"/>
      </w:divBdr>
    </w:div>
    <w:div w:id="1620525952">
      <w:bodyDiv w:val="1"/>
      <w:marLeft w:val="0"/>
      <w:marRight w:val="0"/>
      <w:marTop w:val="0"/>
      <w:marBottom w:val="0"/>
      <w:divBdr>
        <w:top w:val="none" w:sz="0" w:space="0" w:color="auto"/>
        <w:left w:val="none" w:sz="0" w:space="0" w:color="auto"/>
        <w:bottom w:val="none" w:sz="0" w:space="0" w:color="auto"/>
        <w:right w:val="none" w:sz="0" w:space="0" w:color="auto"/>
      </w:divBdr>
    </w:div>
    <w:div w:id="1629121741">
      <w:bodyDiv w:val="1"/>
      <w:marLeft w:val="0"/>
      <w:marRight w:val="0"/>
      <w:marTop w:val="0"/>
      <w:marBottom w:val="0"/>
      <w:divBdr>
        <w:top w:val="none" w:sz="0" w:space="0" w:color="auto"/>
        <w:left w:val="none" w:sz="0" w:space="0" w:color="auto"/>
        <w:bottom w:val="none" w:sz="0" w:space="0" w:color="auto"/>
        <w:right w:val="none" w:sz="0" w:space="0" w:color="auto"/>
      </w:divBdr>
    </w:div>
    <w:div w:id="1643651818">
      <w:bodyDiv w:val="1"/>
      <w:marLeft w:val="0"/>
      <w:marRight w:val="0"/>
      <w:marTop w:val="0"/>
      <w:marBottom w:val="0"/>
      <w:divBdr>
        <w:top w:val="none" w:sz="0" w:space="0" w:color="auto"/>
        <w:left w:val="none" w:sz="0" w:space="0" w:color="auto"/>
        <w:bottom w:val="none" w:sz="0" w:space="0" w:color="auto"/>
        <w:right w:val="none" w:sz="0" w:space="0" w:color="auto"/>
      </w:divBdr>
    </w:div>
    <w:div w:id="1674410984">
      <w:bodyDiv w:val="1"/>
      <w:marLeft w:val="0"/>
      <w:marRight w:val="0"/>
      <w:marTop w:val="0"/>
      <w:marBottom w:val="0"/>
      <w:divBdr>
        <w:top w:val="none" w:sz="0" w:space="0" w:color="auto"/>
        <w:left w:val="none" w:sz="0" w:space="0" w:color="auto"/>
        <w:bottom w:val="none" w:sz="0" w:space="0" w:color="auto"/>
        <w:right w:val="none" w:sz="0" w:space="0" w:color="auto"/>
      </w:divBdr>
    </w:div>
    <w:div w:id="1684669723">
      <w:bodyDiv w:val="1"/>
      <w:marLeft w:val="0"/>
      <w:marRight w:val="0"/>
      <w:marTop w:val="0"/>
      <w:marBottom w:val="0"/>
      <w:divBdr>
        <w:top w:val="none" w:sz="0" w:space="0" w:color="auto"/>
        <w:left w:val="none" w:sz="0" w:space="0" w:color="auto"/>
        <w:bottom w:val="none" w:sz="0" w:space="0" w:color="auto"/>
        <w:right w:val="none" w:sz="0" w:space="0" w:color="auto"/>
      </w:divBdr>
    </w:div>
    <w:div w:id="1717655962">
      <w:bodyDiv w:val="1"/>
      <w:marLeft w:val="0"/>
      <w:marRight w:val="0"/>
      <w:marTop w:val="0"/>
      <w:marBottom w:val="0"/>
      <w:divBdr>
        <w:top w:val="none" w:sz="0" w:space="0" w:color="auto"/>
        <w:left w:val="none" w:sz="0" w:space="0" w:color="auto"/>
        <w:bottom w:val="none" w:sz="0" w:space="0" w:color="auto"/>
        <w:right w:val="none" w:sz="0" w:space="0" w:color="auto"/>
      </w:divBdr>
    </w:div>
    <w:div w:id="1791628006">
      <w:bodyDiv w:val="1"/>
      <w:marLeft w:val="0"/>
      <w:marRight w:val="0"/>
      <w:marTop w:val="0"/>
      <w:marBottom w:val="0"/>
      <w:divBdr>
        <w:top w:val="none" w:sz="0" w:space="0" w:color="auto"/>
        <w:left w:val="none" w:sz="0" w:space="0" w:color="auto"/>
        <w:bottom w:val="none" w:sz="0" w:space="0" w:color="auto"/>
        <w:right w:val="none" w:sz="0" w:space="0" w:color="auto"/>
      </w:divBdr>
    </w:div>
    <w:div w:id="1815177139">
      <w:bodyDiv w:val="1"/>
      <w:marLeft w:val="0"/>
      <w:marRight w:val="0"/>
      <w:marTop w:val="0"/>
      <w:marBottom w:val="0"/>
      <w:divBdr>
        <w:top w:val="none" w:sz="0" w:space="0" w:color="auto"/>
        <w:left w:val="none" w:sz="0" w:space="0" w:color="auto"/>
        <w:bottom w:val="none" w:sz="0" w:space="0" w:color="auto"/>
        <w:right w:val="none" w:sz="0" w:space="0" w:color="auto"/>
      </w:divBdr>
    </w:div>
    <w:div w:id="1819297729">
      <w:bodyDiv w:val="1"/>
      <w:marLeft w:val="0"/>
      <w:marRight w:val="0"/>
      <w:marTop w:val="0"/>
      <w:marBottom w:val="0"/>
      <w:divBdr>
        <w:top w:val="none" w:sz="0" w:space="0" w:color="auto"/>
        <w:left w:val="none" w:sz="0" w:space="0" w:color="auto"/>
        <w:bottom w:val="none" w:sz="0" w:space="0" w:color="auto"/>
        <w:right w:val="none" w:sz="0" w:space="0" w:color="auto"/>
      </w:divBdr>
    </w:div>
    <w:div w:id="1888031179">
      <w:bodyDiv w:val="1"/>
      <w:marLeft w:val="0"/>
      <w:marRight w:val="0"/>
      <w:marTop w:val="0"/>
      <w:marBottom w:val="0"/>
      <w:divBdr>
        <w:top w:val="none" w:sz="0" w:space="0" w:color="auto"/>
        <w:left w:val="none" w:sz="0" w:space="0" w:color="auto"/>
        <w:bottom w:val="none" w:sz="0" w:space="0" w:color="auto"/>
        <w:right w:val="none" w:sz="0" w:space="0" w:color="auto"/>
      </w:divBdr>
    </w:div>
    <w:div w:id="1898279183">
      <w:bodyDiv w:val="1"/>
      <w:marLeft w:val="0"/>
      <w:marRight w:val="0"/>
      <w:marTop w:val="0"/>
      <w:marBottom w:val="0"/>
      <w:divBdr>
        <w:top w:val="none" w:sz="0" w:space="0" w:color="auto"/>
        <w:left w:val="none" w:sz="0" w:space="0" w:color="auto"/>
        <w:bottom w:val="none" w:sz="0" w:space="0" w:color="auto"/>
        <w:right w:val="none" w:sz="0" w:space="0" w:color="auto"/>
      </w:divBdr>
    </w:div>
    <w:div w:id="1914775720">
      <w:bodyDiv w:val="1"/>
      <w:marLeft w:val="0"/>
      <w:marRight w:val="0"/>
      <w:marTop w:val="0"/>
      <w:marBottom w:val="0"/>
      <w:divBdr>
        <w:top w:val="none" w:sz="0" w:space="0" w:color="auto"/>
        <w:left w:val="none" w:sz="0" w:space="0" w:color="auto"/>
        <w:bottom w:val="none" w:sz="0" w:space="0" w:color="auto"/>
        <w:right w:val="none" w:sz="0" w:space="0" w:color="auto"/>
      </w:divBdr>
    </w:div>
    <w:div w:id="1926725000">
      <w:bodyDiv w:val="1"/>
      <w:marLeft w:val="0"/>
      <w:marRight w:val="0"/>
      <w:marTop w:val="0"/>
      <w:marBottom w:val="0"/>
      <w:divBdr>
        <w:top w:val="none" w:sz="0" w:space="0" w:color="auto"/>
        <w:left w:val="none" w:sz="0" w:space="0" w:color="auto"/>
        <w:bottom w:val="none" w:sz="0" w:space="0" w:color="auto"/>
        <w:right w:val="none" w:sz="0" w:space="0" w:color="auto"/>
      </w:divBdr>
    </w:div>
    <w:div w:id="1928297929">
      <w:bodyDiv w:val="1"/>
      <w:marLeft w:val="0"/>
      <w:marRight w:val="0"/>
      <w:marTop w:val="0"/>
      <w:marBottom w:val="0"/>
      <w:divBdr>
        <w:top w:val="none" w:sz="0" w:space="0" w:color="auto"/>
        <w:left w:val="none" w:sz="0" w:space="0" w:color="auto"/>
        <w:bottom w:val="none" w:sz="0" w:space="0" w:color="auto"/>
        <w:right w:val="none" w:sz="0" w:space="0" w:color="auto"/>
      </w:divBdr>
    </w:div>
    <w:div w:id="1977182540">
      <w:bodyDiv w:val="1"/>
      <w:marLeft w:val="0"/>
      <w:marRight w:val="0"/>
      <w:marTop w:val="0"/>
      <w:marBottom w:val="0"/>
      <w:divBdr>
        <w:top w:val="none" w:sz="0" w:space="0" w:color="auto"/>
        <w:left w:val="none" w:sz="0" w:space="0" w:color="auto"/>
        <w:bottom w:val="none" w:sz="0" w:space="0" w:color="auto"/>
        <w:right w:val="none" w:sz="0" w:space="0" w:color="auto"/>
      </w:divBdr>
    </w:div>
    <w:div w:id="2041122508">
      <w:bodyDiv w:val="1"/>
      <w:marLeft w:val="0"/>
      <w:marRight w:val="0"/>
      <w:marTop w:val="0"/>
      <w:marBottom w:val="0"/>
      <w:divBdr>
        <w:top w:val="none" w:sz="0" w:space="0" w:color="auto"/>
        <w:left w:val="none" w:sz="0" w:space="0" w:color="auto"/>
        <w:bottom w:val="none" w:sz="0" w:space="0" w:color="auto"/>
        <w:right w:val="none" w:sz="0" w:space="0" w:color="auto"/>
      </w:divBdr>
    </w:div>
    <w:div w:id="2053530961">
      <w:bodyDiv w:val="1"/>
      <w:marLeft w:val="0"/>
      <w:marRight w:val="0"/>
      <w:marTop w:val="0"/>
      <w:marBottom w:val="0"/>
      <w:divBdr>
        <w:top w:val="none" w:sz="0" w:space="0" w:color="auto"/>
        <w:left w:val="none" w:sz="0" w:space="0" w:color="auto"/>
        <w:bottom w:val="none" w:sz="0" w:space="0" w:color="auto"/>
        <w:right w:val="none" w:sz="0" w:space="0" w:color="auto"/>
      </w:divBdr>
    </w:div>
    <w:div w:id="2090495048">
      <w:bodyDiv w:val="1"/>
      <w:marLeft w:val="0"/>
      <w:marRight w:val="0"/>
      <w:marTop w:val="0"/>
      <w:marBottom w:val="0"/>
      <w:divBdr>
        <w:top w:val="none" w:sz="0" w:space="0" w:color="auto"/>
        <w:left w:val="none" w:sz="0" w:space="0" w:color="auto"/>
        <w:bottom w:val="none" w:sz="0" w:space="0" w:color="auto"/>
        <w:right w:val="none" w:sz="0" w:space="0" w:color="auto"/>
      </w:divBdr>
    </w:div>
    <w:div w:id="2095736428">
      <w:bodyDiv w:val="1"/>
      <w:marLeft w:val="0"/>
      <w:marRight w:val="0"/>
      <w:marTop w:val="0"/>
      <w:marBottom w:val="0"/>
      <w:divBdr>
        <w:top w:val="none" w:sz="0" w:space="0" w:color="auto"/>
        <w:left w:val="none" w:sz="0" w:space="0" w:color="auto"/>
        <w:bottom w:val="none" w:sz="0" w:space="0" w:color="auto"/>
        <w:right w:val="none" w:sz="0" w:space="0" w:color="auto"/>
      </w:divBdr>
    </w:div>
    <w:div w:id="2102480440">
      <w:bodyDiv w:val="1"/>
      <w:marLeft w:val="0"/>
      <w:marRight w:val="0"/>
      <w:marTop w:val="0"/>
      <w:marBottom w:val="0"/>
      <w:divBdr>
        <w:top w:val="none" w:sz="0" w:space="0" w:color="auto"/>
        <w:left w:val="none" w:sz="0" w:space="0" w:color="auto"/>
        <w:bottom w:val="none" w:sz="0" w:space="0" w:color="auto"/>
        <w:right w:val="none" w:sz="0" w:space="0" w:color="auto"/>
      </w:divBdr>
    </w:div>
    <w:div w:id="2125731449">
      <w:bodyDiv w:val="1"/>
      <w:marLeft w:val="0"/>
      <w:marRight w:val="0"/>
      <w:marTop w:val="0"/>
      <w:marBottom w:val="0"/>
      <w:divBdr>
        <w:top w:val="none" w:sz="0" w:space="0" w:color="auto"/>
        <w:left w:val="none" w:sz="0" w:space="0" w:color="auto"/>
        <w:bottom w:val="none" w:sz="0" w:space="0" w:color="auto"/>
        <w:right w:val="none" w:sz="0" w:space="0" w:color="auto"/>
      </w:divBdr>
    </w:div>
    <w:div w:id="213158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Fought\Desktop\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406E7-C896-42FA-98AC-9B4E42C8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Template>
  <TotalTime>0</TotalTime>
  <Pages>5</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Whirlpool Corporation</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Fought</dc:creator>
  <cp:keywords/>
  <dc:description/>
  <cp:lastModifiedBy>UTILITY CLERK</cp:lastModifiedBy>
  <cp:revision>88</cp:revision>
  <cp:lastPrinted>2020-04-21T12:19:00Z</cp:lastPrinted>
  <dcterms:created xsi:type="dcterms:W3CDTF">2019-02-21T16:12:00Z</dcterms:created>
  <dcterms:modified xsi:type="dcterms:W3CDTF">2020-04-21T12:19:00Z</dcterms:modified>
</cp:coreProperties>
</file>